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D3" w:rsidRDefault="00442FD3" w:rsidP="00FC0065">
      <w:pPr>
        <w:pStyle w:val="Heading1"/>
        <w:jc w:val="center"/>
      </w:pPr>
      <w:r w:rsidRPr="00793DFD">
        <w:rPr>
          <w:b w:val="0"/>
          <w:b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767.25pt">
            <v:imagedata r:id="rId5" o:title=""/>
          </v:shape>
        </w:pict>
      </w:r>
    </w:p>
    <w:p w:rsidR="00442FD3" w:rsidRDefault="00442FD3" w:rsidP="00FC0065">
      <w:pPr>
        <w:pStyle w:val="Heading1"/>
        <w:jc w:val="center"/>
      </w:pPr>
    </w:p>
    <w:p w:rsidR="00442FD3" w:rsidRDefault="00442FD3" w:rsidP="00FC0065">
      <w:pPr>
        <w:pStyle w:val="Heading1"/>
        <w:jc w:val="center"/>
      </w:pPr>
    </w:p>
    <w:p w:rsidR="00442FD3" w:rsidRDefault="00442FD3" w:rsidP="00340951">
      <w:pPr>
        <w:pStyle w:val="Heading1"/>
        <w:ind w:left="0"/>
        <w:rPr>
          <w:b w:val="0"/>
          <w:color w:val="000000"/>
          <w:sz w:val="24"/>
          <w:szCs w:val="24"/>
        </w:rPr>
      </w:pPr>
    </w:p>
    <w:p w:rsidR="00442FD3" w:rsidRPr="00FC0065" w:rsidRDefault="00442FD3" w:rsidP="00FC0065">
      <w:pPr>
        <w:pStyle w:val="Heading1"/>
        <w:jc w:val="center"/>
        <w:rPr>
          <w:b w:val="0"/>
          <w:color w:val="000000"/>
          <w:sz w:val="24"/>
          <w:szCs w:val="24"/>
        </w:rPr>
      </w:pPr>
      <w:r w:rsidRPr="00FC0065">
        <w:rPr>
          <w:b w:val="0"/>
          <w:color w:val="000000"/>
          <w:sz w:val="24"/>
          <w:szCs w:val="24"/>
        </w:rPr>
        <w:t>Муниципальное общеобразовательное учреждение</w:t>
      </w:r>
    </w:p>
    <w:p w:rsidR="00442FD3" w:rsidRPr="00F301B9" w:rsidRDefault="00442FD3" w:rsidP="00FC0065">
      <w:pPr>
        <w:jc w:val="center"/>
        <w:rPr>
          <w:sz w:val="24"/>
          <w:szCs w:val="24"/>
        </w:rPr>
      </w:pPr>
      <w:r w:rsidRPr="00F301B9">
        <w:rPr>
          <w:sz w:val="24"/>
          <w:szCs w:val="24"/>
        </w:rPr>
        <w:t>«Аксеновская средняя общеобразовательная школа»</w:t>
      </w:r>
    </w:p>
    <w:p w:rsidR="00442FD3" w:rsidRPr="00F301B9" w:rsidRDefault="00442FD3" w:rsidP="00FC0065">
      <w:pPr>
        <w:jc w:val="center"/>
        <w:rPr>
          <w:sz w:val="24"/>
          <w:szCs w:val="24"/>
        </w:rPr>
      </w:pPr>
      <w:r w:rsidRPr="00F301B9">
        <w:rPr>
          <w:sz w:val="24"/>
          <w:szCs w:val="24"/>
        </w:rPr>
        <w:t>Лямбирского муниципального района Республики Мордовия</w:t>
      </w:r>
    </w:p>
    <w:p w:rsidR="00442FD3" w:rsidRDefault="00442FD3" w:rsidP="00FC0065">
      <w:pPr>
        <w:pStyle w:val="Standard"/>
        <w:jc w:val="center"/>
        <w:rPr>
          <w:b/>
          <w:bCs/>
          <w:color w:val="000000"/>
          <w:sz w:val="20"/>
          <w:szCs w:val="20"/>
        </w:rPr>
      </w:pPr>
    </w:p>
    <w:p w:rsidR="00442FD3" w:rsidRDefault="00442FD3" w:rsidP="00FC0065">
      <w:pPr>
        <w:pStyle w:val="Standard"/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442FD3" w:rsidTr="009F50A4">
        <w:tc>
          <w:tcPr>
            <w:tcW w:w="4785" w:type="dxa"/>
          </w:tcPr>
          <w:p w:rsidR="00442FD3" w:rsidRDefault="00442FD3" w:rsidP="009F50A4">
            <w:pPr>
              <w:pStyle w:val="Standard"/>
              <w:autoSpaceDN/>
            </w:pPr>
            <w:r>
              <w:t xml:space="preserve"> «Согласовано» </w:t>
            </w:r>
          </w:p>
          <w:p w:rsidR="00442FD3" w:rsidRPr="009F50A4" w:rsidRDefault="00442FD3" w:rsidP="009F50A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F50A4">
              <w:rPr>
                <w:sz w:val="24"/>
                <w:szCs w:val="24"/>
                <w:lang w:eastAsia="ru-RU"/>
              </w:rPr>
              <w:t>Зам. директора УР                                  ________________Юсупова В.Н.</w:t>
            </w:r>
            <w:r w:rsidRPr="009F50A4">
              <w:rPr>
                <w:sz w:val="24"/>
                <w:szCs w:val="24"/>
                <w:lang w:eastAsia="ru-RU"/>
              </w:rPr>
              <w:tab/>
              <w:t xml:space="preserve">     </w:t>
            </w:r>
          </w:p>
          <w:p w:rsidR="00442FD3" w:rsidRPr="009F50A4" w:rsidRDefault="00442FD3" w:rsidP="009F50A4">
            <w:pPr>
              <w:pStyle w:val="Standard"/>
              <w:autoSpaceDN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5" w:type="dxa"/>
          </w:tcPr>
          <w:p w:rsidR="00442FD3" w:rsidRDefault="00442FD3" w:rsidP="009F50A4">
            <w:pPr>
              <w:pStyle w:val="Standard"/>
              <w:autoSpaceDN/>
            </w:pPr>
            <w:r>
              <w:t xml:space="preserve">      </w:t>
            </w:r>
            <w:r w:rsidRPr="00B30523">
              <w:t xml:space="preserve">«Утверждаю» </w:t>
            </w:r>
          </w:p>
          <w:p w:rsidR="00442FD3" w:rsidRDefault="00442FD3" w:rsidP="009F50A4">
            <w:pPr>
              <w:pStyle w:val="Standard"/>
              <w:autoSpaceDN/>
              <w:jc w:val="center"/>
            </w:pPr>
            <w:r w:rsidRPr="00B30523">
              <w:t xml:space="preserve">Директор </w:t>
            </w:r>
            <w:r>
              <w:t>МОУ «Аксеновская СОШ»</w:t>
            </w:r>
          </w:p>
          <w:p w:rsidR="00442FD3" w:rsidRDefault="00442FD3" w:rsidP="009F50A4">
            <w:pPr>
              <w:pStyle w:val="Standard"/>
              <w:autoSpaceDN/>
            </w:pPr>
            <w:r>
              <w:t xml:space="preserve">       _______</w:t>
            </w:r>
            <w:r w:rsidRPr="00B30523">
              <w:t>_____</w:t>
            </w:r>
            <w:r>
              <w:t>___</w:t>
            </w:r>
            <w:r w:rsidRPr="00B30523">
              <w:t>_</w:t>
            </w:r>
            <w:r>
              <w:t>Каштанов М.Г.</w:t>
            </w:r>
          </w:p>
          <w:p w:rsidR="00442FD3" w:rsidRPr="009F50A4" w:rsidRDefault="00442FD3" w:rsidP="009F50A4">
            <w:pPr>
              <w:pStyle w:val="Standard"/>
              <w:autoSpaceDN/>
              <w:rPr>
                <w:b/>
                <w:bCs/>
                <w:color w:val="000000"/>
                <w:sz w:val="20"/>
                <w:szCs w:val="20"/>
              </w:rPr>
            </w:pPr>
            <w:r>
              <w:t xml:space="preserve">      Приказ №84-Д от 31.08.2023г.</w:t>
            </w:r>
          </w:p>
        </w:tc>
      </w:tr>
    </w:tbl>
    <w:p w:rsidR="00442FD3" w:rsidRPr="003A2142" w:rsidRDefault="00442FD3" w:rsidP="00442E87">
      <w:pPr>
        <w:rPr>
          <w:sz w:val="28"/>
          <w:szCs w:val="28"/>
        </w:rPr>
      </w:pPr>
    </w:p>
    <w:p w:rsidR="00442FD3" w:rsidRPr="003A2142" w:rsidRDefault="00442FD3" w:rsidP="00442E87">
      <w:pPr>
        <w:rPr>
          <w:sz w:val="28"/>
          <w:szCs w:val="28"/>
        </w:rPr>
      </w:pPr>
    </w:p>
    <w:p w:rsidR="00442FD3" w:rsidRDefault="00442FD3" w:rsidP="00340951">
      <w:pPr>
        <w:rPr>
          <w:b/>
          <w:sz w:val="40"/>
          <w:szCs w:val="40"/>
        </w:rPr>
      </w:pPr>
    </w:p>
    <w:p w:rsidR="00442FD3" w:rsidRDefault="00442FD3" w:rsidP="00442E87">
      <w:pPr>
        <w:jc w:val="center"/>
        <w:rPr>
          <w:b/>
          <w:sz w:val="40"/>
          <w:szCs w:val="40"/>
        </w:rPr>
      </w:pPr>
    </w:p>
    <w:p w:rsidR="00442FD3" w:rsidRDefault="00442FD3" w:rsidP="00442E87">
      <w:pPr>
        <w:jc w:val="center"/>
        <w:rPr>
          <w:b/>
          <w:sz w:val="40"/>
          <w:szCs w:val="40"/>
        </w:rPr>
      </w:pPr>
      <w:r w:rsidRPr="0043158B">
        <w:rPr>
          <w:b/>
          <w:sz w:val="40"/>
          <w:szCs w:val="40"/>
        </w:rPr>
        <w:t>РАБОЧАЯ  ПРОГРАММА</w:t>
      </w:r>
    </w:p>
    <w:p w:rsidR="00442FD3" w:rsidRPr="0043158B" w:rsidRDefault="00442FD3" w:rsidP="00442E87">
      <w:pPr>
        <w:jc w:val="center"/>
        <w:rPr>
          <w:b/>
          <w:sz w:val="40"/>
          <w:szCs w:val="40"/>
        </w:rPr>
      </w:pPr>
    </w:p>
    <w:p w:rsidR="00442FD3" w:rsidRDefault="00442FD3" w:rsidP="00442E87">
      <w:pPr>
        <w:jc w:val="center"/>
        <w:rPr>
          <w:sz w:val="40"/>
          <w:szCs w:val="40"/>
        </w:rPr>
      </w:pPr>
      <w:r>
        <w:rPr>
          <w:sz w:val="40"/>
          <w:szCs w:val="40"/>
        </w:rPr>
        <w:t>учебного предмета</w:t>
      </w:r>
      <w:r w:rsidRPr="0043158B"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>Биология</w:t>
      </w:r>
      <w:r>
        <w:rPr>
          <w:sz w:val="40"/>
          <w:szCs w:val="40"/>
        </w:rPr>
        <w:t xml:space="preserve"> в 8</w:t>
      </w:r>
      <w:r w:rsidRPr="0043158B">
        <w:rPr>
          <w:sz w:val="40"/>
          <w:szCs w:val="40"/>
        </w:rPr>
        <w:t xml:space="preserve"> классе</w:t>
      </w:r>
    </w:p>
    <w:p w:rsidR="00442FD3" w:rsidRDefault="00442FD3" w:rsidP="00442E87">
      <w:pPr>
        <w:jc w:val="center"/>
        <w:rPr>
          <w:sz w:val="40"/>
          <w:szCs w:val="40"/>
        </w:rPr>
      </w:pPr>
      <w:r>
        <w:rPr>
          <w:sz w:val="40"/>
          <w:szCs w:val="40"/>
        </w:rPr>
        <w:t>«В мире биологии»</w:t>
      </w:r>
    </w:p>
    <w:p w:rsidR="00442FD3" w:rsidRDefault="00442FD3" w:rsidP="00442E87">
      <w:pPr>
        <w:jc w:val="center"/>
        <w:rPr>
          <w:sz w:val="40"/>
          <w:szCs w:val="40"/>
        </w:rPr>
      </w:pPr>
    </w:p>
    <w:p w:rsidR="00442FD3" w:rsidRDefault="00442FD3" w:rsidP="00442E87">
      <w:pPr>
        <w:jc w:val="center"/>
        <w:rPr>
          <w:sz w:val="40"/>
          <w:szCs w:val="40"/>
        </w:rPr>
      </w:pPr>
    </w:p>
    <w:p w:rsidR="00442FD3" w:rsidRDefault="00442FD3" w:rsidP="00442E87">
      <w:pPr>
        <w:jc w:val="center"/>
        <w:rPr>
          <w:sz w:val="40"/>
          <w:szCs w:val="40"/>
        </w:rPr>
      </w:pPr>
    </w:p>
    <w:p w:rsidR="00442FD3" w:rsidRPr="00442E87" w:rsidRDefault="00442FD3" w:rsidP="00442E87">
      <w:pPr>
        <w:jc w:val="center"/>
        <w:rPr>
          <w:sz w:val="40"/>
          <w:szCs w:val="40"/>
        </w:rPr>
      </w:pPr>
      <w:r w:rsidRPr="00737FEB">
        <w:t xml:space="preserve">                                                                                                                                         </w:t>
      </w:r>
      <w:r>
        <w:t xml:space="preserve">                        </w:t>
      </w:r>
    </w:p>
    <w:p w:rsidR="00442FD3" w:rsidRDefault="00442FD3" w:rsidP="00442E87">
      <w:pPr>
        <w:jc w:val="center"/>
      </w:pPr>
    </w:p>
    <w:p w:rsidR="00442FD3" w:rsidRDefault="00442FD3" w:rsidP="00442E87">
      <w:pPr>
        <w:jc w:val="center"/>
      </w:pPr>
      <w:r>
        <w:t xml:space="preserve">                                                                                         Составитель: учитель химии и биологии</w:t>
      </w:r>
    </w:p>
    <w:p w:rsidR="00442FD3" w:rsidRDefault="00442FD3" w:rsidP="00442E87">
      <w:pPr>
        <w:jc w:val="center"/>
      </w:pPr>
      <w:r>
        <w:t xml:space="preserve">                                                                                      высшей</w:t>
      </w:r>
      <w:r w:rsidRPr="00294155">
        <w:t xml:space="preserve"> </w:t>
      </w:r>
      <w:r>
        <w:t>квалификационной категории</w:t>
      </w:r>
    </w:p>
    <w:p w:rsidR="00442FD3" w:rsidRDefault="00442FD3" w:rsidP="00442E87">
      <w:pPr>
        <w:jc w:val="center"/>
      </w:pPr>
      <w:r>
        <w:t xml:space="preserve">                                                                      Лизунова Елена Викторовна </w:t>
      </w:r>
    </w:p>
    <w:p w:rsidR="00442FD3" w:rsidRDefault="00442FD3" w:rsidP="00442E87">
      <w:pPr>
        <w:jc w:val="right"/>
      </w:pPr>
      <w:r>
        <w:t xml:space="preserve">                                                                                 </w:t>
      </w:r>
    </w:p>
    <w:p w:rsidR="00442FD3" w:rsidRPr="00BC3974" w:rsidRDefault="00442FD3" w:rsidP="00442E87">
      <w:pPr>
        <w:jc w:val="right"/>
        <w:rPr>
          <w:sz w:val="28"/>
          <w:szCs w:val="28"/>
        </w:rPr>
      </w:pPr>
      <w:r w:rsidRPr="00BC3974">
        <w:rPr>
          <w:sz w:val="28"/>
          <w:szCs w:val="28"/>
        </w:rPr>
        <w:t xml:space="preserve">                                                                                   </w:t>
      </w:r>
    </w:p>
    <w:p w:rsidR="00442FD3" w:rsidRPr="00BC3974" w:rsidRDefault="00442FD3" w:rsidP="00442E87">
      <w:pPr>
        <w:jc w:val="right"/>
        <w:rPr>
          <w:sz w:val="28"/>
          <w:szCs w:val="28"/>
        </w:rPr>
      </w:pPr>
    </w:p>
    <w:p w:rsidR="00442FD3" w:rsidRPr="00BC3974" w:rsidRDefault="00442FD3" w:rsidP="00442E87">
      <w:pPr>
        <w:jc w:val="right"/>
        <w:rPr>
          <w:sz w:val="28"/>
          <w:szCs w:val="28"/>
        </w:rPr>
      </w:pPr>
    </w:p>
    <w:p w:rsidR="00442FD3" w:rsidRDefault="00442FD3" w:rsidP="00442E87">
      <w:pPr>
        <w:rPr>
          <w:sz w:val="28"/>
          <w:szCs w:val="28"/>
        </w:rPr>
      </w:pPr>
    </w:p>
    <w:p w:rsidR="00442FD3" w:rsidRPr="00737FEB" w:rsidRDefault="00442FD3" w:rsidP="00442E87"/>
    <w:p w:rsidR="00442FD3" w:rsidRDefault="00442FD3" w:rsidP="00442E87">
      <w:pPr>
        <w:jc w:val="center"/>
      </w:pPr>
    </w:p>
    <w:p w:rsidR="00442FD3" w:rsidRDefault="00442FD3" w:rsidP="00442E87">
      <w:pPr>
        <w:jc w:val="center"/>
      </w:pPr>
    </w:p>
    <w:p w:rsidR="00442FD3" w:rsidRDefault="00442FD3" w:rsidP="00442E87">
      <w:pPr>
        <w:jc w:val="center"/>
      </w:pPr>
    </w:p>
    <w:p w:rsidR="00442FD3" w:rsidRDefault="00442FD3" w:rsidP="00442E87">
      <w:pPr>
        <w:jc w:val="center"/>
      </w:pPr>
    </w:p>
    <w:p w:rsidR="00442FD3" w:rsidRDefault="00442FD3" w:rsidP="00442E87">
      <w:pPr>
        <w:jc w:val="center"/>
      </w:pPr>
    </w:p>
    <w:p w:rsidR="00442FD3" w:rsidRDefault="00442FD3" w:rsidP="00442E87">
      <w:pPr>
        <w:jc w:val="center"/>
      </w:pPr>
    </w:p>
    <w:p w:rsidR="00442FD3" w:rsidRDefault="00442FD3" w:rsidP="00442E87">
      <w:pPr>
        <w:jc w:val="center"/>
      </w:pPr>
    </w:p>
    <w:p w:rsidR="00442FD3" w:rsidRDefault="00442FD3" w:rsidP="00442E87">
      <w:pPr>
        <w:jc w:val="center"/>
      </w:pPr>
    </w:p>
    <w:p w:rsidR="00442FD3" w:rsidRDefault="00442FD3" w:rsidP="00FC0065">
      <w:bookmarkStart w:id="0" w:name="_GoBack"/>
      <w:bookmarkEnd w:id="0"/>
    </w:p>
    <w:p w:rsidR="00442FD3" w:rsidRDefault="00442FD3" w:rsidP="00442E87">
      <w:pPr>
        <w:jc w:val="center"/>
      </w:pPr>
    </w:p>
    <w:p w:rsidR="00442FD3" w:rsidRDefault="00442FD3" w:rsidP="00442E87">
      <w:pPr>
        <w:jc w:val="center"/>
      </w:pPr>
      <w:r>
        <w:t>2023-2024</w:t>
      </w:r>
      <w:r w:rsidRPr="00737FEB">
        <w:t xml:space="preserve"> учебный год</w:t>
      </w:r>
    </w:p>
    <w:p w:rsidR="00442FD3" w:rsidRDefault="00442FD3" w:rsidP="00442E87"/>
    <w:p w:rsidR="00442FD3" w:rsidRDefault="00442FD3" w:rsidP="00442E87"/>
    <w:p w:rsidR="00442FD3" w:rsidRDefault="00442FD3" w:rsidP="00442E87"/>
    <w:p w:rsidR="00442FD3" w:rsidRDefault="00442FD3" w:rsidP="00442E87"/>
    <w:p w:rsidR="00442FD3" w:rsidRDefault="00442FD3" w:rsidP="00442E87"/>
    <w:p w:rsidR="00442FD3" w:rsidRPr="00737FEB" w:rsidRDefault="00442FD3" w:rsidP="00442E87">
      <w:pPr>
        <w:jc w:val="center"/>
      </w:pPr>
    </w:p>
    <w:p w:rsidR="00442FD3" w:rsidRDefault="00442FD3">
      <w:pPr>
        <w:pStyle w:val="ListParagraph"/>
        <w:numPr>
          <w:ilvl w:val="1"/>
          <w:numId w:val="13"/>
        </w:numPr>
        <w:tabs>
          <w:tab w:val="left" w:pos="4747"/>
        </w:tabs>
        <w:spacing w:line="321" w:lineRule="exact"/>
        <w:ind w:hanging="709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442FD3" w:rsidRDefault="00442FD3">
      <w:pPr>
        <w:pStyle w:val="BodyText"/>
        <w:spacing w:before="158" w:line="360" w:lineRule="auto"/>
        <w:ind w:left="540" w:right="274" w:firstLine="708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естественнонаучной направленности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биологии» составлена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 проявляющих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и экологии.</w:t>
      </w:r>
    </w:p>
    <w:p w:rsidR="00442FD3" w:rsidRDefault="00442FD3">
      <w:pPr>
        <w:pStyle w:val="BodyText"/>
        <w:spacing w:line="360" w:lineRule="auto"/>
        <w:ind w:left="540" w:right="279" w:firstLine="708"/>
        <w:jc w:val="both"/>
      </w:pPr>
      <w:r>
        <w:rPr>
          <w:b/>
          <w:i/>
        </w:rPr>
        <w:t xml:space="preserve">Актуальность </w:t>
      </w:r>
      <w:r>
        <w:t>данной программы состоит в том, что она направлена на овладение</w:t>
      </w:r>
      <w:r>
        <w:rPr>
          <w:spacing w:val="-67"/>
        </w:rPr>
        <w:t xml:space="preserve"> </w:t>
      </w:r>
      <w:r>
        <w:t>знаниями в области биологии</w:t>
      </w:r>
      <w:r>
        <w:rPr>
          <w:spacing w:val="1"/>
        </w:rPr>
        <w:t xml:space="preserve"> </w:t>
      </w:r>
      <w:r>
        <w:t>на основе методов активизации творческого воображения,</w:t>
      </w:r>
      <w:r>
        <w:rPr>
          <w:spacing w:val="-67"/>
        </w:rPr>
        <w:t xml:space="preserve"> </w:t>
      </w:r>
      <w:r>
        <w:t>и тем самым способствует развитию познания и заключается в том, чтобы ученик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определял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биологического разнообразия на Земле, неоднородность организмов в пространстве и во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комплексного изучения организмов</w:t>
      </w:r>
      <w:r>
        <w:rPr>
          <w:spacing w:val="-4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планеты.</w:t>
      </w:r>
    </w:p>
    <w:p w:rsidR="00442FD3" w:rsidRDefault="00442FD3">
      <w:pPr>
        <w:pStyle w:val="BodyText"/>
        <w:spacing w:line="321" w:lineRule="exact"/>
        <w:ind w:left="540"/>
        <w:jc w:val="both"/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нормативно-правовых</w:t>
      </w:r>
      <w:r>
        <w:rPr>
          <w:spacing w:val="-2"/>
        </w:rPr>
        <w:t xml:space="preserve"> </w:t>
      </w:r>
      <w:r>
        <w:t>документов:</w:t>
      </w:r>
    </w:p>
    <w:p w:rsidR="00442FD3" w:rsidRDefault="00442FD3">
      <w:pPr>
        <w:pStyle w:val="ListParagraph"/>
        <w:numPr>
          <w:ilvl w:val="0"/>
          <w:numId w:val="12"/>
        </w:numPr>
        <w:tabs>
          <w:tab w:val="left" w:pos="683"/>
        </w:tabs>
        <w:spacing w:before="161" w:line="362" w:lineRule="auto"/>
        <w:ind w:right="279"/>
        <w:jc w:val="both"/>
        <w:rPr>
          <w:sz w:val="28"/>
        </w:rPr>
      </w:pPr>
      <w:r>
        <w:rPr>
          <w:sz w:val="28"/>
        </w:rPr>
        <w:t>Федерального Закона Российской Федерации от 29.12.2012г. № 273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442FD3" w:rsidRDefault="00442FD3">
      <w:pPr>
        <w:pStyle w:val="ListParagraph"/>
        <w:numPr>
          <w:ilvl w:val="0"/>
          <w:numId w:val="12"/>
        </w:numPr>
        <w:tabs>
          <w:tab w:val="left" w:pos="683"/>
        </w:tabs>
        <w:spacing w:line="360" w:lineRule="auto"/>
        <w:ind w:right="282"/>
        <w:jc w:val="both"/>
        <w:rPr>
          <w:sz w:val="28"/>
        </w:rPr>
      </w:pPr>
      <w:r>
        <w:rPr>
          <w:sz w:val="28"/>
        </w:rPr>
        <w:t>«Порядка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</w:t>
      </w:r>
      <w:r>
        <w:rPr>
          <w:spacing w:val="1"/>
          <w:sz w:val="28"/>
        </w:rPr>
        <w:t xml:space="preserve"> </w:t>
      </w:r>
      <w:r>
        <w:rPr>
          <w:sz w:val="28"/>
        </w:rPr>
        <w:t>(утв.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Просвещения Российской Федерации от 9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</w:rPr>
          <w:t>2018 г</w:t>
        </w:r>
      </w:smartTag>
      <w:r>
        <w:rPr>
          <w:sz w:val="28"/>
        </w:rPr>
        <w:t>. № 196 с изменениями от</w:t>
      </w:r>
      <w:r>
        <w:rPr>
          <w:spacing w:val="1"/>
          <w:sz w:val="28"/>
        </w:rPr>
        <w:t xml:space="preserve"> </w:t>
      </w:r>
      <w:r>
        <w:rPr>
          <w:sz w:val="28"/>
        </w:rPr>
        <w:t>30.09.2020 г.)</w:t>
      </w:r>
    </w:p>
    <w:p w:rsidR="00442FD3" w:rsidRDefault="00442FD3">
      <w:pPr>
        <w:pStyle w:val="ListParagraph"/>
        <w:numPr>
          <w:ilvl w:val="0"/>
          <w:numId w:val="12"/>
        </w:numPr>
        <w:tabs>
          <w:tab w:val="left" w:pos="683"/>
        </w:tabs>
        <w:spacing w:line="360" w:lineRule="auto"/>
        <w:ind w:right="280"/>
        <w:jc w:val="both"/>
        <w:rPr>
          <w:sz w:val="28"/>
        </w:rPr>
      </w:pPr>
      <w:r>
        <w:rPr>
          <w:sz w:val="28"/>
        </w:rPr>
        <w:t>«Методических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 программ (включая разноуровневые программы)» ( утв. Письмом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18.11.15</w:t>
      </w:r>
      <w:r>
        <w:rPr>
          <w:spacing w:val="-3"/>
          <w:sz w:val="28"/>
        </w:rPr>
        <w:t xml:space="preserve"> </w:t>
      </w:r>
      <w:r>
        <w:rPr>
          <w:sz w:val="28"/>
        </w:rPr>
        <w:t>№ 09-3242)</w:t>
      </w:r>
    </w:p>
    <w:p w:rsidR="00442FD3" w:rsidRDefault="00442FD3">
      <w:pPr>
        <w:pStyle w:val="BodyText"/>
        <w:spacing w:before="195" w:line="360" w:lineRule="auto"/>
        <w:ind w:left="540" w:right="281" w:firstLine="708"/>
        <w:jc w:val="both"/>
      </w:pPr>
      <w:r>
        <w:rPr>
          <w:b/>
          <w:i/>
        </w:rPr>
        <w:t>Отличительные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программы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программы «В мире биологии», во время каждого занятия ученики могут почувствовать</w:t>
      </w:r>
      <w:r>
        <w:rPr>
          <w:spacing w:val="1"/>
        </w:rPr>
        <w:t xml:space="preserve"> </w:t>
      </w:r>
      <w:r>
        <w:t>себя в роли ученых- биологов различных направлений биологических специальностей.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опытов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экспериментов.</w:t>
      </w:r>
    </w:p>
    <w:p w:rsidR="00442FD3" w:rsidRDefault="00442FD3">
      <w:pPr>
        <w:spacing w:line="360" w:lineRule="auto"/>
        <w:ind w:left="540" w:right="2366"/>
        <w:jc w:val="both"/>
        <w:rPr>
          <w:sz w:val="28"/>
        </w:rPr>
      </w:pPr>
      <w:r>
        <w:rPr>
          <w:b/>
          <w:sz w:val="28"/>
        </w:rPr>
        <w:t>Адресат программы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 ДОП адресована учащимся в возрасте 11-12 лет</w:t>
      </w:r>
      <w:r>
        <w:rPr>
          <w:spacing w:val="-67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освоения:</w:t>
      </w:r>
      <w:r>
        <w:rPr>
          <w:spacing w:val="69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</w:p>
    <w:p w:rsidR="00442FD3" w:rsidRDefault="00442FD3">
      <w:pPr>
        <w:spacing w:line="360" w:lineRule="auto"/>
        <w:jc w:val="both"/>
        <w:rPr>
          <w:sz w:val="28"/>
        </w:rPr>
        <w:sectPr w:rsidR="00442FD3" w:rsidSect="00FC0065">
          <w:type w:val="continuous"/>
          <w:pgSz w:w="11920" w:h="16850"/>
          <w:pgMar w:top="1060" w:right="180" w:bottom="280" w:left="993" w:header="720" w:footer="720" w:gutter="0"/>
          <w:cols w:space="720"/>
        </w:sectPr>
      </w:pPr>
    </w:p>
    <w:p w:rsidR="00442FD3" w:rsidRDefault="00442FD3">
      <w:pPr>
        <w:pStyle w:val="BodyText"/>
        <w:spacing w:before="72"/>
        <w:ind w:left="540"/>
      </w:pPr>
      <w:r>
        <w:t>Общее количество</w:t>
      </w:r>
      <w:r>
        <w:rPr>
          <w:spacing w:val="1"/>
        </w:rPr>
        <w:t xml:space="preserve"> </w:t>
      </w:r>
      <w:r>
        <w:t>часов:</w:t>
      </w:r>
      <w:r>
        <w:rPr>
          <w:spacing w:val="3"/>
        </w:rPr>
        <w:t xml:space="preserve"> </w:t>
      </w:r>
      <w:r>
        <w:t>34</w:t>
      </w:r>
      <w:r>
        <w:rPr>
          <w:spacing w:val="5"/>
        </w:rPr>
        <w:t xml:space="preserve"> </w:t>
      </w:r>
      <w:r>
        <w:t>часа</w:t>
      </w:r>
    </w:p>
    <w:p w:rsidR="00442FD3" w:rsidRDefault="00442FD3">
      <w:pPr>
        <w:pStyle w:val="BodyText"/>
        <w:spacing w:before="161" w:line="360" w:lineRule="auto"/>
        <w:ind w:left="540"/>
      </w:pPr>
      <w:r>
        <w:t>Режим занятий: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3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один</w:t>
      </w:r>
      <w:r>
        <w:rPr>
          <w:spacing w:val="2"/>
        </w:rPr>
        <w:t xml:space="preserve"> </w:t>
      </w:r>
      <w:r>
        <w:t>раз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академическому</w:t>
      </w:r>
      <w:r>
        <w:rPr>
          <w:spacing w:val="-67"/>
        </w:rPr>
        <w:t xml:space="preserve"> </w:t>
      </w:r>
      <w:r>
        <w:t>часу.</w:t>
      </w:r>
    </w:p>
    <w:p w:rsidR="00442FD3" w:rsidRDefault="00442FD3">
      <w:pPr>
        <w:pStyle w:val="BodyText"/>
        <w:tabs>
          <w:tab w:val="left" w:pos="3002"/>
          <w:tab w:val="left" w:pos="4904"/>
          <w:tab w:val="left" w:pos="6492"/>
          <w:tab w:val="left" w:pos="8184"/>
          <w:tab w:val="left" w:pos="8558"/>
          <w:tab w:val="left" w:pos="9655"/>
        </w:tabs>
        <w:spacing w:before="1" w:line="360" w:lineRule="auto"/>
        <w:ind w:left="540" w:right="283" w:firstLine="708"/>
      </w:pPr>
      <w:r>
        <w:rPr>
          <w:b/>
        </w:rPr>
        <w:t>Возрастные</w:t>
      </w:r>
      <w:r>
        <w:rPr>
          <w:b/>
        </w:rPr>
        <w:tab/>
        <w:t>особенности:</w:t>
      </w:r>
      <w:r>
        <w:rPr>
          <w:b/>
        </w:rPr>
        <w:tab/>
      </w:r>
      <w:r>
        <w:t>Программа</w:t>
      </w:r>
      <w:r>
        <w:tab/>
        <w:t>разработана</w:t>
      </w:r>
      <w:r>
        <w:tab/>
        <w:t>с</w:t>
      </w:r>
      <w:r>
        <w:tab/>
        <w:t>учетом</w:t>
      </w:r>
      <w:r>
        <w:tab/>
        <w:t>особенностей</w:t>
      </w:r>
      <w:r>
        <w:rPr>
          <w:spacing w:val="-67"/>
        </w:rPr>
        <w:t xml:space="preserve"> </w:t>
      </w:r>
      <w:r>
        <w:t>психофизиологического развития</w:t>
      </w:r>
      <w:r>
        <w:rPr>
          <w:spacing w:val="-1"/>
        </w:rPr>
        <w:t xml:space="preserve"> </w:t>
      </w:r>
      <w:r>
        <w:t>обучающихся данного возраста:</w:t>
      </w:r>
    </w:p>
    <w:p w:rsidR="00442FD3" w:rsidRDefault="00442FD3">
      <w:pPr>
        <w:pStyle w:val="BodyText"/>
        <w:spacing w:line="360" w:lineRule="auto"/>
        <w:ind w:left="540" w:firstLine="708"/>
      </w:pPr>
      <w:r>
        <w:t>При</w:t>
      </w:r>
      <w:r>
        <w:rPr>
          <w:spacing w:val="42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планировании</w:t>
      </w:r>
      <w:r>
        <w:rPr>
          <w:spacing w:val="42"/>
        </w:rPr>
        <w:t xml:space="preserve"> </w:t>
      </w:r>
      <w:r>
        <w:t>занятий</w:t>
      </w:r>
      <w:r>
        <w:rPr>
          <w:spacing w:val="43"/>
        </w:rPr>
        <w:t xml:space="preserve"> </w:t>
      </w:r>
      <w:r>
        <w:t>учитываются</w:t>
      </w:r>
      <w:r>
        <w:rPr>
          <w:spacing w:val="42"/>
        </w:rPr>
        <w:t xml:space="preserve"> </w:t>
      </w:r>
      <w:r>
        <w:t>возрастные</w:t>
      </w:r>
      <w:r>
        <w:rPr>
          <w:spacing w:val="42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класса:</w:t>
      </w:r>
    </w:p>
    <w:p w:rsidR="00442FD3" w:rsidRDefault="00442FD3">
      <w:pPr>
        <w:pStyle w:val="BodyText"/>
        <w:ind w:left="540" w:right="8662"/>
      </w:pPr>
      <w:r>
        <w:t>-любознательность,</w:t>
      </w:r>
      <w:r>
        <w:rPr>
          <w:spacing w:val="-67"/>
        </w:rPr>
        <w:t xml:space="preserve"> </w:t>
      </w:r>
      <w:r>
        <w:t>наблюдательность;</w:t>
      </w:r>
    </w:p>
    <w:p w:rsidR="00442FD3" w:rsidRDefault="00442FD3">
      <w:pPr>
        <w:pStyle w:val="BodyText"/>
        <w:spacing w:line="322" w:lineRule="exact"/>
        <w:ind w:left="54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динамическим</w:t>
      </w:r>
      <w:r>
        <w:rPr>
          <w:spacing w:val="-4"/>
        </w:rPr>
        <w:t xml:space="preserve"> </w:t>
      </w:r>
      <w:r>
        <w:t>процессам;</w:t>
      </w:r>
    </w:p>
    <w:p w:rsidR="00442FD3" w:rsidRDefault="00442FD3">
      <w:pPr>
        <w:pStyle w:val="BodyText"/>
        <w:ind w:left="540" w:right="6163"/>
      </w:pPr>
      <w:r>
        <w:t>желание общаться с живыми объектами;</w:t>
      </w:r>
      <w:r>
        <w:rPr>
          <w:spacing w:val="-67"/>
        </w:rPr>
        <w:t xml:space="preserve"> </w:t>
      </w:r>
      <w:r>
        <w:t>предметно-образное</w:t>
      </w:r>
      <w:r>
        <w:rPr>
          <w:spacing w:val="-3"/>
        </w:rPr>
        <w:t xml:space="preserve"> </w:t>
      </w:r>
      <w:r>
        <w:t>мышление,</w:t>
      </w:r>
    </w:p>
    <w:p w:rsidR="00442FD3" w:rsidRDefault="00442FD3">
      <w:pPr>
        <w:pStyle w:val="BodyText"/>
        <w:spacing w:line="242" w:lineRule="auto"/>
        <w:ind w:left="540" w:right="5925"/>
      </w:pPr>
      <w:r>
        <w:t>быстрое овладение умениями и навыками;</w:t>
      </w:r>
      <w:r>
        <w:rPr>
          <w:spacing w:val="-67"/>
        </w:rPr>
        <w:t xml:space="preserve"> </w:t>
      </w:r>
      <w:r>
        <w:t>эмоциональная</w:t>
      </w:r>
      <w:r>
        <w:rPr>
          <w:spacing w:val="-1"/>
        </w:rPr>
        <w:t xml:space="preserve"> </w:t>
      </w:r>
      <w:r>
        <w:t>возбудимость.</w:t>
      </w:r>
    </w:p>
    <w:p w:rsidR="00442FD3" w:rsidRDefault="00442FD3">
      <w:pPr>
        <w:pStyle w:val="BodyText"/>
        <w:ind w:left="540" w:right="283"/>
      </w:pPr>
      <w:r>
        <w:t>Все это дает возможность направленно воздействовать на личность учащегося:</w:t>
      </w:r>
      <w:r>
        <w:rPr>
          <w:spacing w:val="-67"/>
        </w:rPr>
        <w:t xml:space="preserve"> </w:t>
      </w:r>
      <w:r>
        <w:t>тренировать</w:t>
      </w:r>
      <w:r>
        <w:rPr>
          <w:spacing w:val="-7"/>
        </w:rPr>
        <w:t xml:space="preserve"> </w:t>
      </w:r>
      <w:r>
        <w:t>память,</w:t>
      </w:r>
      <w:r>
        <w:rPr>
          <w:spacing w:val="-6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наблюдательность,</w:t>
      </w:r>
      <w:r>
        <w:rPr>
          <w:spacing w:val="-3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обучать</w:t>
      </w:r>
      <w:r>
        <w:rPr>
          <w:spacing w:val="-4"/>
        </w:rPr>
        <w:t xml:space="preserve"> </w:t>
      </w:r>
      <w:r>
        <w:t>приемам</w:t>
      </w:r>
    </w:p>
    <w:p w:rsidR="00442FD3" w:rsidRDefault="00442FD3">
      <w:pPr>
        <w:pStyle w:val="BodyText"/>
        <w:ind w:left="540" w:right="561"/>
      </w:pPr>
      <w:r>
        <w:t>самостоятельной учебной деятельности, способствовать развитию любознательности и</w:t>
      </w:r>
      <w:r>
        <w:rPr>
          <w:spacing w:val="-67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 предмету.</w:t>
      </w:r>
    </w:p>
    <w:p w:rsidR="00442FD3" w:rsidRDefault="00442FD3">
      <w:pPr>
        <w:pStyle w:val="BodyText"/>
        <w:ind w:left="0"/>
        <w:rPr>
          <w:sz w:val="42"/>
        </w:rPr>
      </w:pPr>
    </w:p>
    <w:p w:rsidR="00442FD3" w:rsidRDefault="00442FD3">
      <w:pPr>
        <w:pStyle w:val="Heading1"/>
        <w:numPr>
          <w:ilvl w:val="1"/>
          <w:numId w:val="13"/>
        </w:numPr>
        <w:tabs>
          <w:tab w:val="left" w:pos="964"/>
        </w:tabs>
        <w:ind w:left="963" w:hanging="424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442FD3" w:rsidRDefault="00442FD3">
      <w:pPr>
        <w:pStyle w:val="BodyText"/>
        <w:spacing w:before="10"/>
        <w:ind w:left="0"/>
        <w:rPr>
          <w:b/>
          <w:sz w:val="30"/>
        </w:rPr>
      </w:pPr>
    </w:p>
    <w:p w:rsidR="00442FD3" w:rsidRDefault="00442FD3">
      <w:pPr>
        <w:pStyle w:val="BodyText"/>
        <w:ind w:left="540"/>
        <w:jc w:val="both"/>
      </w:pPr>
      <w:r>
        <w:rPr>
          <w:b/>
        </w:rPr>
        <w:t xml:space="preserve">Цель: </w:t>
      </w:r>
      <w:r>
        <w:t>определять</w:t>
      </w:r>
      <w:r>
        <w:rPr>
          <w:spacing w:val="6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биологического</w:t>
      </w:r>
      <w:r>
        <w:rPr>
          <w:spacing w:val="-2"/>
        </w:rPr>
        <w:t xml:space="preserve"> </w:t>
      </w:r>
      <w:r>
        <w:t>разнообразия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Земле,</w:t>
      </w:r>
    </w:p>
    <w:p w:rsidR="00442FD3" w:rsidRDefault="00442FD3">
      <w:pPr>
        <w:pStyle w:val="BodyText"/>
        <w:spacing w:before="160" w:line="362" w:lineRule="auto"/>
        <w:ind w:left="540" w:right="1188"/>
        <w:jc w:val="both"/>
      </w:pPr>
      <w:r>
        <w:t>неоднородность организмов в пространстве и во времени на основе комплексного</w:t>
      </w:r>
      <w:r>
        <w:rPr>
          <w:spacing w:val="-6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планеты.</w:t>
      </w:r>
    </w:p>
    <w:p w:rsidR="00442FD3" w:rsidRDefault="00442FD3">
      <w:pPr>
        <w:pStyle w:val="Heading1"/>
        <w:spacing w:line="322" w:lineRule="exact"/>
        <w:ind w:left="4650"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442FD3" w:rsidRDefault="00442FD3">
      <w:pPr>
        <w:pStyle w:val="BodyText"/>
        <w:spacing w:before="156" w:line="360" w:lineRule="auto"/>
        <w:ind w:left="540" w:right="280"/>
        <w:jc w:val="both"/>
      </w:pPr>
      <w:r>
        <w:rPr>
          <w:b/>
        </w:rPr>
        <w:t xml:space="preserve">Обучающие: </w:t>
      </w:r>
      <w:r>
        <w:t>сформировать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-67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быстром</w:t>
      </w:r>
      <w:r>
        <w:rPr>
          <w:spacing w:val="1"/>
        </w:rPr>
        <w:t xml:space="preserve"> </w:t>
      </w:r>
      <w:r>
        <w:t>сокращении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биосфере,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деятельности 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числе.</w:t>
      </w:r>
    </w:p>
    <w:p w:rsidR="00442FD3" w:rsidRDefault="00442FD3">
      <w:pPr>
        <w:pStyle w:val="Heading2"/>
        <w:spacing w:before="8" w:line="240" w:lineRule="auto"/>
        <w:ind w:left="540"/>
      </w:pPr>
      <w:r>
        <w:t>Развивающие:</w:t>
      </w:r>
    </w:p>
    <w:p w:rsidR="00442FD3" w:rsidRDefault="00442FD3">
      <w:pPr>
        <w:pStyle w:val="ListParagraph"/>
        <w:numPr>
          <w:ilvl w:val="0"/>
          <w:numId w:val="11"/>
        </w:numPr>
        <w:tabs>
          <w:tab w:val="left" w:pos="1958"/>
        </w:tabs>
        <w:spacing w:before="153"/>
        <w:ind w:left="1957" w:hanging="709"/>
        <w:rPr>
          <w:sz w:val="28"/>
        </w:rPr>
      </w:pPr>
      <w:r>
        <w:rPr>
          <w:sz w:val="28"/>
        </w:rPr>
        <w:t>стимулировать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естественнонаучным</w:t>
      </w:r>
      <w:r>
        <w:rPr>
          <w:spacing w:val="-2"/>
          <w:sz w:val="28"/>
        </w:rPr>
        <w:t xml:space="preserve"> </w:t>
      </w:r>
      <w:r>
        <w:rPr>
          <w:sz w:val="28"/>
        </w:rPr>
        <w:t>наукам,</w:t>
      </w:r>
    </w:p>
    <w:p w:rsidR="00442FD3" w:rsidRDefault="00442FD3">
      <w:pPr>
        <w:pStyle w:val="BodyText"/>
        <w:tabs>
          <w:tab w:val="left" w:pos="6837"/>
        </w:tabs>
        <w:spacing w:before="162" w:line="360" w:lineRule="auto"/>
        <w:ind w:left="1249" w:right="283"/>
      </w:pPr>
      <w:r>
        <w:t>-развивать</w:t>
      </w:r>
      <w:r>
        <w:rPr>
          <w:spacing w:val="125"/>
        </w:rPr>
        <w:t xml:space="preserve"> </w:t>
      </w:r>
      <w:r>
        <w:t>память,</w:t>
      </w:r>
      <w:r>
        <w:rPr>
          <w:spacing w:val="126"/>
        </w:rPr>
        <w:t xml:space="preserve"> </w:t>
      </w:r>
      <w:r>
        <w:t>внимание,</w:t>
      </w:r>
      <w:r>
        <w:rPr>
          <w:spacing w:val="127"/>
        </w:rPr>
        <w:t xml:space="preserve"> </w:t>
      </w:r>
      <w:r>
        <w:t>логическое,</w:t>
      </w:r>
      <w:r>
        <w:tab/>
        <w:t>пространственное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аналитическое</w:t>
      </w:r>
      <w:r>
        <w:rPr>
          <w:spacing w:val="-67"/>
        </w:rPr>
        <w:t xml:space="preserve"> </w:t>
      </w:r>
      <w:r>
        <w:t>мышление.</w:t>
      </w:r>
    </w:p>
    <w:p w:rsidR="00442FD3" w:rsidRDefault="00442FD3">
      <w:pPr>
        <w:pStyle w:val="ListParagraph"/>
        <w:numPr>
          <w:ilvl w:val="0"/>
          <w:numId w:val="11"/>
        </w:numPr>
        <w:tabs>
          <w:tab w:val="left" w:pos="1958"/>
        </w:tabs>
        <w:spacing w:line="357" w:lineRule="auto"/>
        <w:ind w:right="282" w:firstLine="708"/>
        <w:jc w:val="both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442FD3" w:rsidRDefault="00442FD3">
      <w:pPr>
        <w:pStyle w:val="Heading2"/>
        <w:spacing w:before="4" w:line="240" w:lineRule="auto"/>
        <w:ind w:left="540"/>
      </w:pPr>
      <w:r>
        <w:t>Воспитательные:</w:t>
      </w:r>
    </w:p>
    <w:p w:rsidR="00442FD3" w:rsidRDefault="00442FD3">
      <w:pPr>
        <w:sectPr w:rsidR="00442FD3">
          <w:pgSz w:w="11920" w:h="16850"/>
          <w:pgMar w:top="1060" w:right="180" w:bottom="280" w:left="160" w:header="720" w:footer="720" w:gutter="0"/>
          <w:cols w:space="720"/>
        </w:sectPr>
      </w:pPr>
    </w:p>
    <w:p w:rsidR="00442FD3" w:rsidRDefault="00442FD3">
      <w:pPr>
        <w:pStyle w:val="ListParagraph"/>
        <w:numPr>
          <w:ilvl w:val="0"/>
          <w:numId w:val="11"/>
        </w:numPr>
        <w:tabs>
          <w:tab w:val="left" w:pos="1958"/>
        </w:tabs>
        <w:spacing w:before="71" w:line="352" w:lineRule="auto"/>
        <w:ind w:right="275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командной 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коммуникативные умения;</w:t>
      </w:r>
    </w:p>
    <w:p w:rsidR="00442FD3" w:rsidRDefault="00442FD3">
      <w:pPr>
        <w:pStyle w:val="ListParagraph"/>
        <w:numPr>
          <w:ilvl w:val="0"/>
          <w:numId w:val="11"/>
        </w:numPr>
        <w:tabs>
          <w:tab w:val="left" w:pos="1958"/>
        </w:tabs>
        <w:spacing w:before="9"/>
        <w:ind w:left="1957" w:hanging="709"/>
        <w:rPr>
          <w:sz w:val="28"/>
        </w:rPr>
      </w:pPr>
      <w:r>
        <w:rPr>
          <w:sz w:val="28"/>
        </w:rPr>
        <w:t>расширять</w:t>
      </w:r>
      <w:r>
        <w:rPr>
          <w:spacing w:val="-6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2"/>
          <w:sz w:val="28"/>
        </w:rPr>
        <w:t xml:space="preserve"> </w:t>
      </w:r>
      <w:r>
        <w:rPr>
          <w:sz w:val="28"/>
        </w:rPr>
        <w:t>межкультурную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коммуникацию;</w:t>
      </w:r>
    </w:p>
    <w:p w:rsidR="00442FD3" w:rsidRDefault="00442FD3">
      <w:pPr>
        <w:pStyle w:val="ListParagraph"/>
        <w:numPr>
          <w:ilvl w:val="0"/>
          <w:numId w:val="11"/>
        </w:numPr>
        <w:tabs>
          <w:tab w:val="left" w:pos="1958"/>
        </w:tabs>
        <w:spacing w:before="159"/>
        <w:ind w:left="1957" w:hanging="709"/>
        <w:rPr>
          <w:sz w:val="28"/>
        </w:rPr>
      </w:pPr>
      <w:r>
        <w:rPr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природе.</w:t>
      </w:r>
    </w:p>
    <w:p w:rsidR="00442FD3" w:rsidRDefault="00442FD3">
      <w:pPr>
        <w:pStyle w:val="Heading1"/>
        <w:numPr>
          <w:ilvl w:val="0"/>
          <w:numId w:val="10"/>
        </w:numPr>
        <w:tabs>
          <w:tab w:val="left" w:pos="822"/>
        </w:tabs>
        <w:spacing w:before="166"/>
        <w:ind w:hanging="282"/>
      </w:pPr>
      <w:r>
        <w:t>3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5"/>
        </w:rPr>
        <w:t xml:space="preserve"> </w:t>
      </w:r>
      <w:r>
        <w:t>ПРОГРАММЫ</w:t>
      </w:r>
    </w:p>
    <w:p w:rsidR="00442FD3" w:rsidRDefault="00442FD3">
      <w:pPr>
        <w:pStyle w:val="BodyText"/>
        <w:ind w:left="0"/>
        <w:rPr>
          <w:b/>
          <w:sz w:val="24"/>
        </w:rPr>
      </w:pPr>
    </w:p>
    <w:p w:rsidR="00442FD3" w:rsidRDefault="00442FD3">
      <w:pPr>
        <w:tabs>
          <w:tab w:val="left" w:pos="2043"/>
          <w:tab w:val="left" w:pos="3914"/>
          <w:tab w:val="left" w:pos="6108"/>
          <w:tab w:val="left" w:pos="8411"/>
        </w:tabs>
        <w:spacing w:line="362" w:lineRule="auto"/>
        <w:ind w:left="1261" w:right="274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результате</w:t>
      </w:r>
      <w:r>
        <w:rPr>
          <w:sz w:val="28"/>
        </w:rPr>
        <w:tab/>
        <w:t>прохождения</w:t>
      </w:r>
      <w:r>
        <w:rPr>
          <w:sz w:val="28"/>
        </w:rPr>
        <w:tab/>
        <w:t>программного</w:t>
      </w:r>
      <w:r>
        <w:rPr>
          <w:sz w:val="28"/>
        </w:rPr>
        <w:tab/>
        <w:t xml:space="preserve">материала </w:t>
      </w:r>
      <w:r>
        <w:rPr>
          <w:b/>
          <w:i/>
          <w:sz w:val="28"/>
        </w:rPr>
        <w:t>планируемые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результаты </w:t>
      </w:r>
      <w:r>
        <w:rPr>
          <w:sz w:val="28"/>
        </w:rPr>
        <w:t>формируют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компетенции:</w:t>
      </w:r>
    </w:p>
    <w:p w:rsidR="00442FD3" w:rsidRDefault="00442FD3">
      <w:pPr>
        <w:pStyle w:val="BodyText"/>
        <w:spacing w:line="317" w:lineRule="exact"/>
        <w:ind w:left="1261"/>
      </w:pPr>
      <w:r>
        <w:rPr>
          <w:b/>
          <w:i/>
        </w:rPr>
        <w:t>Предметные:</w:t>
      </w:r>
      <w:r>
        <w:t>−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приобретенных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160"/>
        <w:rPr>
          <w:sz w:val="28"/>
        </w:rPr>
      </w:pPr>
      <w:r>
        <w:rPr>
          <w:b/>
          <w:i/>
          <w:sz w:val="28"/>
          <w:u w:val="thick"/>
        </w:rPr>
        <w:t>уметь: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тему;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161"/>
        <w:rPr>
          <w:sz w:val="28"/>
        </w:rPr>
      </w:pPr>
      <w:r>
        <w:rPr>
          <w:b/>
          <w:i/>
          <w:sz w:val="28"/>
          <w:u w:val="thick"/>
        </w:rPr>
        <w:t>уметь: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результатом;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158"/>
        <w:rPr>
          <w:sz w:val="28"/>
        </w:rPr>
      </w:pPr>
      <w:r>
        <w:rPr>
          <w:b/>
          <w:i/>
          <w:sz w:val="28"/>
          <w:u w:val="thick"/>
        </w:rPr>
        <w:t>владеть: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64"/>
          <w:sz w:val="28"/>
        </w:rPr>
        <w:t xml:space="preserve"> </w:t>
      </w:r>
      <w:r>
        <w:rPr>
          <w:sz w:val="28"/>
        </w:rPr>
        <w:t>эксперимента.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161" w:line="357" w:lineRule="auto"/>
        <w:ind w:right="274"/>
        <w:jc w:val="both"/>
        <w:rPr>
          <w:sz w:val="28"/>
        </w:rPr>
      </w:pPr>
      <w:r>
        <w:rPr>
          <w:sz w:val="28"/>
        </w:rPr>
        <w:t>1.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(интеллектуальной)</w:t>
      </w:r>
      <w:r>
        <w:rPr>
          <w:spacing w:val="70"/>
          <w:sz w:val="28"/>
        </w:rPr>
        <w:t xml:space="preserve"> </w:t>
      </w:r>
      <w:r>
        <w:rPr>
          <w:sz w:val="28"/>
        </w:rPr>
        <w:t>сфере:</w:t>
      </w:r>
      <w:r>
        <w:rPr>
          <w:spacing w:val="70"/>
          <w:sz w:val="28"/>
        </w:rPr>
        <w:t xml:space="preserve"> </w:t>
      </w:r>
      <w:r w:rsidRPr="00E925D3">
        <w:rPr>
          <w:noProof/>
          <w:spacing w:val="-5"/>
          <w:position w:val="-5"/>
          <w:sz w:val="28"/>
          <w:lang w:eastAsia="ru-RU"/>
        </w:rPr>
        <w:pict>
          <v:shape id="image1.png" o:spid="_x0000_i1026" type="#_x0000_t75" style="width:20.25pt;height:15.75pt;visibility:visible">
            <v:imagedata r:id="rId6" o:title=""/>
          </v:shape>
        </w:pic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 биологических объектов (отличительных признаков живых организмов;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бактерий;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 (обмен веществ и превращение энергии, питание, дыхание, выделение, т</w:t>
      </w:r>
      <w:r>
        <w:rPr>
          <w:spacing w:val="1"/>
          <w:sz w:val="28"/>
        </w:rPr>
        <w:t xml:space="preserve"> </w:t>
      </w:r>
      <w:r>
        <w:rPr>
          <w:sz w:val="28"/>
        </w:rPr>
        <w:t>рост,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4"/>
          <w:sz w:val="28"/>
        </w:rPr>
        <w:t xml:space="preserve"> </w:t>
      </w:r>
      <w:r>
        <w:rPr>
          <w:sz w:val="28"/>
        </w:rPr>
        <w:t>размножение)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255"/>
        </w:tabs>
        <w:spacing w:before="3" w:line="352" w:lineRule="auto"/>
        <w:ind w:right="279"/>
        <w:jc w:val="both"/>
        <w:rPr>
          <w:sz w:val="28"/>
        </w:rPr>
      </w:pPr>
      <w:r>
        <w:tab/>
      </w:r>
      <w:r>
        <w:rPr>
          <w:sz w:val="28"/>
        </w:rPr>
        <w:t>2.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сфере: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 последствий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9" w:line="357" w:lineRule="auto"/>
        <w:ind w:right="275"/>
        <w:jc w:val="both"/>
        <w:rPr>
          <w:sz w:val="28"/>
        </w:rPr>
      </w:pPr>
      <w:r>
        <w:rPr>
          <w:sz w:val="28"/>
        </w:rPr>
        <w:t>3. В сфере трудовой 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 и соблюдение правил работы в 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</w:p>
    <w:p w:rsidR="00442FD3" w:rsidRDefault="00442FD3">
      <w:pPr>
        <w:pStyle w:val="Heading2"/>
        <w:spacing w:before="7" w:line="240" w:lineRule="auto"/>
        <w:ind w:left="1261"/>
        <w:jc w:val="both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152" w:line="352" w:lineRule="auto"/>
        <w:ind w:left="900" w:right="1448" w:hanging="77"/>
        <w:rPr>
          <w:sz w:val="28"/>
        </w:rPr>
      </w:pPr>
      <w:r>
        <w:rPr>
          <w:sz w:val="28"/>
        </w:rPr>
        <w:t>освоение способов решения проблем творческого и поискового характера.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по программе учащиеся должны:</w:t>
      </w:r>
    </w:p>
    <w:p w:rsidR="00442FD3" w:rsidRDefault="00442FD3">
      <w:pPr>
        <w:pStyle w:val="BodyText"/>
        <w:spacing w:before="10" w:line="362" w:lineRule="auto"/>
        <w:ind w:left="900"/>
      </w:pPr>
      <w:r>
        <w:rPr>
          <w:b/>
          <w:i/>
          <w:u w:val="thick"/>
        </w:rPr>
        <w:t>знать:</w:t>
      </w:r>
      <w:r>
        <w:rPr>
          <w:b/>
          <w:i/>
          <w:spacing w:val="7"/>
        </w:rPr>
        <w:t xml:space="preserve"> </w:t>
      </w:r>
      <w:r>
        <w:t>этапы</w:t>
      </w:r>
      <w:r>
        <w:rPr>
          <w:spacing w:val="6"/>
        </w:rPr>
        <w:t xml:space="preserve"> </w:t>
      </w:r>
      <w:r>
        <w:t>проектирования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источники</w:t>
      </w:r>
      <w:r>
        <w:rPr>
          <w:spacing w:val="7"/>
        </w:rPr>
        <w:t xml:space="preserve"> </w:t>
      </w:r>
      <w:r>
        <w:t>получения</w:t>
      </w:r>
      <w:r>
        <w:rPr>
          <w:spacing w:val="6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необходимой</w:t>
      </w:r>
      <w:r>
        <w:rPr>
          <w:spacing w:val="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 задачи;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line="337" w:lineRule="exact"/>
        <w:rPr>
          <w:sz w:val="28"/>
        </w:rPr>
      </w:pPr>
      <w:r>
        <w:rPr>
          <w:b/>
          <w:i/>
          <w:sz w:val="28"/>
          <w:u w:val="thick"/>
        </w:rPr>
        <w:t>уметь: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6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159"/>
        <w:rPr>
          <w:sz w:val="28"/>
        </w:rPr>
      </w:pPr>
      <w:r>
        <w:rPr>
          <w:b/>
          <w:i/>
          <w:sz w:val="28"/>
          <w:u w:val="thick"/>
        </w:rPr>
        <w:t>владеть: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схем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подхода.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161" w:line="352" w:lineRule="auto"/>
        <w:ind w:right="283"/>
        <w:rPr>
          <w:sz w:val="28"/>
        </w:rPr>
      </w:pPr>
      <w:r>
        <w:rPr>
          <w:sz w:val="28"/>
        </w:rPr>
        <w:t>−</w:t>
      </w:r>
      <w:r>
        <w:rPr>
          <w:spacing w:val="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8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9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даже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ситуациях неуспеха:</w:t>
      </w:r>
    </w:p>
    <w:p w:rsidR="00442FD3" w:rsidRDefault="00442FD3">
      <w:pPr>
        <w:spacing w:line="352" w:lineRule="auto"/>
        <w:rPr>
          <w:sz w:val="28"/>
        </w:rPr>
        <w:sectPr w:rsidR="00442FD3">
          <w:pgSz w:w="11920" w:h="16850"/>
          <w:pgMar w:top="1060" w:right="180" w:bottom="280" w:left="160" w:header="720" w:footer="720" w:gutter="0"/>
          <w:cols w:space="720"/>
        </w:sectPr>
      </w:pP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71" w:line="357" w:lineRule="auto"/>
        <w:ind w:right="280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 технологий для решения коммуникативных 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задач: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line="342" w:lineRule="exact"/>
        <w:jc w:val="both"/>
        <w:rPr>
          <w:sz w:val="28"/>
        </w:rPr>
      </w:pPr>
      <w:r>
        <w:rPr>
          <w:b/>
          <w:i/>
          <w:sz w:val="28"/>
          <w:u w:val="thick"/>
        </w:rPr>
        <w:t>знать: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наблюдения;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161" w:line="350" w:lineRule="auto"/>
        <w:ind w:right="283"/>
        <w:jc w:val="both"/>
        <w:rPr>
          <w:sz w:val="28"/>
        </w:rPr>
      </w:pPr>
      <w:r>
        <w:rPr>
          <w:b/>
          <w:i/>
          <w:sz w:val="28"/>
          <w:u w:val="thick"/>
        </w:rPr>
        <w:t>уметь: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подготавливать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15" w:line="357" w:lineRule="auto"/>
        <w:ind w:right="277"/>
        <w:jc w:val="both"/>
        <w:rPr>
          <w:sz w:val="28"/>
        </w:rPr>
      </w:pPr>
      <w:r>
        <w:rPr>
          <w:sz w:val="28"/>
        </w:rPr>
        <w:t>− использование различных способов поиска (в справочных источниках и открытом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 информационном пространстве сети Интернет), сбора, обработки, 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442FD3" w:rsidRDefault="00442FD3">
      <w:pPr>
        <w:pStyle w:val="Heading2"/>
        <w:spacing w:before="13" w:line="240" w:lineRule="auto"/>
        <w:ind w:left="540"/>
      </w:pPr>
      <w:r>
        <w:t>Личностные: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255"/>
        </w:tabs>
        <w:spacing w:before="152" w:line="352" w:lineRule="auto"/>
        <w:ind w:right="283"/>
        <w:rPr>
          <w:sz w:val="28"/>
        </w:rPr>
      </w:pPr>
      <w:r>
        <w:tab/>
      </w:r>
      <w:r>
        <w:rPr>
          <w:sz w:val="28"/>
        </w:rPr>
        <w:t>Сформировать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60"/>
          <w:sz w:val="28"/>
        </w:rPr>
        <w:t xml:space="preserve"> </w:t>
      </w:r>
      <w:r>
        <w:rPr>
          <w:sz w:val="28"/>
        </w:rPr>
        <w:t>иному</w:t>
      </w:r>
      <w:r>
        <w:rPr>
          <w:spacing w:val="56"/>
          <w:sz w:val="28"/>
        </w:rPr>
        <w:t xml:space="preserve"> </w:t>
      </w:r>
      <w:r>
        <w:rPr>
          <w:sz w:val="28"/>
        </w:rPr>
        <w:t>мнению;умения</w:t>
      </w:r>
      <w:r>
        <w:rPr>
          <w:spacing w:val="57"/>
          <w:sz w:val="28"/>
        </w:rPr>
        <w:t xml:space="preserve"> </w:t>
      </w:r>
      <w:r>
        <w:rPr>
          <w:sz w:val="28"/>
        </w:rPr>
        <w:t>не</w:t>
      </w:r>
      <w:r>
        <w:rPr>
          <w:spacing w:val="60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 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ситуаций.</w:t>
      </w:r>
    </w:p>
    <w:p w:rsidR="00442FD3" w:rsidRDefault="00442FD3">
      <w:pPr>
        <w:pStyle w:val="BodyText"/>
        <w:spacing w:before="10"/>
        <w:ind w:left="1261"/>
      </w:pP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должны: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160"/>
        <w:rPr>
          <w:sz w:val="28"/>
        </w:rPr>
      </w:pPr>
      <w:r>
        <w:rPr>
          <w:b/>
          <w:i/>
          <w:sz w:val="28"/>
          <w:u w:val="thick"/>
        </w:rPr>
        <w:t>знать: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диалога;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161"/>
        <w:rPr>
          <w:sz w:val="28"/>
        </w:rPr>
      </w:pPr>
      <w:r>
        <w:rPr>
          <w:b/>
          <w:i/>
          <w:sz w:val="28"/>
          <w:u w:val="thick"/>
        </w:rPr>
        <w:t>уметь:</w:t>
      </w:r>
      <w:r>
        <w:rPr>
          <w:b/>
          <w:i/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паре/группе,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проектирования</w:t>
      </w:r>
    </w:p>
    <w:p w:rsidR="00442FD3" w:rsidRDefault="00442FD3">
      <w:pPr>
        <w:pStyle w:val="ListParagraph"/>
        <w:numPr>
          <w:ilvl w:val="1"/>
          <w:numId w:val="10"/>
        </w:numPr>
        <w:tabs>
          <w:tab w:val="left" w:pos="1185"/>
        </w:tabs>
        <w:spacing w:before="161" w:line="355" w:lineRule="auto"/>
        <w:ind w:right="281"/>
        <w:jc w:val="both"/>
        <w:rPr>
          <w:sz w:val="28"/>
        </w:rPr>
      </w:pPr>
      <w:r>
        <w:rPr>
          <w:b/>
          <w:i/>
          <w:sz w:val="28"/>
          <w:u w:val="thick"/>
        </w:rPr>
        <w:t>владеть:</w:t>
      </w:r>
      <w:r>
        <w:rPr>
          <w:b/>
          <w:i/>
          <w:sz w:val="28"/>
        </w:rPr>
        <w:t xml:space="preserve"> </w:t>
      </w:r>
      <w:r>
        <w:rPr>
          <w:sz w:val="28"/>
        </w:rPr>
        <w:t>навыками сотрудничества со взрослыми и сверстниками, навыками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работе, коммуникации и презентации в ходе коллективной работы над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проектом.</w:t>
      </w:r>
    </w:p>
    <w:p w:rsidR="00442FD3" w:rsidRDefault="00442FD3">
      <w:pPr>
        <w:pStyle w:val="Heading1"/>
        <w:spacing w:before="13"/>
        <w:ind w:left="3690"/>
      </w:pPr>
      <w:r>
        <w:t>1.4.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</w:p>
    <w:p w:rsidR="00442FD3" w:rsidRDefault="00442FD3">
      <w:pPr>
        <w:spacing w:before="161"/>
        <w:ind w:left="4106" w:right="3137"/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:rsidR="00442FD3" w:rsidRDefault="00442FD3"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4112"/>
        <w:gridCol w:w="1135"/>
        <w:gridCol w:w="1558"/>
        <w:gridCol w:w="1277"/>
        <w:gridCol w:w="2693"/>
      </w:tblGrid>
      <w:tr w:rsidR="00442FD3" w:rsidTr="009F50A4">
        <w:trPr>
          <w:trHeight w:val="645"/>
        </w:trPr>
        <w:tc>
          <w:tcPr>
            <w:tcW w:w="569" w:type="dxa"/>
            <w:vMerge w:val="restart"/>
          </w:tcPr>
          <w:p w:rsidR="00442FD3" w:rsidRPr="009F50A4" w:rsidRDefault="00442FD3" w:rsidP="009F50A4">
            <w:pPr>
              <w:pStyle w:val="TableParagraph"/>
              <w:spacing w:line="320" w:lineRule="exact"/>
              <w:ind w:left="143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№</w:t>
            </w:r>
          </w:p>
        </w:tc>
        <w:tc>
          <w:tcPr>
            <w:tcW w:w="4112" w:type="dxa"/>
            <w:vMerge w:val="restart"/>
          </w:tcPr>
          <w:p w:rsidR="00442FD3" w:rsidRPr="009F50A4" w:rsidRDefault="00442FD3" w:rsidP="009F50A4">
            <w:pPr>
              <w:pStyle w:val="TableParagraph"/>
              <w:spacing w:line="320" w:lineRule="exact"/>
              <w:ind w:left="554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Название</w:t>
            </w:r>
            <w:r w:rsidRPr="009F50A4">
              <w:rPr>
                <w:b/>
                <w:spacing w:val="-3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раздела/темы</w:t>
            </w:r>
          </w:p>
        </w:tc>
        <w:tc>
          <w:tcPr>
            <w:tcW w:w="3970" w:type="dxa"/>
            <w:gridSpan w:val="3"/>
          </w:tcPr>
          <w:p w:rsidR="00442FD3" w:rsidRPr="009F50A4" w:rsidRDefault="00442FD3" w:rsidP="009F50A4">
            <w:pPr>
              <w:pStyle w:val="TableParagraph"/>
              <w:spacing w:line="320" w:lineRule="exact"/>
              <w:ind w:left="845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Количество</w:t>
            </w:r>
            <w:r w:rsidRPr="009F50A4">
              <w:rPr>
                <w:b/>
                <w:spacing w:val="-3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часов</w:t>
            </w: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9" w:lineRule="exact"/>
              <w:ind w:right="99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Формы</w:t>
            </w:r>
            <w:r w:rsidRPr="009F50A4">
              <w:rPr>
                <w:b/>
                <w:spacing w:val="-5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аттестации</w:t>
            </w:r>
          </w:p>
          <w:p w:rsidR="00442FD3" w:rsidRPr="009F50A4" w:rsidRDefault="00442FD3" w:rsidP="009F50A4">
            <w:pPr>
              <w:pStyle w:val="TableParagraph"/>
              <w:spacing w:line="306" w:lineRule="exact"/>
              <w:ind w:right="95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/контроля</w:t>
            </w:r>
          </w:p>
        </w:tc>
      </w:tr>
      <w:tr w:rsidR="00442FD3" w:rsidTr="009F50A4">
        <w:trPr>
          <w:trHeight w:val="321"/>
        </w:trPr>
        <w:tc>
          <w:tcPr>
            <w:tcW w:w="569" w:type="dxa"/>
            <w:vMerge/>
            <w:tcBorders>
              <w:top w:val="nil"/>
            </w:tcBorders>
          </w:tcPr>
          <w:p w:rsidR="00442FD3" w:rsidRPr="009F50A4" w:rsidRDefault="00442FD3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442FD3" w:rsidRPr="009F50A4" w:rsidRDefault="00442FD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line="301" w:lineRule="exact"/>
              <w:ind w:left="109" w:right="104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теория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spacing w:line="301" w:lineRule="exact"/>
              <w:ind w:left="149" w:right="140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практика</w:t>
            </w: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spacing w:line="301" w:lineRule="exact"/>
              <w:ind w:left="286" w:right="274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всего</w:t>
            </w: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42FD3" w:rsidTr="009F50A4">
        <w:trPr>
          <w:trHeight w:val="642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ind w:left="8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1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22" w:lineRule="exact"/>
              <w:ind w:right="434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«Живая и неживая природа</w:t>
            </w:r>
            <w:r w:rsidRPr="009F50A4">
              <w:rPr>
                <w:b/>
                <w:spacing w:val="-67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вокруг</w:t>
            </w:r>
            <w:r w:rsidRPr="009F50A4">
              <w:rPr>
                <w:b/>
                <w:spacing w:val="-2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нас»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ind w:left="9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2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12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2</w:t>
            </w: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right="97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Опрос</w:t>
            </w:r>
          </w:p>
        </w:tc>
      </w:tr>
      <w:tr w:rsidR="00442FD3" w:rsidTr="009F50A4">
        <w:trPr>
          <w:trHeight w:val="1184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6" w:lineRule="exact"/>
              <w:ind w:left="88" w:right="8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1.1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251" w:lineRule="exact"/>
              <w:ind w:left="215"/>
              <w:rPr>
                <w:sz w:val="28"/>
              </w:rPr>
            </w:pPr>
            <w:r w:rsidRPr="009F50A4">
              <w:rPr>
                <w:b/>
                <w:sz w:val="28"/>
              </w:rPr>
              <w:t>Вводное занятие</w:t>
            </w:r>
            <w:r w:rsidRPr="009F50A4">
              <w:rPr>
                <w:sz w:val="28"/>
              </w:rPr>
              <w:t>.</w:t>
            </w:r>
          </w:p>
          <w:p w:rsidR="00442FD3" w:rsidRPr="009F50A4" w:rsidRDefault="00442FD3" w:rsidP="009F50A4">
            <w:pPr>
              <w:pStyle w:val="TableParagraph"/>
              <w:spacing w:line="289" w:lineRule="exact"/>
              <w:ind w:left="215"/>
              <w:rPr>
                <w:sz w:val="28"/>
              </w:rPr>
            </w:pPr>
            <w:r w:rsidRPr="009F50A4">
              <w:rPr>
                <w:sz w:val="28"/>
              </w:rPr>
              <w:t>Вводный</w:t>
            </w:r>
            <w:r w:rsidRPr="009F50A4">
              <w:rPr>
                <w:spacing w:val="-4"/>
                <w:sz w:val="28"/>
              </w:rPr>
              <w:t xml:space="preserve"> </w:t>
            </w:r>
            <w:r w:rsidRPr="009F50A4">
              <w:rPr>
                <w:sz w:val="28"/>
              </w:rPr>
              <w:t>инструктаж по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т\б.</w:t>
            </w:r>
          </w:p>
          <w:p w:rsidR="00442FD3" w:rsidRPr="009F50A4" w:rsidRDefault="00442FD3" w:rsidP="009F50A4">
            <w:pPr>
              <w:pStyle w:val="TableParagraph"/>
              <w:spacing w:line="316" w:lineRule="exact"/>
              <w:rPr>
                <w:sz w:val="28"/>
              </w:rPr>
            </w:pPr>
            <w:r w:rsidRPr="009F50A4">
              <w:rPr>
                <w:sz w:val="28"/>
              </w:rPr>
              <w:t>«Живая</w:t>
            </w:r>
            <w:r w:rsidRPr="009F50A4">
              <w:rPr>
                <w:spacing w:val="-5"/>
                <w:sz w:val="28"/>
              </w:rPr>
              <w:t xml:space="preserve"> </w:t>
            </w:r>
            <w:r w:rsidRPr="009F50A4">
              <w:rPr>
                <w:sz w:val="28"/>
              </w:rPr>
              <w:t>и</w:t>
            </w:r>
            <w:r w:rsidRPr="009F50A4">
              <w:rPr>
                <w:spacing w:val="-1"/>
                <w:sz w:val="28"/>
              </w:rPr>
              <w:t xml:space="preserve"> </w:t>
            </w:r>
            <w:r w:rsidRPr="009F50A4">
              <w:rPr>
                <w:sz w:val="28"/>
              </w:rPr>
              <w:t>неживая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природа</w:t>
            </w:r>
          </w:p>
          <w:p w:rsidR="00442FD3" w:rsidRPr="009F50A4" w:rsidRDefault="00442FD3" w:rsidP="009F50A4">
            <w:pPr>
              <w:pStyle w:val="TableParagraph"/>
              <w:spacing w:line="309" w:lineRule="exact"/>
              <w:rPr>
                <w:sz w:val="28"/>
              </w:rPr>
            </w:pPr>
            <w:r w:rsidRPr="009F50A4">
              <w:rPr>
                <w:sz w:val="28"/>
              </w:rPr>
              <w:t>вокруг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нас»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spacing w:line="316" w:lineRule="exact"/>
              <w:ind w:left="12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6" w:lineRule="exact"/>
              <w:ind w:right="98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592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88" w:right="8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1.2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276" w:lineRule="exact"/>
              <w:ind w:left="215"/>
              <w:rPr>
                <w:sz w:val="28"/>
              </w:rPr>
            </w:pPr>
            <w:r w:rsidRPr="009F50A4">
              <w:rPr>
                <w:sz w:val="28"/>
              </w:rPr>
              <w:t>Великие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естествоиспытатели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right="98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642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ind w:left="8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2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22" w:lineRule="exact"/>
              <w:ind w:right="1452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« От микроскопа до</w:t>
            </w:r>
            <w:r w:rsidRPr="009F50A4">
              <w:rPr>
                <w:b/>
                <w:spacing w:val="-68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микробиологии»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ind w:left="9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2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9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1</w:t>
            </w: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12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3</w:t>
            </w: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442FD3" w:rsidRDefault="00442FD3">
      <w:pPr>
        <w:rPr>
          <w:sz w:val="28"/>
        </w:rPr>
        <w:sectPr w:rsidR="00442FD3">
          <w:pgSz w:w="11920" w:h="16850"/>
          <w:pgMar w:top="1060" w:right="180" w:bottom="280" w:left="16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9"/>
        <w:gridCol w:w="4112"/>
        <w:gridCol w:w="1135"/>
        <w:gridCol w:w="1558"/>
        <w:gridCol w:w="1277"/>
        <w:gridCol w:w="2693"/>
      </w:tblGrid>
      <w:tr w:rsidR="00442FD3" w:rsidTr="009F50A4">
        <w:trPr>
          <w:trHeight w:val="907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2.1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42FD3" w:rsidRPr="009F50A4" w:rsidRDefault="00442FD3">
            <w:pPr>
              <w:pStyle w:val="TableParagraph"/>
              <w:rPr>
                <w:b/>
                <w:sz w:val="28"/>
              </w:rPr>
            </w:pPr>
            <w:r w:rsidRPr="009F50A4">
              <w:rPr>
                <w:sz w:val="28"/>
              </w:rPr>
              <w:t>История</w:t>
            </w:r>
            <w:r w:rsidRPr="009F50A4">
              <w:rPr>
                <w:spacing w:val="-5"/>
                <w:sz w:val="28"/>
              </w:rPr>
              <w:t xml:space="preserve"> </w:t>
            </w:r>
            <w:r w:rsidRPr="009F50A4">
              <w:rPr>
                <w:sz w:val="28"/>
              </w:rPr>
              <w:t>открытия</w:t>
            </w:r>
            <w:r w:rsidRPr="009F50A4">
              <w:rPr>
                <w:spacing w:val="-1"/>
                <w:sz w:val="28"/>
              </w:rPr>
              <w:t xml:space="preserve"> </w:t>
            </w:r>
            <w:r w:rsidRPr="009F50A4">
              <w:rPr>
                <w:sz w:val="28"/>
              </w:rPr>
              <w:t>микроскопа</w:t>
            </w:r>
            <w:r w:rsidRPr="009F50A4">
              <w:rPr>
                <w:b/>
                <w:sz w:val="28"/>
              </w:rPr>
              <w:t>.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right="97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Опрос</w:t>
            </w:r>
          </w:p>
        </w:tc>
      </w:tr>
      <w:tr w:rsidR="00442FD3" w:rsidTr="009F50A4">
        <w:trPr>
          <w:trHeight w:val="1382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7" w:lineRule="exact"/>
              <w:rPr>
                <w:sz w:val="28"/>
              </w:rPr>
            </w:pPr>
            <w:r w:rsidRPr="009F50A4">
              <w:rPr>
                <w:sz w:val="28"/>
              </w:rPr>
              <w:t>2.2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tabs>
                <w:tab w:val="left" w:pos="2231"/>
              </w:tabs>
              <w:ind w:right="1588"/>
              <w:rPr>
                <w:sz w:val="28"/>
              </w:rPr>
            </w:pPr>
            <w:r w:rsidRPr="009F50A4">
              <w:rPr>
                <w:sz w:val="28"/>
              </w:rPr>
              <w:t>От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микроскопа</w:t>
            </w:r>
            <w:r w:rsidRPr="009F50A4">
              <w:rPr>
                <w:sz w:val="28"/>
              </w:rPr>
              <w:tab/>
            </w:r>
            <w:r w:rsidRPr="009F50A4">
              <w:rPr>
                <w:spacing w:val="-4"/>
                <w:sz w:val="28"/>
              </w:rPr>
              <w:t>до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микробиологии.</w:t>
            </w:r>
          </w:p>
          <w:p w:rsidR="00442FD3" w:rsidRPr="009F50A4" w:rsidRDefault="00442FD3" w:rsidP="009F50A4">
            <w:pPr>
              <w:pStyle w:val="TableParagraph"/>
              <w:spacing w:line="320" w:lineRule="exact"/>
              <w:rPr>
                <w:sz w:val="28"/>
              </w:rPr>
            </w:pPr>
            <w:r w:rsidRPr="009F50A4">
              <w:rPr>
                <w:sz w:val="28"/>
              </w:rPr>
              <w:t>Правила</w:t>
            </w:r>
            <w:r w:rsidRPr="009F50A4">
              <w:rPr>
                <w:spacing w:val="-5"/>
                <w:sz w:val="28"/>
              </w:rPr>
              <w:t xml:space="preserve"> </w:t>
            </w:r>
            <w:r w:rsidRPr="009F50A4">
              <w:rPr>
                <w:sz w:val="28"/>
              </w:rPr>
              <w:t>работы со</w:t>
            </w:r>
            <w:r w:rsidRPr="009F50A4">
              <w:rPr>
                <w:spacing w:val="-7"/>
                <w:sz w:val="28"/>
              </w:rPr>
              <w:t xml:space="preserve"> </w:t>
            </w:r>
            <w:r w:rsidRPr="009F50A4">
              <w:rPr>
                <w:sz w:val="28"/>
              </w:rPr>
              <w:t>световым</w:t>
            </w:r>
          </w:p>
          <w:p w:rsidR="00442FD3" w:rsidRPr="009F50A4" w:rsidRDefault="00442FD3" w:rsidP="009F50A4">
            <w:pPr>
              <w:pStyle w:val="TableParagraph"/>
              <w:spacing w:line="403" w:lineRule="exact"/>
              <w:rPr>
                <w:sz w:val="36"/>
              </w:rPr>
            </w:pPr>
            <w:r w:rsidRPr="009F50A4">
              <w:rPr>
                <w:sz w:val="28"/>
              </w:rPr>
              <w:t>микроскопом</w:t>
            </w:r>
            <w:r w:rsidRPr="009F50A4">
              <w:rPr>
                <w:sz w:val="36"/>
              </w:rPr>
              <w:t>.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7" w:lineRule="exact"/>
              <w:ind w:right="98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1286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2.3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tabs>
                <w:tab w:val="left" w:pos="2287"/>
                <w:tab w:val="left" w:pos="3594"/>
              </w:tabs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z w:val="28"/>
              </w:rPr>
              <w:tab/>
              <w:t>работа</w:t>
            </w:r>
            <w:r w:rsidRPr="009F50A4">
              <w:rPr>
                <w:sz w:val="28"/>
              </w:rPr>
              <w:tab/>
              <w:t>№1</w:t>
            </w:r>
          </w:p>
          <w:p w:rsidR="00442FD3" w:rsidRPr="009F50A4" w:rsidRDefault="00442FD3">
            <w:pPr>
              <w:pStyle w:val="TableParagraph"/>
              <w:rPr>
                <w:sz w:val="28"/>
              </w:rPr>
            </w:pPr>
            <w:r w:rsidRPr="009F50A4">
              <w:rPr>
                <w:spacing w:val="-1"/>
                <w:sz w:val="28"/>
              </w:rPr>
              <w:t>«Приготовление микропрепарат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ов: «Кожица</w:t>
            </w:r>
          </w:p>
          <w:p w:rsidR="00442FD3" w:rsidRPr="009F50A4" w:rsidRDefault="00442FD3" w:rsidP="009F50A4">
            <w:pPr>
              <w:pStyle w:val="TableParagraph"/>
              <w:spacing w:line="308" w:lineRule="exact"/>
              <w:rPr>
                <w:sz w:val="28"/>
              </w:rPr>
            </w:pPr>
            <w:r w:rsidRPr="009F50A4">
              <w:rPr>
                <w:sz w:val="28"/>
              </w:rPr>
              <w:t>лука»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right="98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324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before="3" w:line="301" w:lineRule="exact"/>
              <w:ind w:left="8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3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04" w:lineRule="exact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«Бактерии».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before="3" w:line="301" w:lineRule="exact"/>
              <w:ind w:left="9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3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spacing w:before="3" w:line="301" w:lineRule="exact"/>
              <w:ind w:left="9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1</w:t>
            </w: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spacing w:before="3" w:line="301" w:lineRule="exact"/>
              <w:ind w:left="12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4</w:t>
            </w: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42FD3" w:rsidTr="009F50A4">
        <w:trPr>
          <w:trHeight w:val="913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3.1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269" w:lineRule="exact"/>
              <w:rPr>
                <w:sz w:val="28"/>
              </w:rPr>
            </w:pPr>
            <w:r w:rsidRPr="009F50A4">
              <w:rPr>
                <w:sz w:val="28"/>
              </w:rPr>
              <w:t>Строение и</w:t>
            </w:r>
          </w:p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жизнедеятельность</w:t>
            </w:r>
          </w:p>
          <w:p w:rsidR="00442FD3" w:rsidRPr="009F50A4" w:rsidRDefault="00442FD3" w:rsidP="009F50A4">
            <w:pPr>
              <w:pStyle w:val="TableParagraph"/>
              <w:spacing w:before="2" w:line="308" w:lineRule="exact"/>
              <w:rPr>
                <w:b/>
                <w:sz w:val="28"/>
              </w:rPr>
            </w:pPr>
            <w:r w:rsidRPr="009F50A4">
              <w:rPr>
                <w:sz w:val="28"/>
              </w:rPr>
              <w:t>бактерий</w:t>
            </w:r>
            <w:r w:rsidRPr="009F50A4">
              <w:rPr>
                <w:b/>
                <w:sz w:val="28"/>
              </w:rPr>
              <w:t>.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right="97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Опрос</w:t>
            </w:r>
          </w:p>
        </w:tc>
      </w:tr>
      <w:tr w:rsidR="00442FD3" w:rsidTr="009F50A4">
        <w:trPr>
          <w:trHeight w:val="808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3.2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250" w:lineRule="exact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pacing w:val="-4"/>
                <w:sz w:val="28"/>
              </w:rPr>
              <w:t xml:space="preserve"> </w:t>
            </w:r>
            <w:r w:rsidRPr="009F50A4">
              <w:rPr>
                <w:sz w:val="28"/>
              </w:rPr>
              <w:t>работа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№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2</w:t>
            </w:r>
          </w:p>
          <w:p w:rsidR="00442FD3" w:rsidRPr="009F50A4" w:rsidRDefault="00442FD3" w:rsidP="009F50A4">
            <w:pPr>
              <w:pStyle w:val="TableParagraph"/>
              <w:spacing w:line="272" w:lineRule="exact"/>
              <w:ind w:right="147"/>
              <w:rPr>
                <w:sz w:val="28"/>
              </w:rPr>
            </w:pPr>
            <w:r w:rsidRPr="009F50A4">
              <w:rPr>
                <w:sz w:val="28"/>
              </w:rPr>
              <w:t>«Посев и наблюдение за ростом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бактерий».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right="98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645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7" w:lineRule="exact"/>
              <w:rPr>
                <w:sz w:val="28"/>
              </w:rPr>
            </w:pPr>
            <w:r w:rsidRPr="009F50A4">
              <w:rPr>
                <w:sz w:val="28"/>
              </w:rPr>
              <w:t>3.3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17" w:lineRule="exact"/>
              <w:rPr>
                <w:sz w:val="28"/>
              </w:rPr>
            </w:pPr>
            <w:r w:rsidRPr="009F50A4">
              <w:rPr>
                <w:sz w:val="28"/>
              </w:rPr>
              <w:t>Роль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бактерий</w:t>
            </w:r>
          </w:p>
          <w:p w:rsidR="00442FD3" w:rsidRPr="009F50A4" w:rsidRDefault="00442FD3" w:rsidP="009F50A4">
            <w:pPr>
              <w:pStyle w:val="TableParagraph"/>
              <w:spacing w:line="308" w:lineRule="exact"/>
              <w:rPr>
                <w:sz w:val="28"/>
              </w:rPr>
            </w:pPr>
            <w:r w:rsidRPr="009F50A4">
              <w:rPr>
                <w:sz w:val="28"/>
              </w:rPr>
              <w:t>в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биосфере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442FD3" w:rsidRPr="009F50A4" w:rsidRDefault="00442FD3" w:rsidP="009F50A4">
            <w:pPr>
              <w:pStyle w:val="TableParagraph"/>
              <w:spacing w:line="308" w:lineRule="exact"/>
              <w:ind w:right="98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642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3.4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Значение</w:t>
            </w:r>
            <w:r w:rsidRPr="009F50A4">
              <w:rPr>
                <w:spacing w:val="-4"/>
                <w:sz w:val="28"/>
              </w:rPr>
              <w:t xml:space="preserve"> </w:t>
            </w:r>
            <w:r w:rsidRPr="009F50A4">
              <w:rPr>
                <w:sz w:val="28"/>
              </w:rPr>
              <w:t>бактерий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в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жизни</w:t>
            </w:r>
          </w:p>
          <w:p w:rsidR="00442FD3" w:rsidRPr="009F50A4" w:rsidRDefault="00442FD3" w:rsidP="009F50A4">
            <w:pPr>
              <w:pStyle w:val="TableParagraph"/>
              <w:spacing w:line="308" w:lineRule="exact"/>
              <w:rPr>
                <w:sz w:val="28"/>
              </w:rPr>
            </w:pPr>
            <w:r w:rsidRPr="009F50A4">
              <w:rPr>
                <w:sz w:val="28"/>
              </w:rPr>
              <w:t>человека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right="97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Опрос</w:t>
            </w:r>
          </w:p>
        </w:tc>
      </w:tr>
      <w:tr w:rsidR="00442FD3" w:rsidTr="009F50A4">
        <w:trPr>
          <w:trHeight w:val="645"/>
        </w:trPr>
        <w:tc>
          <w:tcPr>
            <w:tcW w:w="569" w:type="dxa"/>
          </w:tcPr>
          <w:p w:rsidR="00442FD3" w:rsidRPr="009F50A4" w:rsidRDefault="00442FD3">
            <w:pPr>
              <w:pStyle w:val="TableParagraph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4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24" w:lineRule="exact"/>
              <w:ind w:right="212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«Плесневые грибы. Строение</w:t>
            </w:r>
            <w:r w:rsidRPr="009F50A4">
              <w:rPr>
                <w:b/>
                <w:spacing w:val="-67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и</w:t>
            </w:r>
            <w:r w:rsidRPr="009F50A4">
              <w:rPr>
                <w:b/>
                <w:spacing w:val="-2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жизнедеятельность».-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before="163"/>
              <w:ind w:left="9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spacing w:before="163"/>
              <w:ind w:left="9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2</w:t>
            </w: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spacing w:before="163"/>
              <w:ind w:left="12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3</w:t>
            </w: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</w:tr>
      <w:tr w:rsidR="00442FD3" w:rsidTr="009F50A4">
        <w:trPr>
          <w:trHeight w:val="640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rPr>
                <w:sz w:val="28"/>
              </w:rPr>
            </w:pPr>
            <w:r w:rsidRPr="009F50A4">
              <w:rPr>
                <w:sz w:val="28"/>
              </w:rPr>
              <w:t>4.1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rPr>
                <w:sz w:val="28"/>
              </w:rPr>
            </w:pPr>
            <w:r w:rsidRPr="009F50A4">
              <w:rPr>
                <w:sz w:val="28"/>
              </w:rPr>
              <w:t>Значение плесневых грибов.</w:t>
            </w:r>
          </w:p>
          <w:p w:rsidR="00442FD3" w:rsidRPr="009F50A4" w:rsidRDefault="00442FD3" w:rsidP="009F50A4">
            <w:pPr>
              <w:pStyle w:val="TableParagraph"/>
              <w:spacing w:line="308" w:lineRule="exact"/>
              <w:rPr>
                <w:sz w:val="28"/>
              </w:rPr>
            </w:pPr>
            <w:r w:rsidRPr="009F50A4">
              <w:rPr>
                <w:sz w:val="28"/>
              </w:rPr>
              <w:t>Дрожжи.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right="98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645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4.2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pacing w:val="-4"/>
                <w:sz w:val="28"/>
              </w:rPr>
              <w:t xml:space="preserve"> </w:t>
            </w:r>
            <w:r w:rsidRPr="009F50A4">
              <w:rPr>
                <w:sz w:val="28"/>
              </w:rPr>
              <w:t>работа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№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4</w:t>
            </w:r>
          </w:p>
          <w:p w:rsidR="00442FD3" w:rsidRPr="009F50A4" w:rsidRDefault="00442FD3" w:rsidP="009F50A4">
            <w:pPr>
              <w:pStyle w:val="TableParagraph"/>
              <w:spacing w:before="2" w:line="308" w:lineRule="exact"/>
              <w:rPr>
                <w:sz w:val="28"/>
              </w:rPr>
            </w:pPr>
            <w:r w:rsidRPr="009F50A4">
              <w:rPr>
                <w:sz w:val="28"/>
              </w:rPr>
              <w:t>«Мукор».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right="98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1425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4.3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pacing w:val="-7"/>
                <w:sz w:val="28"/>
              </w:rPr>
              <w:t xml:space="preserve"> </w:t>
            </w:r>
            <w:r w:rsidRPr="009F50A4">
              <w:rPr>
                <w:sz w:val="28"/>
              </w:rPr>
              <w:t>работа№5</w:t>
            </w:r>
          </w:p>
          <w:p w:rsidR="00442FD3" w:rsidRPr="009F50A4" w:rsidRDefault="00442FD3" w:rsidP="009F50A4">
            <w:pPr>
              <w:pStyle w:val="TableParagraph"/>
              <w:spacing w:before="40" w:line="276" w:lineRule="auto"/>
              <w:ind w:left="215" w:right="745"/>
              <w:rPr>
                <w:sz w:val="28"/>
              </w:rPr>
            </w:pPr>
            <w:r w:rsidRPr="009F50A4">
              <w:rPr>
                <w:sz w:val="28"/>
              </w:rPr>
              <w:t>«Влияние</w:t>
            </w:r>
            <w:r w:rsidRPr="009F50A4">
              <w:rPr>
                <w:spacing w:val="-6"/>
                <w:sz w:val="28"/>
              </w:rPr>
              <w:t xml:space="preserve"> </w:t>
            </w:r>
            <w:r w:rsidRPr="009F50A4">
              <w:rPr>
                <w:sz w:val="28"/>
              </w:rPr>
              <w:t>температуры</w:t>
            </w:r>
            <w:r w:rsidRPr="009F50A4">
              <w:rPr>
                <w:spacing w:val="-8"/>
                <w:sz w:val="28"/>
              </w:rPr>
              <w:t xml:space="preserve"> </w:t>
            </w:r>
            <w:r w:rsidRPr="009F50A4">
              <w:rPr>
                <w:sz w:val="28"/>
              </w:rPr>
              <w:t>на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рост</w:t>
            </w:r>
            <w:r w:rsidRPr="009F50A4">
              <w:rPr>
                <w:spacing w:val="-1"/>
                <w:sz w:val="28"/>
              </w:rPr>
              <w:t xml:space="preserve"> </w:t>
            </w:r>
            <w:r w:rsidRPr="009F50A4">
              <w:rPr>
                <w:sz w:val="28"/>
              </w:rPr>
              <w:t>плесневых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и</w:t>
            </w:r>
          </w:p>
          <w:p w:rsidR="00442FD3" w:rsidRPr="009F50A4" w:rsidRDefault="00442FD3" w:rsidP="009F50A4">
            <w:pPr>
              <w:pStyle w:val="TableParagraph"/>
              <w:spacing w:before="2" w:line="308" w:lineRule="exact"/>
              <w:rPr>
                <w:sz w:val="28"/>
              </w:rPr>
            </w:pPr>
            <w:r w:rsidRPr="009F50A4">
              <w:rPr>
                <w:sz w:val="28"/>
              </w:rPr>
              <w:t>дрожжевых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грибов»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b/>
                <w:sz w:val="30"/>
              </w:rPr>
            </w:pPr>
          </w:p>
          <w:p w:rsidR="00442FD3" w:rsidRPr="009F50A4" w:rsidRDefault="00442FD3" w:rsidP="009F50A4">
            <w:pPr>
              <w:pStyle w:val="TableParagraph"/>
              <w:spacing w:before="200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right="98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321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5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01" w:lineRule="exact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«Водоросли».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line="301" w:lineRule="exact"/>
              <w:ind w:left="9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2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spacing w:line="301" w:lineRule="exact"/>
              <w:ind w:left="9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1</w:t>
            </w: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spacing w:line="301" w:lineRule="exact"/>
              <w:ind w:left="12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3</w:t>
            </w: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01" w:lineRule="exact"/>
              <w:ind w:right="97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Опрос</w:t>
            </w:r>
          </w:p>
        </w:tc>
      </w:tr>
      <w:tr w:rsidR="00442FD3" w:rsidTr="009F50A4">
        <w:trPr>
          <w:trHeight w:val="323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04" w:lineRule="exact"/>
              <w:rPr>
                <w:sz w:val="28"/>
              </w:rPr>
            </w:pPr>
            <w:r w:rsidRPr="009F50A4">
              <w:rPr>
                <w:sz w:val="28"/>
              </w:rPr>
              <w:t>5.1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04" w:lineRule="exact"/>
              <w:rPr>
                <w:sz w:val="28"/>
              </w:rPr>
            </w:pPr>
            <w:r w:rsidRPr="009F50A4">
              <w:rPr>
                <w:sz w:val="28"/>
              </w:rPr>
              <w:t>Водоросли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04" w:lineRule="exact"/>
              <w:ind w:right="98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1607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5.2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ind w:right="1452"/>
              <w:rPr>
                <w:sz w:val="28"/>
              </w:rPr>
            </w:pPr>
            <w:r w:rsidRPr="009F50A4">
              <w:rPr>
                <w:sz w:val="28"/>
              </w:rPr>
              <w:t>Водоросли–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pacing w:val="-1"/>
                <w:sz w:val="28"/>
              </w:rPr>
              <w:t>обитатели аквариума.</w:t>
            </w:r>
          </w:p>
          <w:p w:rsidR="00442FD3" w:rsidRPr="009F50A4" w:rsidRDefault="00442FD3" w:rsidP="009F50A4">
            <w:pPr>
              <w:pStyle w:val="TableParagraph"/>
              <w:spacing w:line="321" w:lineRule="exact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pacing w:val="-7"/>
                <w:sz w:val="28"/>
              </w:rPr>
              <w:t xml:space="preserve"> </w:t>
            </w:r>
            <w:r w:rsidRPr="009F50A4">
              <w:rPr>
                <w:sz w:val="28"/>
              </w:rPr>
              <w:t>работа№6</w:t>
            </w:r>
          </w:p>
          <w:p w:rsidR="00442FD3" w:rsidRPr="009F50A4" w:rsidRDefault="00442FD3" w:rsidP="009F50A4">
            <w:pPr>
              <w:pStyle w:val="TableParagraph"/>
              <w:spacing w:line="322" w:lineRule="exact"/>
              <w:ind w:right="1301"/>
              <w:rPr>
                <w:sz w:val="28"/>
              </w:rPr>
            </w:pPr>
            <w:r w:rsidRPr="009F50A4">
              <w:rPr>
                <w:sz w:val="28"/>
              </w:rPr>
              <w:t>«Водоросли–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обитатели аквариума».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b/>
                <w:sz w:val="30"/>
              </w:rPr>
            </w:pPr>
          </w:p>
          <w:p w:rsidR="00442FD3" w:rsidRPr="009F50A4" w:rsidRDefault="00442FD3" w:rsidP="009F50A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442FD3" w:rsidRPr="009F50A4" w:rsidRDefault="00442FD3" w:rsidP="009F50A4">
            <w:pPr>
              <w:pStyle w:val="TableParagraph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ind w:left="948" w:right="498" w:hanging="438"/>
              <w:rPr>
                <w:sz w:val="28"/>
              </w:rPr>
            </w:pPr>
            <w:r w:rsidRPr="009F50A4">
              <w:rPr>
                <w:spacing w:val="-1"/>
                <w:sz w:val="28"/>
              </w:rPr>
              <w:t>Лабораторная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работа</w:t>
            </w:r>
          </w:p>
        </w:tc>
      </w:tr>
      <w:tr w:rsidR="00442FD3" w:rsidTr="009F50A4">
        <w:trPr>
          <w:trHeight w:val="644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6" w:lineRule="exact"/>
              <w:rPr>
                <w:sz w:val="28"/>
              </w:rPr>
            </w:pPr>
            <w:r w:rsidRPr="009F50A4">
              <w:rPr>
                <w:sz w:val="28"/>
              </w:rPr>
              <w:t>5.3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16" w:lineRule="exact"/>
              <w:rPr>
                <w:sz w:val="28"/>
              </w:rPr>
            </w:pPr>
            <w:r w:rsidRPr="009F50A4">
              <w:rPr>
                <w:sz w:val="28"/>
              </w:rPr>
              <w:t>Значение водорослей</w:t>
            </w:r>
          </w:p>
          <w:p w:rsidR="00442FD3" w:rsidRPr="009F50A4" w:rsidRDefault="00442FD3" w:rsidP="009F50A4">
            <w:pPr>
              <w:pStyle w:val="TableParagraph"/>
              <w:spacing w:line="308" w:lineRule="exact"/>
              <w:rPr>
                <w:sz w:val="28"/>
              </w:rPr>
            </w:pPr>
            <w:r w:rsidRPr="009F50A4">
              <w:rPr>
                <w:sz w:val="28"/>
              </w:rPr>
              <w:t>в природе и жизни</w:t>
            </w:r>
            <w:r w:rsidRPr="009F50A4">
              <w:rPr>
                <w:spacing w:val="-8"/>
                <w:sz w:val="28"/>
              </w:rPr>
              <w:t xml:space="preserve"> </w:t>
            </w:r>
            <w:r w:rsidRPr="009F50A4">
              <w:rPr>
                <w:sz w:val="28"/>
              </w:rPr>
              <w:t>человека.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before="154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6" w:lineRule="exact"/>
              <w:ind w:right="97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Опрос</w:t>
            </w:r>
          </w:p>
        </w:tc>
      </w:tr>
      <w:tr w:rsidR="00442FD3" w:rsidTr="009F50A4">
        <w:trPr>
          <w:trHeight w:val="321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02" w:lineRule="exact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6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02" w:lineRule="exact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«Растения</w:t>
            </w:r>
            <w:r w:rsidRPr="009F50A4">
              <w:rPr>
                <w:b/>
                <w:spacing w:val="-4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друзья</w:t>
            </w:r>
            <w:r w:rsidRPr="009F50A4">
              <w:rPr>
                <w:b/>
                <w:spacing w:val="-3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человека»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line="301" w:lineRule="exact"/>
              <w:ind w:left="9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spacing w:line="301" w:lineRule="exact"/>
              <w:ind w:left="9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1</w:t>
            </w: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spacing w:line="301" w:lineRule="exact"/>
              <w:ind w:left="12"/>
              <w:jc w:val="center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2</w:t>
            </w: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02" w:lineRule="exact"/>
              <w:ind w:right="98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645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6.1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Лекарственные,</w:t>
            </w:r>
            <w:r w:rsidRPr="009F50A4">
              <w:rPr>
                <w:spacing w:val="-4"/>
                <w:sz w:val="28"/>
              </w:rPr>
              <w:t xml:space="preserve"> </w:t>
            </w:r>
            <w:r w:rsidRPr="009F50A4">
              <w:rPr>
                <w:sz w:val="28"/>
              </w:rPr>
              <w:t>декоративные</w:t>
            </w:r>
            <w:r w:rsidRPr="009F50A4">
              <w:rPr>
                <w:spacing w:val="-5"/>
                <w:sz w:val="28"/>
              </w:rPr>
              <w:t xml:space="preserve"> </w:t>
            </w:r>
            <w:r w:rsidRPr="009F50A4">
              <w:rPr>
                <w:sz w:val="28"/>
              </w:rPr>
              <w:t>и</w:t>
            </w:r>
          </w:p>
          <w:p w:rsidR="00442FD3" w:rsidRPr="009F50A4" w:rsidRDefault="00442FD3" w:rsidP="009F50A4">
            <w:pPr>
              <w:pStyle w:val="TableParagraph"/>
              <w:spacing w:before="2" w:line="308" w:lineRule="exact"/>
              <w:rPr>
                <w:sz w:val="28"/>
              </w:rPr>
            </w:pPr>
            <w:r w:rsidRPr="009F50A4">
              <w:rPr>
                <w:sz w:val="28"/>
              </w:rPr>
              <w:t>комнатные</w:t>
            </w:r>
            <w:r w:rsidRPr="009F50A4">
              <w:rPr>
                <w:spacing w:val="-4"/>
                <w:sz w:val="28"/>
              </w:rPr>
              <w:t xml:space="preserve"> </w:t>
            </w:r>
            <w:r w:rsidRPr="009F50A4">
              <w:rPr>
                <w:sz w:val="28"/>
              </w:rPr>
              <w:t>растения.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right="98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Практика,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опрос</w:t>
            </w:r>
          </w:p>
        </w:tc>
      </w:tr>
      <w:tr w:rsidR="00442FD3" w:rsidTr="009F50A4">
        <w:trPr>
          <w:trHeight w:val="642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6.2</w:t>
            </w: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before="160"/>
              <w:rPr>
                <w:b/>
                <w:i/>
                <w:sz w:val="28"/>
              </w:rPr>
            </w:pPr>
            <w:r w:rsidRPr="009F50A4">
              <w:rPr>
                <w:b/>
                <w:i/>
                <w:sz w:val="28"/>
              </w:rPr>
              <w:t>Подведение</w:t>
            </w:r>
            <w:r w:rsidRPr="009F50A4">
              <w:rPr>
                <w:b/>
                <w:i/>
                <w:spacing w:val="-6"/>
                <w:sz w:val="28"/>
              </w:rPr>
              <w:t xml:space="preserve"> </w:t>
            </w:r>
            <w:r w:rsidRPr="009F50A4">
              <w:rPr>
                <w:b/>
                <w:i/>
                <w:sz w:val="28"/>
              </w:rPr>
              <w:t>итогов.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spacing w:before="153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 w:rsidRPr="009F50A4">
              <w:rPr>
                <w:sz w:val="28"/>
              </w:rPr>
              <w:t>Защита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готового</w:t>
            </w:r>
          </w:p>
          <w:p w:rsidR="00442FD3" w:rsidRPr="009F50A4" w:rsidRDefault="00442FD3" w:rsidP="009F50A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 w:rsidRPr="009F50A4">
              <w:rPr>
                <w:sz w:val="28"/>
              </w:rPr>
              <w:t>проекта</w:t>
            </w:r>
          </w:p>
        </w:tc>
      </w:tr>
      <w:tr w:rsidR="00442FD3" w:rsidTr="009F50A4">
        <w:trPr>
          <w:trHeight w:val="323"/>
        </w:trPr>
        <w:tc>
          <w:tcPr>
            <w:tcW w:w="56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12" w:type="dxa"/>
          </w:tcPr>
          <w:p w:rsidR="00442FD3" w:rsidRPr="009F50A4" w:rsidRDefault="00442FD3" w:rsidP="009F50A4">
            <w:pPr>
              <w:pStyle w:val="TableParagraph"/>
              <w:spacing w:line="304" w:lineRule="exact"/>
              <w:ind w:left="0" w:right="96"/>
              <w:jc w:val="right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Итого:</w:t>
            </w:r>
          </w:p>
        </w:tc>
        <w:tc>
          <w:tcPr>
            <w:tcW w:w="1135" w:type="dxa"/>
          </w:tcPr>
          <w:p w:rsidR="00442FD3" w:rsidRPr="009F50A4" w:rsidRDefault="00442FD3" w:rsidP="009F50A4">
            <w:pPr>
              <w:pStyle w:val="TableParagraph"/>
              <w:spacing w:line="304" w:lineRule="exact"/>
              <w:ind w:left="109" w:right="102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11</w:t>
            </w:r>
          </w:p>
        </w:tc>
        <w:tc>
          <w:tcPr>
            <w:tcW w:w="1558" w:type="dxa"/>
          </w:tcPr>
          <w:p w:rsidR="00442FD3" w:rsidRPr="009F50A4" w:rsidRDefault="00442FD3" w:rsidP="009F50A4">
            <w:pPr>
              <w:pStyle w:val="TableParagraph"/>
              <w:spacing w:line="304" w:lineRule="exact"/>
              <w:ind w:left="9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6</w:t>
            </w:r>
          </w:p>
        </w:tc>
        <w:tc>
          <w:tcPr>
            <w:tcW w:w="1277" w:type="dxa"/>
          </w:tcPr>
          <w:p w:rsidR="00442FD3" w:rsidRPr="009F50A4" w:rsidRDefault="00442FD3" w:rsidP="009F50A4">
            <w:pPr>
              <w:pStyle w:val="TableParagraph"/>
              <w:spacing w:line="304" w:lineRule="exact"/>
              <w:ind w:left="285" w:right="274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17</w:t>
            </w:r>
          </w:p>
        </w:tc>
        <w:tc>
          <w:tcPr>
            <w:tcW w:w="2693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42FD3" w:rsidRDefault="00442FD3">
      <w:pPr>
        <w:rPr>
          <w:sz w:val="24"/>
        </w:rPr>
        <w:sectPr w:rsidR="00442FD3">
          <w:pgSz w:w="11920" w:h="16850"/>
          <w:pgMar w:top="1140" w:right="180" w:bottom="280" w:left="160" w:header="720" w:footer="720" w:gutter="0"/>
          <w:cols w:space="720"/>
        </w:sectPr>
      </w:pPr>
    </w:p>
    <w:p w:rsidR="00442FD3" w:rsidRDefault="00442FD3">
      <w:pPr>
        <w:pStyle w:val="Heading1"/>
        <w:spacing w:before="77"/>
        <w:ind w:left="4106" w:right="3850"/>
        <w:jc w:val="center"/>
      </w:pP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</w:p>
    <w:p w:rsidR="00442FD3" w:rsidRDefault="00442FD3">
      <w:pPr>
        <w:pStyle w:val="Heading2"/>
        <w:numPr>
          <w:ilvl w:val="0"/>
          <w:numId w:val="9"/>
        </w:numPr>
        <w:tabs>
          <w:tab w:val="left" w:pos="822"/>
        </w:tabs>
        <w:spacing w:before="163" w:line="240" w:lineRule="auto"/>
        <w:ind w:hanging="282"/>
      </w:pPr>
      <w:r>
        <w:t>«Введение».</w:t>
      </w:r>
    </w:p>
    <w:p w:rsidR="00442FD3" w:rsidRDefault="00442FD3">
      <w:pPr>
        <w:pStyle w:val="ListParagraph"/>
        <w:numPr>
          <w:ilvl w:val="1"/>
          <w:numId w:val="9"/>
        </w:numPr>
        <w:tabs>
          <w:tab w:val="left" w:pos="963"/>
        </w:tabs>
        <w:spacing w:before="153" w:line="360" w:lineRule="auto"/>
        <w:ind w:left="540" w:right="466" w:firstLine="0"/>
        <w:rPr>
          <w:sz w:val="28"/>
        </w:rPr>
      </w:pPr>
      <w:r>
        <w:rPr>
          <w:sz w:val="28"/>
          <w:u w:val="single"/>
        </w:rPr>
        <w:t>Введение. Теория:</w:t>
      </w:r>
      <w:r>
        <w:rPr>
          <w:spacing w:val="1"/>
          <w:sz w:val="28"/>
        </w:rPr>
        <w:t xml:space="preserve"> </w:t>
      </w:r>
      <w:r>
        <w:rPr>
          <w:sz w:val="28"/>
        </w:rPr>
        <w:t>«Живая и не живая природа во круг нас».Краткое 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курса в объединении. Организация рабочего места. Правила поведения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 Техника безопасности с оборудованием. Отличия живой природы от обьектов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неживой природы. Сравнение живых и неживых обьектов. Значение и 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на Земле.</w:t>
      </w:r>
    </w:p>
    <w:p w:rsidR="00442FD3" w:rsidRDefault="00442FD3">
      <w:pPr>
        <w:pStyle w:val="BodyText"/>
        <w:spacing w:before="2"/>
        <w:ind w:left="540"/>
      </w:pPr>
      <w:r>
        <w:rPr>
          <w:u w:val="single"/>
        </w:rPr>
        <w:t>Практика:</w:t>
      </w:r>
      <w:r>
        <w:rPr>
          <w:spacing w:val="-2"/>
        </w:rPr>
        <w:t xml:space="preserve"> </w:t>
      </w:r>
      <w:r>
        <w:t>«Наблюдаем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исследуем».</w:t>
      </w:r>
    </w:p>
    <w:p w:rsidR="00442FD3" w:rsidRDefault="00442FD3">
      <w:pPr>
        <w:pStyle w:val="BodyText"/>
        <w:spacing w:before="161" w:line="360" w:lineRule="auto"/>
        <w:ind w:left="540" w:right="602"/>
      </w:pPr>
      <w:r>
        <w:rPr>
          <w:u w:val="single"/>
        </w:rPr>
        <w:t>1.2.</w:t>
      </w:r>
      <w:r>
        <w:t xml:space="preserve"> Ученые исследователи, внесшие вклад в изучение микроорганизмов. Французский</w:t>
      </w:r>
      <w:r>
        <w:rPr>
          <w:spacing w:val="-67"/>
        </w:rPr>
        <w:t xml:space="preserve"> </w:t>
      </w:r>
      <w:r>
        <w:t>микробиолог</w:t>
      </w:r>
      <w:r>
        <w:rPr>
          <w:spacing w:val="-2"/>
        </w:rPr>
        <w:t xml:space="preserve"> </w:t>
      </w:r>
      <w:r>
        <w:t>Луи</w:t>
      </w:r>
      <w:r>
        <w:rPr>
          <w:spacing w:val="-1"/>
        </w:rPr>
        <w:t xml:space="preserve"> </w:t>
      </w:r>
      <w:r>
        <w:t>Пастер(1822–1895г),немецкий</w:t>
      </w:r>
      <w:r>
        <w:rPr>
          <w:spacing w:val="-1"/>
        </w:rPr>
        <w:t xml:space="preserve"> </w:t>
      </w:r>
      <w:r>
        <w:t>ученый</w:t>
      </w:r>
      <w:r>
        <w:rPr>
          <w:spacing w:val="-1"/>
        </w:rPr>
        <w:t xml:space="preserve"> </w:t>
      </w:r>
      <w:r>
        <w:t>Роберт</w:t>
      </w:r>
      <w:r>
        <w:rPr>
          <w:spacing w:val="-2"/>
        </w:rPr>
        <w:t xml:space="preserve"> </w:t>
      </w:r>
      <w:r>
        <w:t>Кох(1843–</w:t>
      </w:r>
    </w:p>
    <w:p w:rsidR="00442FD3" w:rsidRDefault="00442FD3">
      <w:pPr>
        <w:pStyle w:val="BodyText"/>
        <w:spacing w:line="321" w:lineRule="exact"/>
        <w:ind w:left="540"/>
        <w:jc w:val="both"/>
      </w:pPr>
      <w:r>
        <w:t>1910г)основоположник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современной</w:t>
      </w:r>
      <w:r>
        <w:rPr>
          <w:spacing w:val="-8"/>
        </w:rPr>
        <w:t xml:space="preserve"> </w:t>
      </w:r>
      <w:r>
        <w:t>микробиологии.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</w:p>
    <w:p w:rsidR="00442FD3" w:rsidRDefault="00442FD3">
      <w:pPr>
        <w:pStyle w:val="BodyText"/>
        <w:spacing w:before="163" w:line="360" w:lineRule="auto"/>
        <w:ind w:left="540" w:right="1004"/>
        <w:jc w:val="both"/>
      </w:pPr>
      <w:r>
        <w:t>современной микробиологии :генетическая и клеточная инженерия, использование</w:t>
      </w:r>
      <w:r>
        <w:rPr>
          <w:spacing w:val="-67"/>
        </w:rPr>
        <w:t xml:space="preserve"> </w:t>
      </w:r>
      <w:r>
        <w:t>микроорганизмов и продуктов их жизнедеятельности в промышленности, сельском</w:t>
      </w:r>
      <w:r>
        <w:rPr>
          <w:spacing w:val="-67"/>
        </w:rPr>
        <w:t xml:space="preserve"> </w:t>
      </w:r>
      <w:r>
        <w:t>хозяйстве</w:t>
      </w:r>
      <w:r>
        <w:rPr>
          <w:spacing w:val="-5"/>
        </w:rPr>
        <w:t xml:space="preserve"> </w:t>
      </w:r>
      <w:r>
        <w:t>и медицине,</w:t>
      </w:r>
      <w:r>
        <w:rPr>
          <w:spacing w:val="-1"/>
        </w:rPr>
        <w:t xml:space="preserve"> </w:t>
      </w:r>
      <w:r>
        <w:t>добыча нефти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металлов.</w:t>
      </w:r>
    </w:p>
    <w:p w:rsidR="00442FD3" w:rsidRDefault="00442FD3">
      <w:pPr>
        <w:pStyle w:val="Heading1"/>
        <w:numPr>
          <w:ilvl w:val="0"/>
          <w:numId w:val="9"/>
        </w:numPr>
        <w:tabs>
          <w:tab w:val="left" w:pos="822"/>
        </w:tabs>
        <w:spacing w:before="3"/>
        <w:ind w:hanging="282"/>
        <w:jc w:val="both"/>
      </w:pPr>
      <w:r>
        <w:rPr>
          <w:i/>
        </w:rPr>
        <w:t>«</w:t>
      </w:r>
      <w:r>
        <w:t>От</w:t>
      </w:r>
      <w:r>
        <w:rPr>
          <w:spacing w:val="-2"/>
        </w:rPr>
        <w:t xml:space="preserve"> </w:t>
      </w:r>
      <w:r>
        <w:t>микроскопа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микробиологии».</w:t>
      </w:r>
    </w:p>
    <w:p w:rsidR="00442FD3" w:rsidRDefault="00442FD3">
      <w:pPr>
        <w:pStyle w:val="ListParagraph"/>
        <w:numPr>
          <w:ilvl w:val="1"/>
          <w:numId w:val="9"/>
        </w:numPr>
        <w:tabs>
          <w:tab w:val="left" w:pos="1034"/>
        </w:tabs>
        <w:spacing w:before="156" w:line="362" w:lineRule="auto"/>
        <w:ind w:left="540" w:right="836" w:firstLine="0"/>
        <w:jc w:val="both"/>
        <w:rPr>
          <w:sz w:val="28"/>
        </w:rPr>
      </w:pPr>
      <w:r>
        <w:rPr>
          <w:sz w:val="28"/>
        </w:rPr>
        <w:t>История открытия микроскопа. Устройство микроскопа и правила работы с ним.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оборудованием.</w:t>
      </w:r>
    </w:p>
    <w:p w:rsidR="00442FD3" w:rsidRDefault="00442FD3">
      <w:pPr>
        <w:pStyle w:val="BodyText"/>
        <w:spacing w:line="317" w:lineRule="exact"/>
        <w:ind w:left="540"/>
        <w:jc w:val="both"/>
      </w:pP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«Посев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ростом</w:t>
      </w:r>
      <w:r>
        <w:rPr>
          <w:spacing w:val="-5"/>
        </w:rPr>
        <w:t xml:space="preserve"> </w:t>
      </w:r>
      <w:r>
        <w:t>бактерий».</w:t>
      </w:r>
    </w:p>
    <w:p w:rsidR="00442FD3" w:rsidRDefault="00442FD3">
      <w:pPr>
        <w:pStyle w:val="Heading1"/>
        <w:numPr>
          <w:ilvl w:val="0"/>
          <w:numId w:val="9"/>
        </w:numPr>
        <w:tabs>
          <w:tab w:val="left" w:pos="822"/>
        </w:tabs>
        <w:spacing w:before="165"/>
        <w:ind w:hanging="282"/>
      </w:pPr>
      <w:r>
        <w:t>«Бактерии».</w:t>
      </w:r>
    </w:p>
    <w:p w:rsidR="00442FD3" w:rsidRDefault="00442FD3">
      <w:pPr>
        <w:pStyle w:val="BodyText"/>
        <w:spacing w:before="156"/>
        <w:ind w:left="540"/>
      </w:pPr>
      <w:r>
        <w:rPr>
          <w:u w:val="single"/>
        </w:rPr>
        <w:t>3.1.</w:t>
      </w:r>
      <w:r>
        <w:t>Условия</w:t>
      </w:r>
      <w:r>
        <w:rPr>
          <w:spacing w:val="-2"/>
        </w:rPr>
        <w:t xml:space="preserve"> </w:t>
      </w:r>
      <w:r>
        <w:t>жизни</w:t>
      </w:r>
    </w:p>
    <w:p w:rsidR="00442FD3" w:rsidRDefault="00442FD3">
      <w:pPr>
        <w:pStyle w:val="BodyText"/>
        <w:spacing w:before="163" w:line="360" w:lineRule="auto"/>
        <w:ind w:left="540" w:right="283"/>
      </w:pPr>
      <w:r>
        <w:rPr>
          <w:spacing w:val="-1"/>
        </w:rPr>
        <w:t>бактерий.Формаистроениебактериальныхклеток.Внешниеивнутренниеструктуры.Поведе</w:t>
      </w:r>
      <w:r>
        <w:t xml:space="preserve"> ние</w:t>
      </w:r>
      <w:r>
        <w:rPr>
          <w:spacing w:val="-4"/>
        </w:rPr>
        <w:t xml:space="preserve"> </w:t>
      </w:r>
      <w:r>
        <w:t>бактерий.Способы</w:t>
      </w:r>
      <w:r>
        <w:rPr>
          <w:spacing w:val="-3"/>
        </w:rPr>
        <w:t xml:space="preserve"> </w:t>
      </w:r>
      <w:r>
        <w:t>питания.</w:t>
      </w:r>
    </w:p>
    <w:p w:rsidR="00442FD3" w:rsidRDefault="00442FD3">
      <w:pPr>
        <w:spacing w:line="360" w:lineRule="auto"/>
        <w:sectPr w:rsidR="00442FD3">
          <w:pgSz w:w="11920" w:h="16850"/>
          <w:pgMar w:top="1060" w:right="180" w:bottom="280" w:left="160" w:header="720" w:footer="720" w:gutter="0"/>
          <w:cols w:space="720"/>
        </w:sectPr>
      </w:pPr>
    </w:p>
    <w:p w:rsidR="00442FD3" w:rsidRDefault="00442FD3">
      <w:pPr>
        <w:pStyle w:val="BodyText"/>
        <w:spacing w:before="66" w:line="360" w:lineRule="auto"/>
        <w:ind w:right="731"/>
      </w:pPr>
      <w:r>
        <w:rPr>
          <w:u w:val="single"/>
        </w:rPr>
        <w:t>3.2</w:t>
      </w:r>
      <w:r>
        <w:t>Роль</w:t>
      </w:r>
      <w:r>
        <w:rPr>
          <w:spacing w:val="3"/>
        </w:rPr>
        <w:t xml:space="preserve"> </w:t>
      </w:r>
      <w:r>
        <w:t>бактерий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биосфере:</w:t>
      </w:r>
      <w:r>
        <w:rPr>
          <w:spacing w:val="5"/>
        </w:rPr>
        <w:t xml:space="preserve"> </w:t>
      </w:r>
      <w:r>
        <w:t>бактерии</w:t>
      </w:r>
      <w:r>
        <w:rPr>
          <w:spacing w:val="4"/>
        </w:rPr>
        <w:t xml:space="preserve"> </w:t>
      </w:r>
      <w:r>
        <w:t>гниения–минерализация</w:t>
      </w:r>
      <w:r>
        <w:rPr>
          <w:spacing w:val="4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веществ; бактерии почвенные–почвообразование; бактерии азотфиксирующие–</w:t>
      </w:r>
      <w:r>
        <w:rPr>
          <w:spacing w:val="-67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почвы азотом.</w:t>
      </w:r>
    </w:p>
    <w:p w:rsidR="00442FD3" w:rsidRDefault="00442FD3">
      <w:pPr>
        <w:pStyle w:val="BodyText"/>
        <w:spacing w:line="321" w:lineRule="exact"/>
      </w:pPr>
      <w:r>
        <w:t>Лабораторная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442FD3" w:rsidRDefault="00442FD3">
      <w:pPr>
        <w:pStyle w:val="BodyText"/>
        <w:spacing w:before="163"/>
        <w:jc w:val="both"/>
      </w:pPr>
      <w:r>
        <w:t>«Посев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ростом</w:t>
      </w:r>
      <w:r>
        <w:rPr>
          <w:spacing w:val="-2"/>
        </w:rPr>
        <w:t xml:space="preserve"> </w:t>
      </w:r>
      <w:r>
        <w:t>бактерий».</w:t>
      </w:r>
    </w:p>
    <w:p w:rsidR="00442FD3" w:rsidRDefault="00442FD3">
      <w:pPr>
        <w:pStyle w:val="ListParagraph"/>
        <w:numPr>
          <w:ilvl w:val="1"/>
          <w:numId w:val="8"/>
        </w:numPr>
        <w:tabs>
          <w:tab w:val="left" w:pos="677"/>
        </w:tabs>
        <w:spacing w:before="161" w:line="360" w:lineRule="auto"/>
        <w:ind w:right="103" w:firstLine="0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молочнокислые,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брожения;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отрицательная–</w:t>
      </w:r>
      <w:r>
        <w:rPr>
          <w:spacing w:val="1"/>
          <w:sz w:val="28"/>
        </w:rPr>
        <w:t xml:space="preserve"> </w:t>
      </w:r>
      <w:r>
        <w:rPr>
          <w:sz w:val="28"/>
        </w:rPr>
        <w:t>гниение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патогенные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бактерии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растений.</w:t>
      </w:r>
    </w:p>
    <w:p w:rsidR="00442FD3" w:rsidRDefault="00442FD3">
      <w:pPr>
        <w:pStyle w:val="ListParagraph"/>
        <w:numPr>
          <w:ilvl w:val="1"/>
          <w:numId w:val="8"/>
        </w:numPr>
        <w:tabs>
          <w:tab w:val="left" w:pos="605"/>
        </w:tabs>
        <w:ind w:left="604" w:hanging="493"/>
        <w:jc w:val="both"/>
        <w:rPr>
          <w:sz w:val="28"/>
        </w:rPr>
      </w:pP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бактериями.</w:t>
      </w:r>
      <w:r>
        <w:rPr>
          <w:spacing w:val="-3"/>
          <w:sz w:val="28"/>
        </w:rPr>
        <w:t xml:space="preserve"> </w:t>
      </w:r>
      <w:r>
        <w:rPr>
          <w:sz w:val="28"/>
        </w:rPr>
        <w:t>Пастеризация,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стерилизация,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дезинфекция.</w:t>
      </w:r>
    </w:p>
    <w:p w:rsidR="00442FD3" w:rsidRDefault="00442FD3">
      <w:pPr>
        <w:pStyle w:val="Heading1"/>
        <w:numPr>
          <w:ilvl w:val="0"/>
          <w:numId w:val="9"/>
        </w:numPr>
        <w:tabs>
          <w:tab w:val="left" w:pos="393"/>
        </w:tabs>
        <w:spacing w:before="166"/>
        <w:ind w:left="392"/>
      </w:pPr>
      <w:r>
        <w:t>«Плесневые</w:t>
      </w:r>
      <w:r>
        <w:rPr>
          <w:spacing w:val="-2"/>
        </w:rPr>
        <w:t xml:space="preserve"> </w:t>
      </w:r>
      <w:r>
        <w:t>грибы.</w:t>
      </w:r>
      <w:r>
        <w:rPr>
          <w:spacing w:val="-3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жизнедеятельность».</w:t>
      </w:r>
    </w:p>
    <w:p w:rsidR="00442FD3" w:rsidRDefault="00442FD3">
      <w:pPr>
        <w:pStyle w:val="ListParagraph"/>
        <w:numPr>
          <w:ilvl w:val="1"/>
          <w:numId w:val="7"/>
        </w:numPr>
        <w:tabs>
          <w:tab w:val="left" w:pos="605"/>
        </w:tabs>
        <w:spacing w:before="155" w:line="360" w:lineRule="auto"/>
        <w:ind w:right="1004" w:firstLine="0"/>
        <w:rPr>
          <w:sz w:val="28"/>
        </w:rPr>
      </w:pPr>
      <w:r>
        <w:rPr>
          <w:sz w:val="28"/>
        </w:rPr>
        <w:t>Грибы представители особого царства живой природы. Признаки грибов.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1"/>
          <w:sz w:val="28"/>
        </w:rPr>
        <w:t xml:space="preserve"> </w:t>
      </w:r>
      <w:r>
        <w:rPr>
          <w:sz w:val="28"/>
        </w:rPr>
        <w:t>грибов.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плесневых грибов.</w:t>
      </w:r>
    </w:p>
    <w:p w:rsidR="00442FD3" w:rsidRDefault="00442FD3">
      <w:pPr>
        <w:pStyle w:val="BodyText"/>
        <w:spacing w:before="1" w:line="360" w:lineRule="auto"/>
        <w:ind w:right="1520"/>
      </w:pPr>
      <w:r>
        <w:t>Значение плесневых грибов. Дрожжи. Строение и роль дрожжей в жизни</w:t>
      </w:r>
      <w:r>
        <w:rPr>
          <w:spacing w:val="-67"/>
        </w:rPr>
        <w:t xml:space="preserve"> </w:t>
      </w:r>
      <w:r>
        <w:t>человека.Практическаяработа№9«Мукор».</w:t>
      </w:r>
    </w:p>
    <w:p w:rsidR="00442FD3" w:rsidRDefault="00442FD3">
      <w:pPr>
        <w:pStyle w:val="ListParagraph"/>
        <w:numPr>
          <w:ilvl w:val="1"/>
          <w:numId w:val="7"/>
        </w:numPr>
        <w:tabs>
          <w:tab w:val="left" w:pos="605"/>
        </w:tabs>
        <w:spacing w:line="360" w:lineRule="auto"/>
        <w:ind w:right="3055" w:firstLine="0"/>
        <w:rPr>
          <w:sz w:val="28"/>
        </w:rPr>
      </w:pPr>
      <w:r>
        <w:rPr>
          <w:sz w:val="28"/>
        </w:rPr>
        <w:t>Классификация</w:t>
      </w:r>
      <w:r>
        <w:rPr>
          <w:spacing w:val="-9"/>
          <w:sz w:val="28"/>
        </w:rPr>
        <w:t xml:space="preserve"> </w:t>
      </w:r>
      <w:r>
        <w:rPr>
          <w:sz w:val="28"/>
        </w:rPr>
        <w:t>грибов.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плесневых</w:t>
      </w:r>
      <w:r>
        <w:rPr>
          <w:spacing w:val="-5"/>
          <w:sz w:val="28"/>
        </w:rPr>
        <w:t xml:space="preserve"> </w:t>
      </w:r>
      <w:r>
        <w:rPr>
          <w:sz w:val="28"/>
        </w:rPr>
        <w:t>грибов.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№ 4 «Мукор».</w:t>
      </w:r>
    </w:p>
    <w:p w:rsidR="00442FD3" w:rsidRDefault="00442FD3">
      <w:pPr>
        <w:pStyle w:val="ListParagraph"/>
        <w:numPr>
          <w:ilvl w:val="1"/>
          <w:numId w:val="7"/>
        </w:numPr>
        <w:tabs>
          <w:tab w:val="left" w:pos="605"/>
        </w:tabs>
        <w:spacing w:before="1" w:line="360" w:lineRule="auto"/>
        <w:ind w:right="1048" w:firstLine="0"/>
        <w:rPr>
          <w:sz w:val="28"/>
        </w:rPr>
      </w:pP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плесневых</w:t>
      </w:r>
      <w:r>
        <w:rPr>
          <w:spacing w:val="-1"/>
          <w:sz w:val="28"/>
        </w:rPr>
        <w:t xml:space="preserve"> </w:t>
      </w:r>
      <w:r>
        <w:rPr>
          <w:sz w:val="28"/>
        </w:rPr>
        <w:t>грибов.</w:t>
      </w:r>
      <w:r>
        <w:rPr>
          <w:spacing w:val="-3"/>
          <w:sz w:val="28"/>
        </w:rPr>
        <w:t xml:space="preserve"> </w:t>
      </w:r>
      <w:r>
        <w:rPr>
          <w:sz w:val="28"/>
        </w:rPr>
        <w:t>Дрожжи.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роль</w:t>
      </w:r>
      <w:r>
        <w:rPr>
          <w:spacing w:val="-4"/>
          <w:sz w:val="28"/>
        </w:rPr>
        <w:t xml:space="preserve"> </w:t>
      </w:r>
      <w:r>
        <w:rPr>
          <w:sz w:val="28"/>
        </w:rPr>
        <w:t>дрожжей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:rsidR="00442FD3" w:rsidRDefault="00442FD3">
      <w:pPr>
        <w:pStyle w:val="BodyText"/>
        <w:spacing w:line="321" w:lineRule="exact"/>
      </w:pPr>
      <w:r>
        <w:t>Лабораторная</w:t>
      </w:r>
      <w:r>
        <w:rPr>
          <w:spacing w:val="-7"/>
        </w:rPr>
        <w:t xml:space="preserve"> </w:t>
      </w:r>
      <w:r>
        <w:t>работа№5</w:t>
      </w:r>
    </w:p>
    <w:p w:rsidR="00442FD3" w:rsidRDefault="00442FD3">
      <w:pPr>
        <w:pStyle w:val="BodyText"/>
        <w:spacing w:before="201" w:line="362" w:lineRule="auto"/>
        <w:ind w:right="3499" w:firstLine="177"/>
      </w:pPr>
      <w:r>
        <w:t>«Влияние</w:t>
      </w:r>
      <w:r>
        <w:rPr>
          <w:spacing w:val="-7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плесневых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дрожжевых грибов».</w:t>
      </w:r>
    </w:p>
    <w:p w:rsidR="00442FD3" w:rsidRDefault="00442FD3">
      <w:pPr>
        <w:pStyle w:val="Heading1"/>
        <w:numPr>
          <w:ilvl w:val="0"/>
          <w:numId w:val="9"/>
        </w:numPr>
        <w:tabs>
          <w:tab w:val="left" w:pos="393"/>
        </w:tabs>
        <w:spacing w:line="322" w:lineRule="exact"/>
        <w:ind w:left="392"/>
      </w:pPr>
      <w:r>
        <w:t>«Водоросли».</w:t>
      </w:r>
    </w:p>
    <w:p w:rsidR="00442FD3" w:rsidRDefault="00442FD3">
      <w:pPr>
        <w:pStyle w:val="BodyText"/>
        <w:spacing w:before="156" w:line="360" w:lineRule="auto"/>
        <w:ind w:right="1035"/>
      </w:pPr>
      <w:r>
        <w:t>5.1.Микроскопические водоросли–группа низших растений. Одноклеточные,</w:t>
      </w:r>
      <w:r>
        <w:rPr>
          <w:spacing w:val="-67"/>
        </w:rPr>
        <w:t xml:space="preserve"> </w:t>
      </w:r>
      <w:r>
        <w:t>многоклеточные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колониальные</w:t>
      </w:r>
      <w:r>
        <w:rPr>
          <w:spacing w:val="-1"/>
        </w:rPr>
        <w:t xml:space="preserve"> </w:t>
      </w:r>
      <w:r>
        <w:t>водоросли.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и</w:t>
      </w:r>
    </w:p>
    <w:p w:rsidR="00442FD3" w:rsidRDefault="00442FD3">
      <w:pPr>
        <w:pStyle w:val="BodyText"/>
        <w:spacing w:line="362" w:lineRule="auto"/>
        <w:ind w:right="1784"/>
      </w:pPr>
      <w:r>
        <w:t>жизнедеятельности. Значение водорослей в природе и жизни человека.</w:t>
      </w:r>
      <w:r>
        <w:rPr>
          <w:spacing w:val="-67"/>
        </w:rPr>
        <w:t xml:space="preserve"> </w:t>
      </w:r>
      <w:r>
        <w:t>Водоросли–обитатели</w:t>
      </w:r>
      <w:r>
        <w:rPr>
          <w:spacing w:val="-1"/>
        </w:rPr>
        <w:t xml:space="preserve"> </w:t>
      </w:r>
      <w:r>
        <w:t>аквариума.</w:t>
      </w:r>
    </w:p>
    <w:p w:rsidR="00442FD3" w:rsidRDefault="00442FD3">
      <w:pPr>
        <w:pStyle w:val="BodyText"/>
        <w:spacing w:line="317" w:lineRule="exact"/>
      </w:pPr>
      <w:r>
        <w:t>Лабораторная</w:t>
      </w:r>
      <w:r>
        <w:rPr>
          <w:spacing w:val="-7"/>
        </w:rPr>
        <w:t xml:space="preserve"> </w:t>
      </w:r>
      <w:r>
        <w:t>работа№6</w:t>
      </w:r>
    </w:p>
    <w:p w:rsidR="00442FD3" w:rsidRDefault="00442FD3">
      <w:pPr>
        <w:pStyle w:val="BodyText"/>
        <w:spacing w:before="160"/>
      </w:pPr>
      <w:r>
        <w:t>«Водоросли–обитатели</w:t>
      </w:r>
      <w:r>
        <w:rPr>
          <w:spacing w:val="-6"/>
        </w:rPr>
        <w:t xml:space="preserve"> </w:t>
      </w:r>
      <w:r>
        <w:t>аквариума».</w:t>
      </w:r>
    </w:p>
    <w:p w:rsidR="00442FD3" w:rsidRDefault="00442FD3">
      <w:pPr>
        <w:pStyle w:val="Heading1"/>
        <w:numPr>
          <w:ilvl w:val="0"/>
          <w:numId w:val="9"/>
        </w:numPr>
        <w:tabs>
          <w:tab w:val="left" w:pos="393"/>
        </w:tabs>
        <w:spacing w:before="160"/>
        <w:ind w:left="392"/>
      </w:pPr>
      <w:r>
        <w:t>«Растения</w:t>
      </w:r>
      <w:r>
        <w:rPr>
          <w:spacing w:val="-4"/>
        </w:rPr>
        <w:t xml:space="preserve"> </w:t>
      </w:r>
      <w:r>
        <w:t>друзья</w:t>
      </w:r>
      <w:r>
        <w:rPr>
          <w:spacing w:val="-4"/>
        </w:rPr>
        <w:t xml:space="preserve"> </w:t>
      </w:r>
      <w:r>
        <w:t>человека».</w:t>
      </w:r>
    </w:p>
    <w:p w:rsidR="00442FD3" w:rsidRDefault="00442FD3">
      <w:pPr>
        <w:pStyle w:val="ListParagraph"/>
        <w:numPr>
          <w:ilvl w:val="1"/>
          <w:numId w:val="9"/>
        </w:numPr>
        <w:tabs>
          <w:tab w:val="left" w:pos="605"/>
        </w:tabs>
        <w:spacing w:before="163"/>
        <w:rPr>
          <w:sz w:val="28"/>
        </w:rPr>
      </w:pPr>
      <w:r>
        <w:rPr>
          <w:sz w:val="28"/>
        </w:rPr>
        <w:t>Растения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,выращиваемые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человеком.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пищу.</w:t>
      </w:r>
    </w:p>
    <w:p w:rsidR="00442FD3" w:rsidRDefault="00442FD3">
      <w:pPr>
        <w:rPr>
          <w:sz w:val="28"/>
        </w:rPr>
        <w:sectPr w:rsidR="00442FD3">
          <w:pgSz w:w="11910" w:h="16840"/>
          <w:pgMar w:top="760" w:right="740" w:bottom="280" w:left="740" w:header="720" w:footer="720" w:gutter="0"/>
          <w:cols w:space="720"/>
        </w:sectPr>
      </w:pPr>
    </w:p>
    <w:p w:rsidR="00442FD3" w:rsidRDefault="00442FD3">
      <w:pPr>
        <w:pStyle w:val="ListParagraph"/>
        <w:numPr>
          <w:ilvl w:val="1"/>
          <w:numId w:val="9"/>
        </w:numPr>
        <w:tabs>
          <w:tab w:val="left" w:pos="465"/>
        </w:tabs>
        <w:spacing w:before="66"/>
        <w:ind w:left="464" w:hanging="353"/>
        <w:rPr>
          <w:sz w:val="26"/>
        </w:rPr>
      </w:pP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Творческий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проект. Практика:</w:t>
      </w:r>
      <w:r>
        <w:rPr>
          <w:spacing w:val="6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проект.</w:t>
      </w:r>
    </w:p>
    <w:p w:rsidR="00442FD3" w:rsidRDefault="00442FD3">
      <w:pPr>
        <w:spacing w:before="168"/>
        <w:ind w:left="112"/>
        <w:rPr>
          <w:b/>
          <w:i/>
          <w:sz w:val="28"/>
        </w:rPr>
      </w:pPr>
      <w:r>
        <w:rPr>
          <w:b/>
          <w:i/>
          <w:sz w:val="28"/>
          <w:u w:val="thick"/>
        </w:rPr>
        <w:t>Подведение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итогов</w:t>
      </w:r>
    </w:p>
    <w:p w:rsidR="00442FD3" w:rsidRDefault="00442FD3">
      <w:pPr>
        <w:pStyle w:val="BodyText"/>
        <w:ind w:left="0"/>
        <w:rPr>
          <w:b/>
          <w:i/>
          <w:sz w:val="20"/>
        </w:rPr>
      </w:pPr>
    </w:p>
    <w:p w:rsidR="00442FD3" w:rsidRDefault="00442FD3">
      <w:pPr>
        <w:pStyle w:val="BodyText"/>
        <w:ind w:left="0"/>
        <w:rPr>
          <w:b/>
          <w:i/>
        </w:rPr>
      </w:pPr>
    </w:p>
    <w:p w:rsidR="00442FD3" w:rsidRDefault="00442FD3">
      <w:pPr>
        <w:pStyle w:val="Heading1"/>
        <w:numPr>
          <w:ilvl w:val="1"/>
          <w:numId w:val="6"/>
        </w:numPr>
        <w:tabs>
          <w:tab w:val="left" w:pos="2026"/>
        </w:tabs>
        <w:spacing w:before="89"/>
        <w:ind w:hanging="2025"/>
      </w:pPr>
      <w:r>
        <w:t>ФОРМЫ</w:t>
      </w:r>
      <w:r>
        <w:rPr>
          <w:spacing w:val="-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ПЕРИОДИЧНОСТЬ.</w:t>
      </w:r>
    </w:p>
    <w:p w:rsidR="00442FD3" w:rsidRDefault="00442FD3">
      <w:pPr>
        <w:pStyle w:val="BodyText"/>
        <w:spacing w:before="158" w:line="360" w:lineRule="auto"/>
      </w:pPr>
      <w:r>
        <w:t>Система</w:t>
      </w:r>
      <w:r>
        <w:rPr>
          <w:spacing w:val="54"/>
        </w:rPr>
        <w:t xml:space="preserve"> </w:t>
      </w:r>
      <w:r>
        <w:t>оценки</w:t>
      </w:r>
      <w:r>
        <w:rPr>
          <w:spacing w:val="52"/>
        </w:rPr>
        <w:t xml:space="preserve"> </w:t>
      </w:r>
      <w:r>
        <w:t>результатов</w:t>
      </w:r>
      <w:r>
        <w:rPr>
          <w:spacing w:val="57"/>
        </w:rPr>
        <w:t xml:space="preserve"> </w:t>
      </w:r>
      <w:r>
        <w:t>освоения</w:t>
      </w:r>
      <w:r>
        <w:rPr>
          <w:spacing w:val="52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состоит</w:t>
      </w:r>
      <w:r>
        <w:rPr>
          <w:spacing w:val="53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текущего</w:t>
      </w:r>
      <w:r>
        <w:rPr>
          <w:spacing w:val="52"/>
        </w:rPr>
        <w:t xml:space="preserve"> </w:t>
      </w:r>
      <w:r>
        <w:t>контроля,</w:t>
      </w:r>
      <w:r>
        <w:rPr>
          <w:spacing w:val="-67"/>
        </w:rPr>
        <w:t xml:space="preserve"> </w:t>
      </w:r>
      <w:r>
        <w:t>входной,</w:t>
      </w:r>
      <w:r>
        <w:rPr>
          <w:spacing w:val="-2"/>
        </w:rPr>
        <w:t xml:space="preserve"> </w:t>
      </w:r>
      <w:r>
        <w:t>промежуточной и</w:t>
      </w:r>
      <w:r>
        <w:rPr>
          <w:spacing w:val="-4"/>
        </w:rPr>
        <w:t xml:space="preserve"> </w:t>
      </w:r>
      <w:r>
        <w:t>итоговой аттестации учащихся.</w:t>
      </w:r>
    </w:p>
    <w:p w:rsidR="00442FD3" w:rsidRDefault="00442FD3">
      <w:pPr>
        <w:pStyle w:val="BodyText"/>
        <w:spacing w:before="35" w:line="360" w:lineRule="auto"/>
      </w:pPr>
      <w:r>
        <w:t>Входная</w:t>
      </w:r>
      <w:r>
        <w:rPr>
          <w:spacing w:val="5"/>
        </w:rPr>
        <w:t xml:space="preserve"> </w:t>
      </w:r>
      <w:r>
        <w:t>аттестация</w:t>
      </w:r>
      <w:r>
        <w:rPr>
          <w:spacing w:val="3"/>
        </w:rPr>
        <w:t xml:space="preserve"> </w:t>
      </w:r>
      <w:r>
        <w:t>проводится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начале</w:t>
      </w:r>
      <w:r>
        <w:rPr>
          <w:spacing w:val="5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определения</w:t>
      </w:r>
      <w:r>
        <w:rPr>
          <w:spacing w:val="4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уровня предметных</w:t>
      </w:r>
      <w:r>
        <w:rPr>
          <w:spacing w:val="-2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результатов.</w:t>
      </w:r>
    </w:p>
    <w:p w:rsidR="00442FD3" w:rsidRDefault="00442FD3">
      <w:pPr>
        <w:pStyle w:val="BodyText"/>
        <w:spacing w:line="360" w:lineRule="auto"/>
        <w:ind w:right="105"/>
        <w:jc w:val="both"/>
      </w:pPr>
      <w:r>
        <w:rPr>
          <w:b/>
          <w:i/>
        </w:rPr>
        <w:t xml:space="preserve">Входной контроль </w:t>
      </w:r>
      <w:r>
        <w:t>проводится в форме опроса и анкетирования, с целью выявления</w:t>
      </w:r>
      <w:r>
        <w:rPr>
          <w:spacing w:val="-67"/>
        </w:rPr>
        <w:t xml:space="preserve"> </w:t>
      </w:r>
      <w:r>
        <w:t>у ребят склонностей, интересов, ожиданий от программы, имеющихся у них 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деятельности.</w:t>
      </w:r>
    </w:p>
    <w:p w:rsidR="00442FD3" w:rsidRDefault="00442FD3">
      <w:pPr>
        <w:pStyle w:val="BodyText"/>
        <w:spacing w:line="360" w:lineRule="auto"/>
        <w:ind w:right="106"/>
        <w:jc w:val="both"/>
      </w:pPr>
      <w:r>
        <w:rPr>
          <w:b/>
          <w:i/>
        </w:rPr>
        <w:t>Текущий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(разделам)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умения и навыки заносятся в диагностическую карту.</w:t>
      </w:r>
      <w:r>
        <w:rPr>
          <w:spacing w:val="1"/>
        </w:rPr>
        <w:t xml:space="preserve"> </w:t>
      </w:r>
      <w:r>
        <w:t>Текущий контроль может</w:t>
      </w:r>
      <w:r>
        <w:rPr>
          <w:spacing w:val="1"/>
        </w:rPr>
        <w:t xml:space="preserve"> </w:t>
      </w:r>
      <w:r>
        <w:t>проводиться в следующих формах лабораторные</w:t>
      </w:r>
      <w:r>
        <w:rPr>
          <w:spacing w:val="1"/>
        </w:rPr>
        <w:t xml:space="preserve"> </w:t>
      </w:r>
      <w:r>
        <w:t>работы, самостоятельные работы.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конференция.</w:t>
      </w:r>
    </w:p>
    <w:p w:rsidR="00442FD3" w:rsidRDefault="00442FD3">
      <w:pPr>
        <w:pStyle w:val="BodyText"/>
        <w:spacing w:before="1" w:line="360" w:lineRule="auto"/>
        <w:ind w:right="106"/>
        <w:jc w:val="both"/>
      </w:pPr>
      <w:r>
        <w:rPr>
          <w:b/>
          <w:i/>
        </w:rPr>
        <w:t xml:space="preserve">Промежуточная аттестация </w:t>
      </w:r>
      <w:r>
        <w:t>учащихся проводится с целью объективной оценки</w:t>
      </w:r>
      <w:r>
        <w:rPr>
          <w:spacing w:val="1"/>
        </w:rPr>
        <w:t xml:space="preserve"> </w:t>
      </w:r>
      <w:r>
        <w:t>усвоения учащимися дополнительной общеразвивающей программы в течение 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Промежуточная аттестация проводится как оценка результатов обучения</w:t>
      </w:r>
      <w:r>
        <w:rPr>
          <w:spacing w:val="1"/>
        </w:rPr>
        <w:t xml:space="preserve"> </w:t>
      </w:r>
      <w:r>
        <w:t>за определённый промежуток учебного времени – полугодие, год; включает в себя</w:t>
      </w:r>
      <w:r>
        <w:rPr>
          <w:spacing w:val="1"/>
        </w:rPr>
        <w:t xml:space="preserve"> </w:t>
      </w:r>
      <w:r>
        <w:t>проверку теоретических знаний и практических умений и навыков.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68"/>
        </w:rPr>
        <w:t xml:space="preserve"> </w:t>
      </w:r>
      <w:r>
        <w:t>опрос,</w:t>
      </w:r>
      <w:r>
        <w:rPr>
          <w:spacing w:val="-1"/>
        </w:rPr>
        <w:t xml:space="preserve"> </w:t>
      </w:r>
      <w:r>
        <w:t>тестирование,</w:t>
      </w:r>
      <w:r>
        <w:rPr>
          <w:spacing w:val="-1"/>
        </w:rPr>
        <w:t xml:space="preserve"> </w:t>
      </w:r>
      <w:r>
        <w:t>конференция.</w:t>
      </w:r>
    </w:p>
    <w:p w:rsidR="00442FD3" w:rsidRDefault="00442FD3">
      <w:pPr>
        <w:pStyle w:val="BodyText"/>
        <w:spacing w:before="1" w:line="360" w:lineRule="auto"/>
        <w:ind w:right="104"/>
        <w:jc w:val="both"/>
      </w:pPr>
      <w:r>
        <w:rPr>
          <w:b/>
          <w:i/>
        </w:rPr>
        <w:t>Итоговая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 способностей и личностных качеств и их соответствия прогнозируемым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28"/>
        </w:rPr>
        <w:t xml:space="preserve"> </w:t>
      </w:r>
      <w:r>
        <w:t>программе,</w:t>
      </w:r>
      <w:r>
        <w:rPr>
          <w:spacing w:val="30"/>
        </w:rPr>
        <w:t xml:space="preserve"> </w:t>
      </w:r>
      <w:r>
        <w:t>включает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себя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практических</w:t>
      </w:r>
      <w:r>
        <w:rPr>
          <w:spacing w:val="30"/>
        </w:rPr>
        <w:t xml:space="preserve"> </w:t>
      </w:r>
      <w:r>
        <w:t>умений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навыков.</w:t>
      </w:r>
    </w:p>
    <w:p w:rsidR="00442FD3" w:rsidRDefault="00442FD3">
      <w:pPr>
        <w:spacing w:line="360" w:lineRule="auto"/>
        <w:jc w:val="both"/>
        <w:sectPr w:rsidR="00442FD3">
          <w:pgSz w:w="11910" w:h="16840"/>
          <w:pgMar w:top="760" w:right="740" w:bottom="280" w:left="740" w:header="720" w:footer="720" w:gutter="0"/>
          <w:cols w:space="720"/>
        </w:sectPr>
      </w:pPr>
    </w:p>
    <w:p w:rsidR="00442FD3" w:rsidRDefault="00442FD3">
      <w:pPr>
        <w:pStyle w:val="BodyText"/>
        <w:spacing w:before="66" w:line="360" w:lineRule="auto"/>
        <w:ind w:right="113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вопросники,</w:t>
      </w:r>
      <w:r>
        <w:rPr>
          <w:spacing w:val="1"/>
        </w:rPr>
        <w:t xml:space="preserve"> </w:t>
      </w:r>
      <w:r>
        <w:t>тестирование; выставка работ.</w:t>
      </w:r>
    </w:p>
    <w:p w:rsidR="00442FD3" w:rsidRDefault="00442FD3">
      <w:pPr>
        <w:pStyle w:val="BodyText"/>
        <w:spacing w:before="5"/>
        <w:ind w:left="0"/>
        <w:rPr>
          <w:sz w:val="42"/>
        </w:rPr>
      </w:pPr>
    </w:p>
    <w:p w:rsidR="00442FD3" w:rsidRDefault="00442FD3">
      <w:pPr>
        <w:pStyle w:val="Heading1"/>
        <w:numPr>
          <w:ilvl w:val="2"/>
          <w:numId w:val="6"/>
        </w:numPr>
        <w:tabs>
          <w:tab w:val="left" w:pos="2172"/>
        </w:tabs>
        <w:spacing w:before="1"/>
        <w:ind w:hanging="1809"/>
      </w:pPr>
      <w:r>
        <w:t>.Комплекс</w:t>
      </w:r>
      <w:r>
        <w:rPr>
          <w:spacing w:val="-8"/>
        </w:rPr>
        <w:t xml:space="preserve"> </w:t>
      </w:r>
      <w:r>
        <w:t>организационно-педагогических</w:t>
      </w:r>
      <w:r>
        <w:rPr>
          <w:spacing w:val="-3"/>
        </w:rPr>
        <w:t xml:space="preserve"> </w:t>
      </w:r>
      <w:r>
        <w:t>условий</w:t>
      </w:r>
    </w:p>
    <w:p w:rsidR="00442FD3" w:rsidRDefault="00442FD3">
      <w:pPr>
        <w:pStyle w:val="BodyText"/>
        <w:ind w:left="0"/>
        <w:rPr>
          <w:b/>
          <w:sz w:val="30"/>
        </w:rPr>
      </w:pPr>
    </w:p>
    <w:p w:rsidR="00442FD3" w:rsidRDefault="00442FD3">
      <w:pPr>
        <w:pStyle w:val="BodyText"/>
        <w:spacing w:before="10"/>
        <w:ind w:left="0"/>
        <w:rPr>
          <w:b/>
          <w:sz w:val="25"/>
        </w:rPr>
      </w:pPr>
    </w:p>
    <w:p w:rsidR="00442FD3" w:rsidRDefault="00442FD3">
      <w:pPr>
        <w:pStyle w:val="ListParagraph"/>
        <w:numPr>
          <w:ilvl w:val="3"/>
          <w:numId w:val="6"/>
        </w:numPr>
        <w:tabs>
          <w:tab w:val="left" w:pos="3684"/>
        </w:tabs>
        <w:spacing w:line="360" w:lineRule="auto"/>
        <w:ind w:right="3255" w:hanging="60"/>
        <w:jc w:val="both"/>
        <w:rPr>
          <w:b/>
          <w:sz w:val="28"/>
        </w:rPr>
      </w:pPr>
      <w:r>
        <w:rPr>
          <w:b/>
          <w:sz w:val="28"/>
        </w:rPr>
        <w:t>Методическое обеспечение.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технологии</w:t>
      </w:r>
    </w:p>
    <w:p w:rsidR="00442FD3" w:rsidRDefault="00442FD3">
      <w:pPr>
        <w:pStyle w:val="BodyText"/>
        <w:spacing w:before="235" w:line="360" w:lineRule="auto"/>
        <w:ind w:right="106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Объём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часов/год.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учителя.</w:t>
      </w:r>
    </w:p>
    <w:p w:rsidR="00442FD3" w:rsidRDefault="00442FD3">
      <w:pPr>
        <w:tabs>
          <w:tab w:val="left" w:pos="2967"/>
          <w:tab w:val="left" w:pos="4652"/>
          <w:tab w:val="left" w:pos="5968"/>
          <w:tab w:val="left" w:pos="8802"/>
          <w:tab w:val="left" w:pos="10177"/>
        </w:tabs>
        <w:spacing w:before="62" w:line="360" w:lineRule="auto"/>
        <w:ind w:left="112" w:right="106" w:firstLine="708"/>
        <w:rPr>
          <w:i/>
          <w:sz w:val="28"/>
        </w:rPr>
      </w:pPr>
      <w:r>
        <w:rPr>
          <w:b/>
          <w:i/>
          <w:sz w:val="28"/>
          <w:u w:val="thick"/>
        </w:rPr>
        <w:t>Используются</w:t>
      </w:r>
      <w:r>
        <w:rPr>
          <w:b/>
          <w:i/>
          <w:sz w:val="28"/>
          <w:u w:val="thick"/>
        </w:rPr>
        <w:tab/>
        <w:t>следующие</w:t>
      </w:r>
      <w:r>
        <w:rPr>
          <w:b/>
          <w:i/>
          <w:sz w:val="28"/>
          <w:u w:val="thick"/>
        </w:rPr>
        <w:tab/>
        <w:t>методы</w:t>
      </w:r>
      <w:r>
        <w:rPr>
          <w:b/>
          <w:i/>
          <w:sz w:val="28"/>
          <w:u w:val="thick"/>
        </w:rPr>
        <w:tab/>
        <w:t>обучения:</w:t>
      </w:r>
      <w:r>
        <w:rPr>
          <w:i/>
          <w:sz w:val="28"/>
        </w:rPr>
        <w:t>словесный,</w:t>
      </w:r>
      <w:r>
        <w:rPr>
          <w:i/>
          <w:sz w:val="28"/>
        </w:rPr>
        <w:tab/>
        <w:t>наглядно</w:t>
      </w:r>
      <w:r>
        <w:rPr>
          <w:i/>
          <w:sz w:val="28"/>
        </w:rPr>
        <w:tab/>
      </w:r>
      <w:r>
        <w:rPr>
          <w:i/>
          <w:spacing w:val="-1"/>
          <w:sz w:val="28"/>
        </w:rPr>
        <w:t>–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практический,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игровой, репродуктивный.</w:t>
      </w:r>
    </w:p>
    <w:p w:rsidR="00442FD3" w:rsidRDefault="00442FD3">
      <w:pPr>
        <w:tabs>
          <w:tab w:val="left" w:pos="2256"/>
          <w:tab w:val="left" w:pos="4338"/>
          <w:tab w:val="left" w:pos="7096"/>
        </w:tabs>
        <w:spacing w:line="360" w:lineRule="auto"/>
        <w:ind w:left="112" w:right="104" w:firstLine="708"/>
        <w:rPr>
          <w:sz w:val="28"/>
        </w:rPr>
      </w:pPr>
      <w:r>
        <w:rPr>
          <w:noProof/>
          <w:lang w:eastAsia="ru-RU"/>
        </w:rPr>
        <w:pict>
          <v:rect id="_x0000_s1026" style="position:absolute;left:0;text-align:left;margin-left:78pt;margin-top:14.65pt;width:374pt;height:1.3pt;z-index:-251658240;mso-position-horizontal-relative:page" fillcolor="black" stroked="f">
            <w10:wrap anchorx="page"/>
          </v:rect>
        </w:pict>
      </w:r>
      <w:r>
        <w:rPr>
          <w:b/>
          <w:i/>
          <w:sz w:val="28"/>
        </w:rPr>
        <w:t>Формы</w:t>
      </w:r>
      <w:r>
        <w:rPr>
          <w:b/>
          <w:i/>
          <w:sz w:val="28"/>
        </w:rPr>
        <w:tab/>
        <w:t>организации</w:t>
      </w:r>
      <w:r>
        <w:rPr>
          <w:b/>
          <w:i/>
          <w:sz w:val="28"/>
        </w:rPr>
        <w:tab/>
        <w:t>образовательного</w:t>
      </w:r>
      <w:r>
        <w:rPr>
          <w:b/>
          <w:i/>
          <w:sz w:val="28"/>
        </w:rPr>
        <w:tab/>
        <w:t>процесса:</w:t>
      </w:r>
      <w:r>
        <w:rPr>
          <w:sz w:val="28"/>
        </w:rPr>
        <w:t>индивидуальная,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индивидуально-групповая,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групповая.</w:t>
      </w:r>
    </w:p>
    <w:p w:rsidR="00442FD3" w:rsidRDefault="00442FD3">
      <w:pPr>
        <w:ind w:left="820"/>
        <w:rPr>
          <w:i/>
          <w:sz w:val="28"/>
        </w:rPr>
      </w:pPr>
      <w:r>
        <w:rPr>
          <w:i/>
          <w:sz w:val="28"/>
        </w:rPr>
        <w:t>Используются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занятий:</w:t>
      </w:r>
    </w:p>
    <w:p w:rsidR="00442FD3" w:rsidRDefault="00442FD3">
      <w:pPr>
        <w:pStyle w:val="ListParagraph"/>
        <w:numPr>
          <w:ilvl w:val="2"/>
          <w:numId w:val="9"/>
        </w:numPr>
        <w:tabs>
          <w:tab w:val="left" w:pos="1101"/>
        </w:tabs>
        <w:spacing w:before="161" w:line="360" w:lineRule="auto"/>
        <w:ind w:right="104" w:firstLine="708"/>
        <w:jc w:val="both"/>
        <w:rPr>
          <w:sz w:val="28"/>
        </w:rPr>
      </w:pPr>
      <w:r>
        <w:rPr>
          <w:i/>
          <w:sz w:val="28"/>
        </w:rPr>
        <w:t xml:space="preserve">Занятие – беседа. </w:t>
      </w:r>
      <w:r>
        <w:rPr>
          <w:sz w:val="28"/>
        </w:rPr>
        <w:t>В форме беседы проводится и опрос, и объяснение нового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состоит в том, что обучающиеся принимают в нем активное участие —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отвечают на вопросы, делают самостоятельные выводы, объясняют явления. Все это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беседой,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занятия-беседы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неизбежен,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располагают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1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знаниями.</w:t>
      </w:r>
    </w:p>
    <w:p w:rsidR="00442FD3" w:rsidRDefault="00442FD3">
      <w:pPr>
        <w:pStyle w:val="ListParagraph"/>
        <w:numPr>
          <w:ilvl w:val="2"/>
          <w:numId w:val="9"/>
        </w:numPr>
        <w:tabs>
          <w:tab w:val="left" w:pos="1219"/>
        </w:tabs>
        <w:spacing w:before="1" w:line="360" w:lineRule="auto"/>
        <w:ind w:right="108" w:firstLine="708"/>
        <w:jc w:val="both"/>
        <w:rPr>
          <w:sz w:val="28"/>
        </w:rPr>
      </w:pPr>
      <w:r>
        <w:rPr>
          <w:i/>
          <w:sz w:val="28"/>
        </w:rPr>
        <w:t>Занятие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лекция.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изучаемой темы.</w:t>
      </w:r>
    </w:p>
    <w:p w:rsidR="00442FD3" w:rsidRDefault="00442FD3">
      <w:pPr>
        <w:pStyle w:val="BodyText"/>
        <w:spacing w:line="360" w:lineRule="auto"/>
        <w:ind w:right="112" w:firstLine="708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распространены: вводные; установочные; текущие;</w:t>
      </w:r>
      <w:r>
        <w:rPr>
          <w:spacing w:val="-3"/>
        </w:rPr>
        <w:t xml:space="preserve"> </w:t>
      </w:r>
      <w:r>
        <w:t>обзорные</w:t>
      </w:r>
      <w:r>
        <w:rPr>
          <w:spacing w:val="-1"/>
        </w:rPr>
        <w:t xml:space="preserve"> </w:t>
      </w:r>
      <w:r>
        <w:t>лекции.</w:t>
      </w:r>
    </w:p>
    <w:p w:rsidR="00442FD3" w:rsidRDefault="00442FD3">
      <w:pPr>
        <w:spacing w:line="360" w:lineRule="auto"/>
        <w:jc w:val="both"/>
        <w:sectPr w:rsidR="00442FD3">
          <w:pgSz w:w="11910" w:h="16840"/>
          <w:pgMar w:top="760" w:right="740" w:bottom="280" w:left="740" w:header="720" w:footer="720" w:gutter="0"/>
          <w:cols w:space="720"/>
        </w:sectPr>
      </w:pPr>
    </w:p>
    <w:p w:rsidR="00442FD3" w:rsidRDefault="00442FD3">
      <w:pPr>
        <w:pStyle w:val="BodyText"/>
        <w:spacing w:before="66" w:line="360" w:lineRule="auto"/>
        <w:ind w:right="115" w:firstLine="708"/>
        <w:jc w:val="both"/>
      </w:pP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лекция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информационной; объяснительной;</w:t>
      </w:r>
      <w:r>
        <w:rPr>
          <w:spacing w:val="1"/>
        </w:rPr>
        <w:t xml:space="preserve"> </w:t>
      </w:r>
      <w:r>
        <w:t>лекцией-беседой.</w:t>
      </w:r>
    </w:p>
    <w:p w:rsidR="00442FD3" w:rsidRDefault="00442FD3">
      <w:pPr>
        <w:pStyle w:val="BodyText"/>
        <w:spacing w:line="360" w:lineRule="auto"/>
        <w:ind w:right="106" w:firstLine="708"/>
        <w:jc w:val="both"/>
      </w:pPr>
      <w:r>
        <w:t>Лекционная форма проведения занятий целесообразна при изучении нового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изученным,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 изучения материала, подаче информации крупными блоками, 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укрупнения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выполнении определенного вида заданий по одной или нескольким темам, разделам,</w:t>
      </w:r>
      <w:r>
        <w:rPr>
          <w:spacing w:val="-67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изученного материала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442FD3" w:rsidRDefault="00442FD3">
      <w:pPr>
        <w:pStyle w:val="ListParagraph"/>
        <w:numPr>
          <w:ilvl w:val="2"/>
          <w:numId w:val="9"/>
        </w:numPr>
        <w:tabs>
          <w:tab w:val="left" w:pos="1101"/>
        </w:tabs>
        <w:spacing w:line="321" w:lineRule="exact"/>
        <w:ind w:left="1101"/>
        <w:jc w:val="both"/>
        <w:rPr>
          <w:i/>
          <w:sz w:val="28"/>
        </w:rPr>
      </w:pPr>
      <w:r>
        <w:rPr>
          <w:i/>
          <w:sz w:val="28"/>
        </w:rPr>
        <w:t>Занятие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практикум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(практическое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занятие)</w:t>
      </w:r>
    </w:p>
    <w:p w:rsidR="00442FD3" w:rsidRDefault="00442FD3">
      <w:pPr>
        <w:pStyle w:val="BodyText"/>
        <w:spacing w:before="163" w:line="360" w:lineRule="auto"/>
        <w:ind w:right="104" w:firstLine="708"/>
        <w:jc w:val="both"/>
      </w:pPr>
      <w:r>
        <w:t>Занятия-практикумы, помимо решения своей специальной задачи - усиления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прочному,</w:t>
      </w:r>
      <w:r>
        <w:rPr>
          <w:spacing w:val="1"/>
        </w:rPr>
        <w:t xml:space="preserve"> </w:t>
      </w:r>
      <w:r>
        <w:t>неформальному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усвоению. Основной формой их проведения являются практические и лабораторные</w:t>
      </w:r>
      <w:r>
        <w:rPr>
          <w:spacing w:val="-67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упражняются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усвоенных теоретических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умений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биологии.</w:t>
      </w:r>
    </w:p>
    <w:p w:rsidR="00442FD3" w:rsidRDefault="00442FD3">
      <w:pPr>
        <w:pStyle w:val="BodyText"/>
        <w:spacing w:line="360" w:lineRule="auto"/>
        <w:ind w:right="104" w:firstLine="708"/>
        <w:jc w:val="both"/>
      </w:pPr>
      <w:r>
        <w:t>Различают установочные, иллюстративные,</w:t>
      </w:r>
      <w:r>
        <w:rPr>
          <w:spacing w:val="1"/>
        </w:rPr>
        <w:t xml:space="preserve"> </w:t>
      </w:r>
      <w:r>
        <w:t>исследовательские, творческие и</w:t>
      </w:r>
      <w:r>
        <w:rPr>
          <w:spacing w:val="1"/>
        </w:rPr>
        <w:t xml:space="preserve"> </w:t>
      </w:r>
      <w:r>
        <w:t>обобщающие занятия-практикумы. Основным способом организации деятельности</w:t>
      </w:r>
      <w:r>
        <w:rPr>
          <w:spacing w:val="1"/>
        </w:rPr>
        <w:t xml:space="preserve"> </w:t>
      </w:r>
      <w:r>
        <w:t>учащихся на практикуме является групповая форма работы. При этом каждая группа</w:t>
      </w:r>
      <w:r>
        <w:rPr>
          <w:spacing w:val="-67"/>
        </w:rPr>
        <w:t xml:space="preserve"> </w:t>
      </w:r>
      <w:r>
        <w:t>из 2-3 человек выполняет, как правило, отличающуюся от других практическую</w:t>
      </w:r>
      <w:r>
        <w:rPr>
          <w:spacing w:val="1"/>
        </w:rPr>
        <w:t xml:space="preserve"> </w:t>
      </w:r>
      <w:r>
        <w:t>работу.</w:t>
      </w:r>
    </w:p>
    <w:p w:rsidR="00442FD3" w:rsidRDefault="00442FD3">
      <w:pPr>
        <w:pStyle w:val="ListParagraph"/>
        <w:numPr>
          <w:ilvl w:val="2"/>
          <w:numId w:val="9"/>
        </w:numPr>
        <w:tabs>
          <w:tab w:val="left" w:pos="325"/>
        </w:tabs>
        <w:ind w:left="324" w:hanging="213"/>
        <w:rPr>
          <w:i/>
          <w:sz w:val="28"/>
        </w:rPr>
      </w:pPr>
      <w:r>
        <w:rPr>
          <w:i/>
          <w:sz w:val="28"/>
        </w:rPr>
        <w:t>Занятие-семинар</w:t>
      </w:r>
    </w:p>
    <w:p w:rsidR="00442FD3" w:rsidRDefault="00442FD3">
      <w:pPr>
        <w:pStyle w:val="BodyText"/>
        <w:spacing w:before="159" w:line="362" w:lineRule="auto"/>
        <w:ind w:right="112" w:firstLine="708"/>
        <w:jc w:val="both"/>
      </w:pPr>
      <w:r>
        <w:t>Семинары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взаимосвязанными</w:t>
      </w:r>
      <w:r>
        <w:rPr>
          <w:spacing w:val="1"/>
        </w:rPr>
        <w:t xml:space="preserve"> </w:t>
      </w:r>
      <w:r>
        <w:t>признаками:</w:t>
      </w:r>
    </w:p>
    <w:p w:rsidR="00442FD3" w:rsidRDefault="00442FD3">
      <w:pPr>
        <w:pStyle w:val="BodyText"/>
        <w:spacing w:line="317" w:lineRule="exact"/>
        <w:ind w:left="820"/>
        <w:jc w:val="both"/>
      </w:pPr>
      <w:r>
        <w:t>самостоятельное</w:t>
      </w:r>
      <w:r>
        <w:rPr>
          <w:spacing w:val="-5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материала;</w:t>
      </w:r>
    </w:p>
    <w:p w:rsidR="00442FD3" w:rsidRDefault="00442FD3">
      <w:pPr>
        <w:pStyle w:val="BodyText"/>
        <w:spacing w:before="161"/>
        <w:ind w:left="820"/>
        <w:jc w:val="both"/>
      </w:pPr>
      <w:r>
        <w:t>обсуждение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деятельности.</w:t>
      </w:r>
    </w:p>
    <w:p w:rsidR="00442FD3" w:rsidRDefault="00442FD3">
      <w:pPr>
        <w:pStyle w:val="BodyText"/>
        <w:spacing w:before="160" w:line="360" w:lineRule="auto"/>
        <w:ind w:right="103" w:firstLine="708"/>
        <w:jc w:val="both"/>
      </w:pP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1"/>
        </w:rPr>
        <w:t xml:space="preserve"> </w:t>
      </w:r>
      <w:r>
        <w:t>дискутировать,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суждения.</w:t>
      </w:r>
      <w:r>
        <w:rPr>
          <w:spacing w:val="1"/>
        </w:rPr>
        <w:t xml:space="preserve"> </w:t>
      </w:r>
      <w:r>
        <w:t>Семинары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общения. Различают занятия-семинары по учебным задачам, источникам получения</w:t>
      </w:r>
      <w:r>
        <w:rPr>
          <w:spacing w:val="1"/>
        </w:rPr>
        <w:t xml:space="preserve"> </w:t>
      </w:r>
      <w:r>
        <w:t>знаний,</w:t>
      </w:r>
      <w:r>
        <w:rPr>
          <w:spacing w:val="55"/>
        </w:rPr>
        <w:t xml:space="preserve"> </w:t>
      </w:r>
      <w:r>
        <w:t>формам</w:t>
      </w:r>
      <w:r>
        <w:rPr>
          <w:spacing w:val="56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проведения.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практике</w:t>
      </w:r>
      <w:r>
        <w:rPr>
          <w:spacing w:val="56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получили</w:t>
      </w:r>
      <w:r>
        <w:rPr>
          <w:spacing w:val="57"/>
        </w:rPr>
        <w:t xml:space="preserve"> </w:t>
      </w:r>
      <w:r>
        <w:t>распространения</w:t>
      </w:r>
    </w:p>
    <w:p w:rsidR="00442FD3" w:rsidRDefault="00442FD3">
      <w:pPr>
        <w:spacing w:line="360" w:lineRule="auto"/>
        <w:jc w:val="both"/>
        <w:sectPr w:rsidR="00442FD3">
          <w:pgSz w:w="11910" w:h="16840"/>
          <w:pgMar w:top="760" w:right="740" w:bottom="280" w:left="740" w:header="720" w:footer="720" w:gutter="0"/>
          <w:cols w:space="720"/>
        </w:sectPr>
      </w:pPr>
    </w:p>
    <w:p w:rsidR="00442FD3" w:rsidRDefault="00442FD3">
      <w:pPr>
        <w:pStyle w:val="BodyText"/>
        <w:spacing w:before="66" w:line="360" w:lineRule="auto"/>
        <w:ind w:right="116"/>
        <w:jc w:val="both"/>
      </w:pPr>
      <w:r>
        <w:t>развернутые беседы, семинары, доклады, рефераты, творческие письменные работы,</w:t>
      </w:r>
      <w:r>
        <w:rPr>
          <w:spacing w:val="-67"/>
        </w:rPr>
        <w:t xml:space="preserve"> </w:t>
      </w:r>
      <w:r>
        <w:t>семинары-диспуты,</w:t>
      </w:r>
      <w:r>
        <w:rPr>
          <w:spacing w:val="-1"/>
        </w:rPr>
        <w:t xml:space="preserve"> </w:t>
      </w:r>
      <w:r>
        <w:t>семинары-конференции и т.д.</w:t>
      </w:r>
    </w:p>
    <w:p w:rsidR="00442FD3" w:rsidRDefault="00442FD3">
      <w:pPr>
        <w:pStyle w:val="ListParagraph"/>
        <w:numPr>
          <w:ilvl w:val="2"/>
          <w:numId w:val="9"/>
        </w:numPr>
        <w:tabs>
          <w:tab w:val="left" w:pos="1101"/>
        </w:tabs>
        <w:spacing w:line="321" w:lineRule="exact"/>
        <w:ind w:left="1101"/>
        <w:jc w:val="both"/>
        <w:rPr>
          <w:i/>
          <w:sz w:val="28"/>
        </w:rPr>
      </w:pPr>
      <w:r>
        <w:rPr>
          <w:i/>
          <w:sz w:val="28"/>
        </w:rPr>
        <w:t>Комбинированное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занятие.</w:t>
      </w:r>
    </w:p>
    <w:p w:rsidR="00442FD3" w:rsidRDefault="00442FD3">
      <w:pPr>
        <w:pStyle w:val="BodyText"/>
        <w:spacing w:before="161" w:line="360" w:lineRule="auto"/>
        <w:ind w:right="106" w:firstLine="708"/>
        <w:jc w:val="both"/>
      </w:pPr>
      <w:r>
        <w:t>Комбинированное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комбинациями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-4"/>
        </w:rPr>
        <w:t xml:space="preserve"> </w:t>
      </w:r>
      <w:r>
        <w:t>разновидности комбинированных занятий.</w:t>
      </w:r>
    </w:p>
    <w:p w:rsidR="00442FD3" w:rsidRDefault="00442FD3">
      <w:pPr>
        <w:pStyle w:val="ListParagraph"/>
        <w:numPr>
          <w:ilvl w:val="2"/>
          <w:numId w:val="9"/>
        </w:numPr>
        <w:tabs>
          <w:tab w:val="left" w:pos="1101"/>
        </w:tabs>
        <w:ind w:left="1101"/>
        <w:jc w:val="both"/>
        <w:rPr>
          <w:i/>
          <w:sz w:val="28"/>
        </w:rPr>
      </w:pPr>
      <w:r>
        <w:rPr>
          <w:i/>
          <w:sz w:val="28"/>
        </w:rPr>
        <w:t>Нетрадиционные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занятий:</w:t>
      </w:r>
    </w:p>
    <w:p w:rsidR="00442FD3" w:rsidRDefault="00442FD3">
      <w:pPr>
        <w:pStyle w:val="BodyText"/>
        <w:spacing w:before="161" w:line="360" w:lineRule="auto"/>
        <w:ind w:right="107" w:firstLine="708"/>
        <w:jc w:val="both"/>
      </w:pPr>
      <w:r>
        <w:rPr>
          <w:i/>
        </w:rPr>
        <w:t>Творческая</w:t>
      </w:r>
      <w:r>
        <w:rPr>
          <w:i/>
          <w:spacing w:val="1"/>
        </w:rPr>
        <w:t xml:space="preserve"> </w:t>
      </w:r>
      <w:r>
        <w:rPr>
          <w:i/>
        </w:rPr>
        <w:t>мастерская.</w:t>
      </w:r>
      <w:r>
        <w:rPr>
          <w:i/>
          <w:spacing w:val="1"/>
        </w:rPr>
        <w:t xml:space="preserve"> </w:t>
      </w:r>
      <w:r>
        <w:t>Мастерская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поисковую,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русло,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задания обучающиеся абсолютно свободны. Мастерская начинается с актуализации</w:t>
      </w:r>
      <w:r>
        <w:rPr>
          <w:spacing w:val="1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каждого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данной</w:t>
      </w:r>
      <w:r>
        <w:rPr>
          <w:spacing w:val="32"/>
        </w:rPr>
        <w:t xml:space="preserve"> </w:t>
      </w:r>
      <w:r>
        <w:t>теме,</w:t>
      </w:r>
      <w:r>
        <w:rPr>
          <w:spacing w:val="31"/>
        </w:rPr>
        <w:t xml:space="preserve"> </w:t>
      </w:r>
      <w:r>
        <w:t>которые</w:t>
      </w:r>
      <w:r>
        <w:rPr>
          <w:spacing w:val="32"/>
        </w:rPr>
        <w:t xml:space="preserve"> </w:t>
      </w:r>
      <w:r>
        <w:t>затем</w:t>
      </w:r>
      <w:r>
        <w:rPr>
          <w:spacing w:val="31"/>
        </w:rPr>
        <w:t xml:space="preserve"> </w:t>
      </w:r>
      <w:r>
        <w:t>обогащаются</w:t>
      </w:r>
      <w:r>
        <w:rPr>
          <w:spacing w:val="32"/>
        </w:rPr>
        <w:t xml:space="preserve"> </w:t>
      </w:r>
      <w:r>
        <w:t>знаниями</w:t>
      </w:r>
      <w:r>
        <w:rPr>
          <w:spacing w:val="32"/>
        </w:rPr>
        <w:t xml:space="preserve"> </w:t>
      </w:r>
      <w:r>
        <w:t>товарищей</w:t>
      </w:r>
      <w:r>
        <w:rPr>
          <w:spacing w:val="-67"/>
        </w:rPr>
        <w:t xml:space="preserve"> </w:t>
      </w:r>
      <w:r>
        <w:t>по группе. На следующем этапе выполняются творческие практические задания,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затем оценивается</w:t>
      </w:r>
      <w:r>
        <w:rPr>
          <w:spacing w:val="-1"/>
        </w:rPr>
        <w:t xml:space="preserve"> </w:t>
      </w:r>
      <w:r>
        <w:t>всеми обучающимися.</w:t>
      </w:r>
    </w:p>
    <w:p w:rsidR="00442FD3" w:rsidRDefault="00442FD3">
      <w:pPr>
        <w:pStyle w:val="BodyText"/>
        <w:spacing w:before="1" w:line="360" w:lineRule="auto"/>
        <w:ind w:right="110" w:firstLine="708"/>
        <w:jc w:val="both"/>
      </w:pPr>
      <w:r>
        <w:rPr>
          <w:i/>
        </w:rPr>
        <w:t>Занятие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соревнование.</w:t>
      </w:r>
      <w:r>
        <w:rPr>
          <w:i/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двоякую функцию: демонстрацию в действии выполненных обучающимися работ и</w:t>
      </w:r>
      <w:r>
        <w:rPr>
          <w:spacing w:val="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откорректировать</w:t>
      </w:r>
      <w:r>
        <w:rPr>
          <w:spacing w:val="-3"/>
        </w:rPr>
        <w:t xml:space="preserve"> </w:t>
      </w:r>
      <w:r>
        <w:t>выполненные работы.</w:t>
      </w:r>
    </w:p>
    <w:p w:rsidR="00442FD3" w:rsidRDefault="00442FD3">
      <w:pPr>
        <w:pStyle w:val="BodyText"/>
        <w:spacing w:before="1" w:line="360" w:lineRule="auto"/>
        <w:ind w:right="104" w:firstLine="708"/>
        <w:jc w:val="both"/>
      </w:pPr>
      <w:r>
        <w:rPr>
          <w:i/>
        </w:rPr>
        <w:t xml:space="preserve">Выставка-презентация, или защита проекта. </w:t>
      </w:r>
      <w:r>
        <w:t>Данная форма используется в</w:t>
      </w:r>
      <w:r>
        <w:rPr>
          <w:spacing w:val="1"/>
        </w:rPr>
        <w:t xml:space="preserve"> </w:t>
      </w:r>
      <w:r>
        <w:t>качестве заключительного занятия по темам и итогам года. Имеет двоякую цель –</w:t>
      </w:r>
      <w:r>
        <w:rPr>
          <w:spacing w:val="1"/>
        </w:rPr>
        <w:t xml:space="preserve"> </w:t>
      </w:r>
      <w:r>
        <w:t>демонстрацию выполненных обучающимися в ходе изучения темы или всего курса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авторами.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выставки-презентации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70"/>
        </w:rPr>
        <w:t xml:space="preserve"> </w:t>
      </w:r>
      <w:r>
        <w:t>представлять</w:t>
      </w:r>
      <w:r>
        <w:rPr>
          <w:spacing w:val="7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демонстрируют</w:t>
      </w:r>
      <w:r>
        <w:rPr>
          <w:spacing w:val="-1"/>
        </w:rPr>
        <w:t xml:space="preserve"> </w:t>
      </w:r>
      <w:r>
        <w:t>знание теории</w:t>
      </w:r>
      <w:r>
        <w:rPr>
          <w:spacing w:val="-4"/>
        </w:rPr>
        <w:t xml:space="preserve"> </w:t>
      </w:r>
      <w:r>
        <w:t>и практические умения.</w:t>
      </w:r>
    </w:p>
    <w:p w:rsidR="00442FD3" w:rsidRDefault="00442FD3">
      <w:pPr>
        <w:spacing w:line="364" w:lineRule="auto"/>
        <w:ind w:left="112" w:right="103" w:firstLine="708"/>
        <w:jc w:val="both"/>
        <w:rPr>
          <w:b/>
          <w:i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технологии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личностно-ориентированного обучения:</w:t>
      </w:r>
    </w:p>
    <w:p w:rsidR="00442FD3" w:rsidRDefault="00442FD3">
      <w:pPr>
        <w:pStyle w:val="BodyText"/>
        <w:spacing w:line="360" w:lineRule="auto"/>
        <w:ind w:right="106" w:firstLine="708"/>
        <w:jc w:val="both"/>
      </w:pPr>
      <w:r>
        <w:t>Технология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(нормативно-сообразная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общества)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(индивидуальная</w:t>
      </w:r>
      <w:r>
        <w:rPr>
          <w:spacing w:val="-67"/>
        </w:rPr>
        <w:t xml:space="preserve"> </w:t>
      </w:r>
      <w:r>
        <w:t>деятельность ребенка). В технологии личностно-ориентированного обучения центр</w:t>
      </w:r>
      <w:r>
        <w:rPr>
          <w:spacing w:val="1"/>
        </w:rPr>
        <w:t xml:space="preserve"> </w:t>
      </w:r>
      <w:r>
        <w:t>всей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индивидуальность</w:t>
      </w:r>
      <w:r>
        <w:rPr>
          <w:spacing w:val="8"/>
        </w:rPr>
        <w:t xml:space="preserve"> </w:t>
      </w:r>
      <w:r>
        <w:t>детской</w:t>
      </w:r>
      <w:r>
        <w:rPr>
          <w:spacing w:val="9"/>
        </w:rPr>
        <w:t xml:space="preserve"> </w:t>
      </w:r>
      <w:r>
        <w:t>личности,</w:t>
      </w:r>
    </w:p>
    <w:p w:rsidR="00442FD3" w:rsidRDefault="00442FD3">
      <w:pPr>
        <w:spacing w:line="360" w:lineRule="auto"/>
        <w:jc w:val="both"/>
        <w:sectPr w:rsidR="00442FD3">
          <w:pgSz w:w="11910" w:h="16840"/>
          <w:pgMar w:top="760" w:right="740" w:bottom="280" w:left="740" w:header="720" w:footer="720" w:gutter="0"/>
          <w:cols w:space="720"/>
        </w:sectPr>
      </w:pPr>
    </w:p>
    <w:p w:rsidR="00442FD3" w:rsidRDefault="00442FD3">
      <w:pPr>
        <w:pStyle w:val="BodyText"/>
        <w:spacing w:before="66" w:line="360" w:lineRule="auto"/>
        <w:ind w:right="113"/>
        <w:jc w:val="both"/>
      </w:pPr>
      <w:r>
        <w:t>следовательно, методическую основу этой технологии составляют 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индивидуализация</w:t>
      </w:r>
      <w:r>
        <w:rPr>
          <w:spacing w:val="-3"/>
        </w:rPr>
        <w:t xml:space="preserve"> </w:t>
      </w:r>
      <w:r>
        <w:t>обучения.</w:t>
      </w:r>
    </w:p>
    <w:p w:rsidR="00442FD3" w:rsidRDefault="00442FD3">
      <w:pPr>
        <w:pStyle w:val="BodyText"/>
        <w:spacing w:line="360" w:lineRule="auto"/>
        <w:ind w:right="109" w:firstLine="708"/>
        <w:jc w:val="both"/>
      </w:pPr>
      <w:r>
        <w:rPr>
          <w:b/>
        </w:rPr>
        <w:t>Групповые</w:t>
      </w:r>
      <w:r>
        <w:rPr>
          <w:b/>
          <w:spacing w:val="1"/>
        </w:rPr>
        <w:t xml:space="preserve"> </w:t>
      </w:r>
      <w:r>
        <w:rPr>
          <w:b/>
        </w:rPr>
        <w:t>технологии,</w:t>
      </w:r>
      <w:r>
        <w:t>которые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совместных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коммуникацию,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взаимокоррекцию.</w:t>
      </w:r>
    </w:p>
    <w:p w:rsidR="00442FD3" w:rsidRDefault="00442FD3">
      <w:pPr>
        <w:pStyle w:val="BodyText"/>
        <w:spacing w:line="360" w:lineRule="auto"/>
        <w:ind w:right="107" w:firstLine="778"/>
        <w:jc w:val="both"/>
      </w:pPr>
      <w:r>
        <w:rPr>
          <w:b/>
        </w:rPr>
        <w:t>Технология</w:t>
      </w:r>
      <w:r>
        <w:rPr>
          <w:b/>
          <w:spacing w:val="1"/>
        </w:rPr>
        <w:t xml:space="preserve"> </w:t>
      </w:r>
      <w:r>
        <w:rPr>
          <w:b/>
        </w:rPr>
        <w:t>коллективной</w:t>
      </w:r>
      <w:r>
        <w:rPr>
          <w:b/>
          <w:spacing w:val="1"/>
        </w:rPr>
        <w:t xml:space="preserve"> </w:t>
      </w:r>
      <w:r>
        <w:rPr>
          <w:b/>
        </w:rPr>
        <w:t>творческой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предполагает такую организацию совместной деятельности детей и взрослых, 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планировании,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и анализе любого</w:t>
      </w:r>
      <w:r>
        <w:rPr>
          <w:spacing w:val="-2"/>
        </w:rPr>
        <w:t xml:space="preserve"> </w:t>
      </w:r>
      <w:r>
        <w:t>дела.</w:t>
      </w:r>
    </w:p>
    <w:p w:rsidR="00442FD3" w:rsidRDefault="00442FD3">
      <w:pPr>
        <w:pStyle w:val="BodyText"/>
        <w:spacing w:before="1" w:line="360" w:lineRule="auto"/>
        <w:ind w:right="108" w:firstLine="708"/>
        <w:jc w:val="both"/>
      </w:pPr>
      <w:r>
        <w:rPr>
          <w:b/>
        </w:rPr>
        <w:t>Технология</w:t>
      </w:r>
      <w:r>
        <w:rPr>
          <w:b/>
          <w:spacing w:val="1"/>
        </w:rPr>
        <w:t xml:space="preserve"> </w:t>
      </w:r>
      <w:r>
        <w:rPr>
          <w:b/>
        </w:rPr>
        <w:t>исследовательского</w:t>
      </w:r>
      <w:r>
        <w:rPr>
          <w:b/>
          <w:spacing w:val="1"/>
        </w:rPr>
        <w:t xml:space="preserve"> </w:t>
      </w:r>
      <w:r>
        <w:rPr>
          <w:b/>
        </w:rPr>
        <w:t>(проблемного)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организация занятий предполагает создание под руководством педагога проблемных</w:t>
      </w:r>
      <w:r>
        <w:rPr>
          <w:spacing w:val="-67"/>
        </w:rPr>
        <w:t xml:space="preserve"> </w:t>
      </w:r>
      <w:r>
        <w:t>ситуаций и активную деятельность обучающихся по их разрешению, в 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навыками;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является реализация</w:t>
      </w:r>
      <w:r>
        <w:rPr>
          <w:spacing w:val="-1"/>
        </w:rPr>
        <w:t xml:space="preserve"> </w:t>
      </w:r>
      <w:r>
        <w:t>идеи «обучение через</w:t>
      </w:r>
      <w:r>
        <w:rPr>
          <w:spacing w:val="-4"/>
        </w:rPr>
        <w:t xml:space="preserve"> </w:t>
      </w:r>
      <w:r>
        <w:t>открытие».</w:t>
      </w:r>
    </w:p>
    <w:p w:rsidR="00442FD3" w:rsidRDefault="00442FD3">
      <w:pPr>
        <w:pStyle w:val="BodyText"/>
        <w:spacing w:line="360" w:lineRule="auto"/>
        <w:ind w:right="105" w:firstLine="708"/>
        <w:jc w:val="both"/>
      </w:pPr>
      <w:r>
        <w:rPr>
          <w:b/>
        </w:rPr>
        <w:t>Технология программированного обучения</w:t>
      </w:r>
      <w:r>
        <w:t>, которая предполагает усвоение</w:t>
      </w:r>
      <w:r>
        <w:rPr>
          <w:spacing w:val="-67"/>
        </w:rPr>
        <w:t xml:space="preserve"> </w:t>
      </w:r>
      <w:r>
        <w:t>программированного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(компьютера.).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алгоритмичном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порциями.</w:t>
      </w:r>
    </w:p>
    <w:p w:rsidR="00442FD3" w:rsidRDefault="00442FD3">
      <w:pPr>
        <w:spacing w:line="362" w:lineRule="auto"/>
        <w:ind w:left="112" w:right="111" w:firstLine="708"/>
        <w:jc w:val="both"/>
        <w:rPr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проектов.</w:t>
      </w:r>
    </w:p>
    <w:p w:rsidR="00442FD3" w:rsidRDefault="00442FD3">
      <w:pPr>
        <w:pStyle w:val="BodyText"/>
        <w:spacing w:line="360" w:lineRule="auto"/>
        <w:ind w:right="111" w:firstLine="708"/>
        <w:jc w:val="both"/>
      </w:pPr>
      <w:r>
        <w:rPr>
          <w:b/>
        </w:rPr>
        <w:t>ИКТ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обучаемому,</w:t>
      </w:r>
      <w:r>
        <w:rPr>
          <w:spacing w:val="-2"/>
        </w:rPr>
        <w:t xml:space="preserve"> </w:t>
      </w:r>
      <w:r>
        <w:t>средством осуществления</w:t>
      </w:r>
      <w:r>
        <w:rPr>
          <w:spacing w:val="-3"/>
        </w:rPr>
        <w:t xml:space="preserve"> </w:t>
      </w:r>
      <w:r>
        <w:t>которых является</w:t>
      </w:r>
      <w:r>
        <w:rPr>
          <w:spacing w:val="4"/>
        </w:rPr>
        <w:t xml:space="preserve"> </w:t>
      </w:r>
      <w:r>
        <w:t>компьютер.</w:t>
      </w:r>
    </w:p>
    <w:p w:rsidR="00442FD3" w:rsidRDefault="00442FD3">
      <w:pPr>
        <w:pStyle w:val="Heading1"/>
        <w:numPr>
          <w:ilvl w:val="3"/>
          <w:numId w:val="6"/>
        </w:numPr>
        <w:tabs>
          <w:tab w:val="left" w:pos="3339"/>
        </w:tabs>
        <w:spacing w:line="362" w:lineRule="auto"/>
        <w:ind w:left="820" w:right="2841" w:firstLine="2025"/>
        <w:jc w:val="both"/>
      </w:pPr>
      <w:r>
        <w:rPr>
          <w:spacing w:val="-1"/>
        </w:rPr>
        <w:t>Условия</w:t>
      </w:r>
      <w:r>
        <w:rPr>
          <w:spacing w:val="-15"/>
        </w:rPr>
        <w:t xml:space="preserve"> </w:t>
      </w:r>
      <w:r>
        <w:rPr>
          <w:spacing w:val="-1"/>
        </w:rPr>
        <w:t>реализации</w:t>
      </w:r>
      <w:r>
        <w:rPr>
          <w:spacing w:val="-14"/>
        </w:rPr>
        <w:t xml:space="preserve"> </w:t>
      </w:r>
      <w:r>
        <w:t>программы:</w:t>
      </w:r>
      <w:r>
        <w:rPr>
          <w:spacing w:val="-67"/>
        </w:rPr>
        <w:t xml:space="preserve"> </w:t>
      </w:r>
      <w:r>
        <w:t>Материально-технические</w:t>
      </w:r>
      <w:r>
        <w:rPr>
          <w:spacing w:val="-1"/>
        </w:rPr>
        <w:t xml:space="preserve"> </w:t>
      </w:r>
      <w:r>
        <w:t>обеспечение</w:t>
      </w:r>
    </w:p>
    <w:p w:rsidR="00442FD3" w:rsidRDefault="00442FD3">
      <w:pPr>
        <w:pStyle w:val="BodyText"/>
        <w:spacing w:line="360" w:lineRule="auto"/>
        <w:ind w:right="528" w:firstLine="708"/>
      </w:pPr>
      <w:r>
        <w:t>Для успешной реализации дополнительной образовательной программы "В</w:t>
      </w:r>
      <w:r>
        <w:rPr>
          <w:spacing w:val="-67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биологии ." необходимо:</w:t>
      </w:r>
    </w:p>
    <w:p w:rsidR="00442FD3" w:rsidRDefault="00442FD3">
      <w:pPr>
        <w:tabs>
          <w:tab w:val="left" w:pos="2152"/>
          <w:tab w:val="left" w:pos="4335"/>
          <w:tab w:val="left" w:pos="5857"/>
          <w:tab w:val="left" w:pos="5954"/>
          <w:tab w:val="left" w:pos="7715"/>
          <w:tab w:val="left" w:pos="8036"/>
          <w:tab w:val="left" w:pos="8742"/>
          <w:tab w:val="left" w:pos="8890"/>
        </w:tabs>
        <w:spacing w:line="362" w:lineRule="auto"/>
        <w:ind w:left="112" w:right="108" w:firstLine="708"/>
        <w:rPr>
          <w:sz w:val="28"/>
        </w:rPr>
      </w:pPr>
      <w:r>
        <w:rPr>
          <w:i/>
          <w:sz w:val="28"/>
          <w:u w:val="single"/>
        </w:rPr>
        <w:t>Материально-техническое</w:t>
      </w:r>
      <w:r>
        <w:rPr>
          <w:i/>
          <w:sz w:val="28"/>
          <w:u w:val="single"/>
        </w:rPr>
        <w:tab/>
        <w:t>оснащение.</w:t>
      </w:r>
      <w:r>
        <w:rPr>
          <w:i/>
          <w:sz w:val="28"/>
          <w:u w:val="single"/>
        </w:rPr>
        <w:tab/>
      </w:r>
      <w:r>
        <w:rPr>
          <w:i/>
          <w:sz w:val="28"/>
          <w:u w:val="single"/>
        </w:rPr>
        <w:tab/>
      </w:r>
      <w:r>
        <w:rPr>
          <w:sz w:val="28"/>
        </w:rPr>
        <w:t>Просторное,</w:t>
      </w:r>
      <w:r>
        <w:rPr>
          <w:sz w:val="28"/>
        </w:rPr>
        <w:tab/>
        <w:t>светлое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отвечающее</w:t>
      </w:r>
      <w:r>
        <w:rPr>
          <w:sz w:val="28"/>
        </w:rPr>
        <w:tab/>
        <w:t>санитарно-гигиеническим</w:t>
      </w:r>
      <w:r>
        <w:rPr>
          <w:sz w:val="28"/>
        </w:rPr>
        <w:tab/>
        <w:t>требованиям,</w:t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  <w:t>достаточным</w:t>
      </w:r>
    </w:p>
    <w:p w:rsidR="00442FD3" w:rsidRDefault="00442FD3">
      <w:pPr>
        <w:spacing w:line="362" w:lineRule="auto"/>
        <w:rPr>
          <w:sz w:val="28"/>
        </w:rPr>
        <w:sectPr w:rsidR="00442FD3">
          <w:pgSz w:w="11910" w:h="16840"/>
          <w:pgMar w:top="760" w:right="740" w:bottom="280" w:left="740" w:header="720" w:footer="720" w:gutter="0"/>
          <w:cols w:space="720"/>
        </w:sectPr>
      </w:pPr>
    </w:p>
    <w:p w:rsidR="00442FD3" w:rsidRDefault="00442FD3">
      <w:pPr>
        <w:pStyle w:val="BodyText"/>
        <w:spacing w:before="66" w:line="360" w:lineRule="auto"/>
        <w:ind w:right="106"/>
        <w:jc w:val="both"/>
      </w:pPr>
      <w:r>
        <w:t>освещением.Учебноеоборудование включает комплект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колонки,</w:t>
      </w:r>
      <w:r>
        <w:rPr>
          <w:spacing w:val="1"/>
        </w:rPr>
        <w:t xml:space="preserve"> </w:t>
      </w:r>
      <w:r>
        <w:t>мультимедийный</w:t>
      </w:r>
      <w:r>
        <w:rPr>
          <w:spacing w:val="1"/>
        </w:rPr>
        <w:t xml:space="preserve"> </w:t>
      </w:r>
      <w:r>
        <w:t>проектор,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микроскопы</w:t>
      </w:r>
      <w:r>
        <w:rPr>
          <w:spacing w:val="-1"/>
        </w:rPr>
        <w:t xml:space="preserve"> </w:t>
      </w:r>
      <w:r>
        <w:t>3 шт..</w:t>
      </w:r>
    </w:p>
    <w:p w:rsidR="00442FD3" w:rsidRDefault="00442FD3">
      <w:pPr>
        <w:spacing w:line="321" w:lineRule="exact"/>
        <w:ind w:left="820"/>
        <w:rPr>
          <w:sz w:val="28"/>
        </w:rPr>
      </w:pPr>
      <w:r>
        <w:rPr>
          <w:i/>
          <w:sz w:val="28"/>
          <w:u w:val="single"/>
        </w:rPr>
        <w:t>Информационное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обеспечение:</w:t>
      </w:r>
      <w:r>
        <w:rPr>
          <w:i/>
          <w:spacing w:val="65"/>
          <w:sz w:val="28"/>
        </w:rPr>
        <w:t xml:space="preserve"> </w:t>
      </w:r>
      <w:r>
        <w:rPr>
          <w:sz w:val="28"/>
        </w:rPr>
        <w:t>видео-,</w:t>
      </w:r>
      <w:r>
        <w:rPr>
          <w:spacing w:val="-4"/>
          <w:sz w:val="28"/>
        </w:rPr>
        <w:t xml:space="preserve"> </w:t>
      </w:r>
      <w:r>
        <w:rPr>
          <w:sz w:val="28"/>
        </w:rPr>
        <w:t>фото-,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источники.</w:t>
      </w:r>
    </w:p>
    <w:p w:rsidR="00442FD3" w:rsidRDefault="00442FD3">
      <w:pPr>
        <w:spacing w:before="163" w:line="360" w:lineRule="auto"/>
        <w:ind w:left="112" w:right="421" w:firstLine="708"/>
        <w:rPr>
          <w:sz w:val="28"/>
        </w:rPr>
      </w:pPr>
      <w:r>
        <w:rPr>
          <w:i/>
          <w:sz w:val="28"/>
          <w:u w:val="single"/>
        </w:rPr>
        <w:t>Дидактические материалы:</w:t>
      </w:r>
      <w:r>
        <w:rPr>
          <w:i/>
          <w:sz w:val="28"/>
        </w:rPr>
        <w:t xml:space="preserve"> </w:t>
      </w:r>
      <w:r>
        <w:rPr>
          <w:sz w:val="28"/>
        </w:rPr>
        <w:t>методическая литература ,учебные пособия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гербарии растений.</w:t>
      </w:r>
    </w:p>
    <w:p w:rsidR="00442FD3" w:rsidRDefault="00442FD3">
      <w:pPr>
        <w:spacing w:line="321" w:lineRule="exact"/>
        <w:ind w:left="820"/>
        <w:rPr>
          <w:sz w:val="28"/>
        </w:rPr>
      </w:pPr>
      <w:r>
        <w:rPr>
          <w:i/>
          <w:sz w:val="28"/>
          <w:u w:val="single"/>
        </w:rPr>
        <w:t>Наглядный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материал: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гербарии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интернет-ресурсов,</w:t>
      </w:r>
    </w:p>
    <w:p w:rsidR="00442FD3" w:rsidRDefault="00442FD3">
      <w:pPr>
        <w:spacing w:before="161"/>
        <w:ind w:left="820"/>
        <w:rPr>
          <w:sz w:val="28"/>
        </w:rPr>
      </w:pPr>
      <w:r>
        <w:rPr>
          <w:i/>
          <w:sz w:val="28"/>
          <w:u w:val="single"/>
        </w:rPr>
        <w:t>Кадровое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обеспечение</w:t>
      </w:r>
      <w:r>
        <w:rPr>
          <w:i/>
          <w:sz w:val="28"/>
        </w:rPr>
        <w:t>: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дополнительного</w:t>
      </w:r>
    </w:p>
    <w:p w:rsidR="00442FD3" w:rsidRDefault="00442FD3">
      <w:pPr>
        <w:pStyle w:val="BodyText"/>
        <w:spacing w:before="160" w:line="360" w:lineRule="auto"/>
      </w:pPr>
      <w:r>
        <w:t>образования,</w:t>
      </w:r>
      <w:r>
        <w:rPr>
          <w:spacing w:val="-8"/>
        </w:rPr>
        <w:t xml:space="preserve"> </w:t>
      </w:r>
      <w:r>
        <w:t>имеющий</w:t>
      </w:r>
      <w:r>
        <w:rPr>
          <w:spacing w:val="-7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образование,</w:t>
      </w:r>
      <w:r>
        <w:rPr>
          <w:spacing w:val="-6"/>
        </w:rPr>
        <w:t xml:space="preserve"> </w:t>
      </w:r>
      <w:r>
        <w:t>соответствующее</w:t>
      </w:r>
      <w:r>
        <w:rPr>
          <w:spacing w:val="-4"/>
        </w:rPr>
        <w:t xml:space="preserve"> </w:t>
      </w:r>
      <w:r>
        <w:t>профилю</w:t>
      </w:r>
      <w:r>
        <w:rPr>
          <w:spacing w:val="-67"/>
        </w:rPr>
        <w:t xml:space="preserve"> </w:t>
      </w:r>
      <w:r>
        <w:t>объединения, обладающий соответствующими знаниями и навыками работы в</w:t>
      </w:r>
      <w:r>
        <w:rPr>
          <w:spacing w:val="1"/>
        </w:rPr>
        <w:t xml:space="preserve"> </w:t>
      </w:r>
      <w:r>
        <w:t>области естественнонаучной направленности.</w:t>
      </w:r>
    </w:p>
    <w:p w:rsidR="00442FD3" w:rsidRDefault="00442FD3">
      <w:pPr>
        <w:spacing w:line="360" w:lineRule="auto"/>
        <w:sectPr w:rsidR="00442FD3">
          <w:pgSz w:w="11910" w:h="16840"/>
          <w:pgMar w:top="760" w:right="740" w:bottom="280" w:left="740" w:header="720" w:footer="720" w:gutter="0"/>
          <w:cols w:space="720"/>
        </w:sectPr>
      </w:pPr>
    </w:p>
    <w:p w:rsidR="00442FD3" w:rsidRDefault="00442FD3">
      <w:pPr>
        <w:pStyle w:val="Heading1"/>
        <w:numPr>
          <w:ilvl w:val="1"/>
          <w:numId w:val="5"/>
        </w:numPr>
        <w:tabs>
          <w:tab w:val="left" w:pos="6311"/>
        </w:tabs>
        <w:spacing w:before="61" w:after="2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2"/>
        <w:gridCol w:w="836"/>
        <w:gridCol w:w="772"/>
        <w:gridCol w:w="1692"/>
        <w:gridCol w:w="3032"/>
        <w:gridCol w:w="939"/>
        <w:gridCol w:w="3474"/>
        <w:gridCol w:w="1689"/>
        <w:gridCol w:w="2793"/>
      </w:tblGrid>
      <w:tr w:rsidR="00442FD3" w:rsidTr="009F50A4">
        <w:trPr>
          <w:trHeight w:val="642"/>
        </w:trPr>
        <w:tc>
          <w:tcPr>
            <w:tcW w:w="622" w:type="dxa"/>
            <w:vMerge w:val="restart"/>
          </w:tcPr>
          <w:p w:rsidR="00442FD3" w:rsidRPr="009F50A4" w:rsidRDefault="00442FD3" w:rsidP="009F50A4">
            <w:pPr>
              <w:pStyle w:val="TableParagraph"/>
              <w:ind w:right="84" w:firstLine="60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№</w:t>
            </w:r>
            <w:r w:rsidRPr="009F50A4">
              <w:rPr>
                <w:b/>
                <w:spacing w:val="-67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п/п</w:t>
            </w:r>
          </w:p>
        </w:tc>
        <w:tc>
          <w:tcPr>
            <w:tcW w:w="1608" w:type="dxa"/>
            <w:gridSpan w:val="2"/>
          </w:tcPr>
          <w:p w:rsidR="00442FD3" w:rsidRPr="009F50A4" w:rsidRDefault="00442FD3" w:rsidP="009F50A4">
            <w:pPr>
              <w:pStyle w:val="TableParagraph"/>
              <w:spacing w:line="322" w:lineRule="exact"/>
              <w:ind w:left="426" w:right="346" w:hanging="53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Число,</w:t>
            </w:r>
            <w:r w:rsidRPr="009F50A4">
              <w:rPr>
                <w:b/>
                <w:spacing w:val="-67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месяц</w:t>
            </w:r>
          </w:p>
        </w:tc>
        <w:tc>
          <w:tcPr>
            <w:tcW w:w="1692" w:type="dxa"/>
            <w:vMerge w:val="restart"/>
          </w:tcPr>
          <w:p w:rsidR="00442FD3" w:rsidRPr="009F50A4" w:rsidRDefault="00442FD3" w:rsidP="009F50A4">
            <w:pPr>
              <w:pStyle w:val="TableParagraph"/>
              <w:ind w:left="110" w:right="95" w:hanging="1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Время</w:t>
            </w:r>
            <w:r w:rsidRPr="009F50A4">
              <w:rPr>
                <w:b/>
                <w:spacing w:val="1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проведения</w:t>
            </w:r>
            <w:r w:rsidRPr="009F50A4">
              <w:rPr>
                <w:b/>
                <w:spacing w:val="-67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занятия</w:t>
            </w:r>
          </w:p>
        </w:tc>
        <w:tc>
          <w:tcPr>
            <w:tcW w:w="3032" w:type="dxa"/>
            <w:vMerge w:val="restart"/>
          </w:tcPr>
          <w:p w:rsidR="00442FD3" w:rsidRPr="009F50A4" w:rsidRDefault="00442FD3" w:rsidP="009F50A4">
            <w:pPr>
              <w:pStyle w:val="TableParagraph"/>
              <w:spacing w:line="320" w:lineRule="exact"/>
              <w:ind w:left="537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Форма</w:t>
            </w:r>
            <w:r w:rsidRPr="009F50A4">
              <w:rPr>
                <w:b/>
                <w:spacing w:val="-1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занятия</w:t>
            </w:r>
          </w:p>
        </w:tc>
        <w:tc>
          <w:tcPr>
            <w:tcW w:w="939" w:type="dxa"/>
            <w:vMerge w:val="restart"/>
          </w:tcPr>
          <w:p w:rsidR="00442FD3" w:rsidRPr="009F50A4" w:rsidRDefault="00442FD3" w:rsidP="009F50A4">
            <w:pPr>
              <w:pStyle w:val="TableParagraph"/>
              <w:ind w:left="321" w:right="86" w:hanging="209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Кол –</w:t>
            </w:r>
            <w:r w:rsidRPr="009F50A4">
              <w:rPr>
                <w:b/>
                <w:spacing w:val="-68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во</w:t>
            </w:r>
          </w:p>
          <w:p w:rsidR="00442FD3" w:rsidRPr="009F50A4" w:rsidRDefault="00442FD3" w:rsidP="009F50A4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часов</w:t>
            </w:r>
          </w:p>
        </w:tc>
        <w:tc>
          <w:tcPr>
            <w:tcW w:w="3474" w:type="dxa"/>
            <w:vMerge w:val="restart"/>
          </w:tcPr>
          <w:p w:rsidR="00442FD3" w:rsidRPr="009F50A4" w:rsidRDefault="00442FD3" w:rsidP="009F50A4">
            <w:pPr>
              <w:pStyle w:val="TableParagraph"/>
              <w:spacing w:line="320" w:lineRule="exact"/>
              <w:ind w:left="870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Тема занятия</w:t>
            </w:r>
          </w:p>
        </w:tc>
        <w:tc>
          <w:tcPr>
            <w:tcW w:w="1689" w:type="dxa"/>
            <w:vMerge w:val="restart"/>
          </w:tcPr>
          <w:p w:rsidR="00442FD3" w:rsidRPr="009F50A4" w:rsidRDefault="00442FD3" w:rsidP="009F50A4">
            <w:pPr>
              <w:pStyle w:val="TableParagraph"/>
              <w:ind w:left="106" w:right="80" w:firstLine="340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Место</w:t>
            </w:r>
            <w:r w:rsidRPr="009F50A4">
              <w:rPr>
                <w:b/>
                <w:spacing w:val="1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проведения</w:t>
            </w:r>
          </w:p>
        </w:tc>
        <w:tc>
          <w:tcPr>
            <w:tcW w:w="2793" w:type="dxa"/>
            <w:vMerge w:val="restart"/>
          </w:tcPr>
          <w:p w:rsidR="00442FD3" w:rsidRPr="009F50A4" w:rsidRDefault="00442FD3" w:rsidP="009F50A4">
            <w:pPr>
              <w:pStyle w:val="TableParagraph"/>
              <w:spacing w:line="320" w:lineRule="exact"/>
              <w:ind w:left="323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Форма</w:t>
            </w:r>
            <w:r w:rsidRPr="009F50A4">
              <w:rPr>
                <w:b/>
                <w:spacing w:val="-3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контроля</w:t>
            </w:r>
          </w:p>
        </w:tc>
      </w:tr>
      <w:tr w:rsidR="00442FD3" w:rsidTr="009F50A4">
        <w:trPr>
          <w:trHeight w:val="404"/>
        </w:trPr>
        <w:tc>
          <w:tcPr>
            <w:tcW w:w="622" w:type="dxa"/>
            <w:vMerge/>
            <w:tcBorders>
              <w:top w:val="nil"/>
            </w:tcBorders>
          </w:tcPr>
          <w:p w:rsidR="00442FD3" w:rsidRPr="009F50A4" w:rsidRDefault="00442FD3">
            <w:pPr>
              <w:rPr>
                <w:sz w:val="2"/>
                <w:szCs w:val="2"/>
              </w:rPr>
            </w:pPr>
          </w:p>
        </w:tc>
        <w:tc>
          <w:tcPr>
            <w:tcW w:w="836" w:type="dxa"/>
          </w:tcPr>
          <w:p w:rsidR="00442FD3" w:rsidRPr="009F50A4" w:rsidRDefault="00442FD3" w:rsidP="009F50A4">
            <w:pPr>
              <w:pStyle w:val="TableParagraph"/>
              <w:spacing w:line="316" w:lineRule="exact"/>
              <w:ind w:left="65" w:right="7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план</w:t>
            </w:r>
          </w:p>
        </w:tc>
        <w:tc>
          <w:tcPr>
            <w:tcW w:w="772" w:type="dxa"/>
          </w:tcPr>
          <w:p w:rsidR="00442FD3" w:rsidRPr="009F50A4" w:rsidRDefault="00442FD3" w:rsidP="009F50A4">
            <w:pPr>
              <w:pStyle w:val="TableParagraph"/>
              <w:spacing w:line="316" w:lineRule="exact"/>
              <w:ind w:left="97"/>
              <w:rPr>
                <w:sz w:val="28"/>
              </w:rPr>
            </w:pPr>
            <w:r w:rsidRPr="009F50A4">
              <w:rPr>
                <w:sz w:val="28"/>
              </w:rPr>
              <w:t>факт</w:t>
            </w:r>
          </w:p>
        </w:tc>
        <w:tc>
          <w:tcPr>
            <w:tcW w:w="1692" w:type="dxa"/>
            <w:vMerge/>
            <w:tcBorders>
              <w:top w:val="nil"/>
            </w:tcBorders>
          </w:tcPr>
          <w:p w:rsidR="00442FD3" w:rsidRPr="009F50A4" w:rsidRDefault="00442FD3">
            <w:pPr>
              <w:rPr>
                <w:sz w:val="2"/>
                <w:szCs w:val="2"/>
              </w:rPr>
            </w:pPr>
          </w:p>
        </w:tc>
        <w:tc>
          <w:tcPr>
            <w:tcW w:w="3032" w:type="dxa"/>
            <w:vMerge/>
            <w:tcBorders>
              <w:top w:val="nil"/>
            </w:tcBorders>
          </w:tcPr>
          <w:p w:rsidR="00442FD3" w:rsidRPr="009F50A4" w:rsidRDefault="00442FD3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  <w:vMerge/>
            <w:tcBorders>
              <w:top w:val="nil"/>
            </w:tcBorders>
          </w:tcPr>
          <w:p w:rsidR="00442FD3" w:rsidRPr="009F50A4" w:rsidRDefault="00442FD3">
            <w:pPr>
              <w:rPr>
                <w:sz w:val="2"/>
                <w:szCs w:val="2"/>
              </w:rPr>
            </w:pPr>
          </w:p>
        </w:tc>
        <w:tc>
          <w:tcPr>
            <w:tcW w:w="3474" w:type="dxa"/>
            <w:vMerge/>
            <w:tcBorders>
              <w:top w:val="nil"/>
            </w:tcBorders>
          </w:tcPr>
          <w:p w:rsidR="00442FD3" w:rsidRPr="009F50A4" w:rsidRDefault="00442FD3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442FD3" w:rsidRPr="009F50A4" w:rsidRDefault="00442FD3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vMerge/>
            <w:tcBorders>
              <w:top w:val="nil"/>
            </w:tcBorders>
          </w:tcPr>
          <w:p w:rsidR="00442FD3" w:rsidRPr="009F50A4" w:rsidRDefault="00442FD3">
            <w:pPr>
              <w:rPr>
                <w:sz w:val="2"/>
                <w:szCs w:val="2"/>
              </w:rPr>
            </w:pPr>
          </w:p>
        </w:tc>
      </w:tr>
      <w:tr w:rsidR="00442FD3" w:rsidTr="009F50A4">
        <w:trPr>
          <w:trHeight w:val="323"/>
        </w:trPr>
        <w:tc>
          <w:tcPr>
            <w:tcW w:w="15849" w:type="dxa"/>
            <w:gridSpan w:val="9"/>
          </w:tcPr>
          <w:p w:rsidR="00442FD3" w:rsidRPr="009F50A4" w:rsidRDefault="00442FD3" w:rsidP="009F50A4">
            <w:pPr>
              <w:pStyle w:val="TableParagraph"/>
              <w:spacing w:line="304" w:lineRule="exact"/>
              <w:ind w:left="4284" w:right="4282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Раздел1.</w:t>
            </w:r>
            <w:r w:rsidRPr="009F50A4">
              <w:rPr>
                <w:b/>
                <w:spacing w:val="64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«Живая</w:t>
            </w:r>
            <w:r w:rsidRPr="009F50A4">
              <w:rPr>
                <w:b/>
                <w:spacing w:val="-2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и</w:t>
            </w:r>
            <w:r w:rsidRPr="009F50A4">
              <w:rPr>
                <w:b/>
                <w:spacing w:val="-6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неживая</w:t>
            </w:r>
            <w:r w:rsidRPr="009F50A4">
              <w:rPr>
                <w:b/>
                <w:spacing w:val="-2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природа</w:t>
            </w:r>
            <w:r w:rsidRPr="009F50A4">
              <w:rPr>
                <w:b/>
                <w:spacing w:val="-2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вокруг</w:t>
            </w:r>
            <w:r w:rsidRPr="009F50A4">
              <w:rPr>
                <w:b/>
                <w:spacing w:val="-2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нас».-2</w:t>
            </w:r>
            <w:r w:rsidRPr="009F50A4">
              <w:rPr>
                <w:b/>
                <w:spacing w:val="-1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часа</w:t>
            </w:r>
          </w:p>
        </w:tc>
      </w:tr>
      <w:tr w:rsidR="00442FD3" w:rsidTr="009F50A4">
        <w:trPr>
          <w:trHeight w:val="1454"/>
        </w:trPr>
        <w:tc>
          <w:tcPr>
            <w:tcW w:w="622" w:type="dxa"/>
          </w:tcPr>
          <w:p w:rsidR="00442FD3" w:rsidRPr="009F50A4" w:rsidRDefault="00442FD3" w:rsidP="009F50A4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1</w:t>
            </w:r>
          </w:p>
        </w:tc>
        <w:tc>
          <w:tcPr>
            <w:tcW w:w="836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85" w:right="7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07.09</w:t>
            </w:r>
          </w:p>
        </w:tc>
        <w:tc>
          <w:tcPr>
            <w:tcW w:w="772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2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0" w:right="154"/>
              <w:jc w:val="righ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ind w:right="342"/>
              <w:rPr>
                <w:sz w:val="28"/>
              </w:rPr>
            </w:pPr>
            <w:r w:rsidRPr="009F50A4">
              <w:rPr>
                <w:sz w:val="28"/>
              </w:rPr>
              <w:t>Лекция с элементами</w:t>
            </w:r>
            <w:r w:rsidRPr="009F50A4">
              <w:rPr>
                <w:spacing w:val="-68"/>
                <w:sz w:val="28"/>
              </w:rPr>
              <w:t xml:space="preserve"> </w:t>
            </w:r>
            <w:r w:rsidRPr="009F50A4">
              <w:rPr>
                <w:sz w:val="28"/>
              </w:rPr>
              <w:t>беседы.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0" w:right="388"/>
              <w:jc w:val="right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spacing w:line="199" w:lineRule="auto"/>
              <w:ind w:left="215" w:right="307"/>
              <w:rPr>
                <w:sz w:val="28"/>
              </w:rPr>
            </w:pPr>
            <w:r w:rsidRPr="009F50A4">
              <w:rPr>
                <w:sz w:val="28"/>
              </w:rPr>
              <w:t>Вводный инструктаж по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ТБ.</w:t>
            </w:r>
          </w:p>
          <w:p w:rsidR="00442FD3" w:rsidRPr="009F50A4" w:rsidRDefault="00442FD3" w:rsidP="009F50A4">
            <w:pPr>
              <w:pStyle w:val="TableParagraph"/>
              <w:spacing w:line="276" w:lineRule="exact"/>
              <w:ind w:left="215"/>
              <w:rPr>
                <w:sz w:val="28"/>
              </w:rPr>
            </w:pPr>
            <w:r w:rsidRPr="009F50A4">
              <w:rPr>
                <w:sz w:val="28"/>
              </w:rPr>
              <w:t>Вводноезанятие.</w:t>
            </w:r>
          </w:p>
          <w:p w:rsidR="00442FD3" w:rsidRPr="009F50A4" w:rsidRDefault="00442FD3" w:rsidP="009F50A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«Живая</w:t>
            </w:r>
            <w:r w:rsidRPr="009F50A4">
              <w:rPr>
                <w:spacing w:val="-4"/>
                <w:sz w:val="28"/>
              </w:rPr>
              <w:t xml:space="preserve"> </w:t>
            </w:r>
            <w:r w:rsidRPr="009F50A4">
              <w:rPr>
                <w:sz w:val="28"/>
              </w:rPr>
              <w:t>и</w:t>
            </w:r>
            <w:r w:rsidRPr="009F50A4">
              <w:rPr>
                <w:spacing w:val="-1"/>
                <w:sz w:val="28"/>
              </w:rPr>
              <w:t xml:space="preserve"> </w:t>
            </w:r>
            <w:r w:rsidRPr="009F50A4">
              <w:rPr>
                <w:sz w:val="28"/>
              </w:rPr>
              <w:t>неживая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природа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вокруг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нас»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ind w:left="774" w:right="149" w:hanging="601"/>
              <w:rPr>
                <w:sz w:val="28"/>
              </w:rPr>
            </w:pPr>
            <w:r w:rsidRPr="009F50A4">
              <w:rPr>
                <w:sz w:val="28"/>
              </w:rPr>
              <w:t>Кабинет №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Опрос</w:t>
            </w:r>
          </w:p>
        </w:tc>
      </w:tr>
      <w:tr w:rsidR="00442FD3" w:rsidTr="009F50A4">
        <w:trPr>
          <w:trHeight w:val="1079"/>
        </w:trPr>
        <w:tc>
          <w:tcPr>
            <w:tcW w:w="622" w:type="dxa"/>
          </w:tcPr>
          <w:p w:rsidR="00442FD3" w:rsidRPr="009F50A4" w:rsidRDefault="00442FD3" w:rsidP="009F50A4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2</w:t>
            </w:r>
          </w:p>
        </w:tc>
        <w:tc>
          <w:tcPr>
            <w:tcW w:w="836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85" w:right="7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14.09</w:t>
            </w:r>
          </w:p>
        </w:tc>
        <w:tc>
          <w:tcPr>
            <w:tcW w:w="772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2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0" w:right="155"/>
              <w:jc w:val="righ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spacing w:line="250" w:lineRule="exact"/>
              <w:rPr>
                <w:sz w:val="28"/>
              </w:rPr>
            </w:pPr>
            <w:r w:rsidRPr="009F50A4">
              <w:rPr>
                <w:sz w:val="28"/>
              </w:rPr>
              <w:t>Творческая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мастерская</w:t>
            </w:r>
          </w:p>
          <w:p w:rsidR="00442FD3" w:rsidRPr="009F50A4" w:rsidRDefault="00442FD3" w:rsidP="009F50A4">
            <w:pPr>
              <w:pStyle w:val="TableParagraph"/>
              <w:spacing w:before="15" w:line="201" w:lineRule="auto"/>
              <w:ind w:right="1149"/>
              <w:rPr>
                <w:sz w:val="28"/>
              </w:rPr>
            </w:pPr>
            <w:r w:rsidRPr="009F50A4">
              <w:rPr>
                <w:sz w:val="28"/>
              </w:rPr>
              <w:t>«Наблюдаем и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исследуем»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280" w:lineRule="exact"/>
              <w:ind w:left="215"/>
              <w:rPr>
                <w:rFonts w:ascii="Calibri"/>
                <w:sz w:val="24"/>
              </w:rPr>
            </w:pPr>
            <w:r w:rsidRPr="009F50A4">
              <w:rPr>
                <w:rFonts w:ascii="Calibri"/>
                <w:sz w:val="24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spacing w:before="223" w:line="297" w:lineRule="exact"/>
              <w:ind w:left="215"/>
              <w:rPr>
                <w:sz w:val="28"/>
              </w:rPr>
            </w:pPr>
            <w:r w:rsidRPr="009F50A4">
              <w:rPr>
                <w:sz w:val="28"/>
              </w:rPr>
              <w:t>Великие</w:t>
            </w:r>
          </w:p>
          <w:p w:rsidR="00442FD3" w:rsidRPr="009F50A4" w:rsidRDefault="00442FD3" w:rsidP="009F50A4">
            <w:pPr>
              <w:pStyle w:val="TableParagraph"/>
              <w:spacing w:line="297" w:lineRule="exact"/>
              <w:ind w:left="215"/>
              <w:rPr>
                <w:sz w:val="28"/>
              </w:rPr>
            </w:pPr>
            <w:r w:rsidRPr="009F50A4">
              <w:rPr>
                <w:sz w:val="28"/>
              </w:rPr>
              <w:t>естествоиспытатели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spacing w:line="199" w:lineRule="auto"/>
              <w:ind w:left="826" w:right="97" w:hanging="601"/>
              <w:rPr>
                <w:sz w:val="28"/>
              </w:rPr>
            </w:pPr>
            <w:r w:rsidRPr="009F50A4">
              <w:rPr>
                <w:sz w:val="28"/>
              </w:rPr>
              <w:t>Кабинет №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276" w:lineRule="exact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268"/>
        </w:trPr>
        <w:tc>
          <w:tcPr>
            <w:tcW w:w="15849" w:type="dxa"/>
            <w:gridSpan w:val="9"/>
          </w:tcPr>
          <w:p w:rsidR="00442FD3" w:rsidRPr="009F50A4" w:rsidRDefault="00442FD3" w:rsidP="009F50A4">
            <w:pPr>
              <w:pStyle w:val="TableParagraph"/>
              <w:spacing w:line="248" w:lineRule="exact"/>
              <w:ind w:left="4284" w:right="4279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Раздел</w:t>
            </w:r>
            <w:r w:rsidRPr="009F50A4">
              <w:rPr>
                <w:b/>
                <w:spacing w:val="-6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2.</w:t>
            </w:r>
            <w:r w:rsidRPr="009F50A4">
              <w:rPr>
                <w:b/>
                <w:spacing w:val="-3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«</w:t>
            </w:r>
            <w:r w:rsidRPr="009F50A4">
              <w:rPr>
                <w:b/>
                <w:spacing w:val="-1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От</w:t>
            </w:r>
            <w:r w:rsidRPr="009F50A4">
              <w:rPr>
                <w:b/>
                <w:spacing w:val="-2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микроскопа</w:t>
            </w:r>
            <w:r w:rsidRPr="009F50A4">
              <w:rPr>
                <w:b/>
                <w:spacing w:val="-1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до</w:t>
            </w:r>
            <w:r w:rsidRPr="009F50A4">
              <w:rPr>
                <w:b/>
                <w:spacing w:val="-6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микробиологии» -3</w:t>
            </w:r>
            <w:r w:rsidRPr="009F50A4">
              <w:rPr>
                <w:b/>
                <w:spacing w:val="-1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часа</w:t>
            </w:r>
          </w:p>
        </w:tc>
      </w:tr>
      <w:tr w:rsidR="00442FD3" w:rsidTr="009F50A4">
        <w:trPr>
          <w:trHeight w:val="2577"/>
        </w:trPr>
        <w:tc>
          <w:tcPr>
            <w:tcW w:w="622" w:type="dxa"/>
          </w:tcPr>
          <w:p w:rsidR="00442FD3" w:rsidRPr="009F50A4" w:rsidRDefault="00442FD3" w:rsidP="009F50A4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3</w:t>
            </w:r>
          </w:p>
        </w:tc>
        <w:tc>
          <w:tcPr>
            <w:tcW w:w="836" w:type="dxa"/>
          </w:tcPr>
          <w:p w:rsidR="00442FD3" w:rsidRPr="009F50A4" w:rsidRDefault="00442FD3" w:rsidP="009F50A4">
            <w:pPr>
              <w:pStyle w:val="TableParagraph"/>
              <w:spacing w:line="317" w:lineRule="exact"/>
              <w:ind w:left="85" w:right="7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21.09</w:t>
            </w:r>
          </w:p>
        </w:tc>
        <w:tc>
          <w:tcPr>
            <w:tcW w:w="772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2" w:type="dxa"/>
          </w:tcPr>
          <w:p w:rsidR="00442FD3" w:rsidRPr="009F50A4" w:rsidRDefault="00442FD3" w:rsidP="009F50A4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tabs>
                <w:tab w:val="left" w:pos="1189"/>
                <w:tab w:val="left" w:pos="1515"/>
              </w:tabs>
              <w:ind w:right="97"/>
              <w:rPr>
                <w:sz w:val="28"/>
              </w:rPr>
            </w:pPr>
            <w:r w:rsidRPr="009F50A4">
              <w:rPr>
                <w:sz w:val="28"/>
              </w:rPr>
              <w:t>Лекция</w:t>
            </w:r>
            <w:r w:rsidRPr="009F50A4">
              <w:rPr>
                <w:sz w:val="28"/>
              </w:rPr>
              <w:tab/>
              <w:t>с</w:t>
            </w:r>
            <w:r w:rsidRPr="009F50A4">
              <w:rPr>
                <w:sz w:val="28"/>
              </w:rPr>
              <w:tab/>
            </w:r>
            <w:r w:rsidRPr="009F50A4">
              <w:rPr>
                <w:spacing w:val="-1"/>
                <w:sz w:val="28"/>
              </w:rPr>
              <w:t>элементами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беседы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7" w:lineRule="exact"/>
              <w:ind w:left="0" w:right="388"/>
              <w:jc w:val="right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442FD3" w:rsidRPr="009F50A4" w:rsidRDefault="00442FD3" w:rsidP="009F50A4">
            <w:pPr>
              <w:pStyle w:val="TableParagraph"/>
              <w:tabs>
                <w:tab w:val="left" w:pos="2237"/>
              </w:tabs>
              <w:ind w:left="106" w:right="97"/>
              <w:rPr>
                <w:sz w:val="28"/>
              </w:rPr>
            </w:pPr>
            <w:r w:rsidRPr="009F50A4">
              <w:rPr>
                <w:sz w:val="28"/>
              </w:rPr>
              <w:t>История</w:t>
            </w:r>
            <w:r w:rsidRPr="009F50A4">
              <w:rPr>
                <w:sz w:val="28"/>
              </w:rPr>
              <w:tab/>
            </w:r>
            <w:r w:rsidRPr="009F50A4">
              <w:rPr>
                <w:spacing w:val="-1"/>
                <w:sz w:val="28"/>
              </w:rPr>
              <w:t>открытия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микроскопа.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spacing w:line="317" w:lineRule="exact"/>
              <w:ind w:left="154" w:right="148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Кабинет</w:t>
            </w:r>
          </w:p>
          <w:p w:rsidR="00442FD3" w:rsidRPr="009F50A4" w:rsidRDefault="00442FD3" w:rsidP="009F50A4">
            <w:pPr>
              <w:pStyle w:val="TableParagraph"/>
              <w:ind w:left="154" w:right="15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№1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ind w:left="148" w:right="143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Алгоритм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работы с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pacing w:val="-1"/>
                <w:sz w:val="28"/>
              </w:rPr>
              <w:t>микроскопом.Работа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по выполнению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биологического</w:t>
            </w:r>
          </w:p>
          <w:p w:rsidR="00442FD3" w:rsidRPr="009F50A4" w:rsidRDefault="00442FD3" w:rsidP="009F50A4">
            <w:pPr>
              <w:pStyle w:val="TableParagraph"/>
              <w:ind w:left="421" w:right="276" w:hanging="123"/>
              <w:rPr>
                <w:sz w:val="28"/>
              </w:rPr>
            </w:pPr>
            <w:r w:rsidRPr="009F50A4">
              <w:rPr>
                <w:sz w:val="28"/>
              </w:rPr>
              <w:t>рисунка на основе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рассмотренного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микропрепарата</w:t>
            </w:r>
          </w:p>
          <w:p w:rsidR="00442FD3" w:rsidRPr="009F50A4" w:rsidRDefault="00442FD3" w:rsidP="009F50A4">
            <w:pPr>
              <w:pStyle w:val="TableParagraph"/>
              <w:spacing w:line="308" w:lineRule="exact"/>
              <w:ind w:left="825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1288"/>
        </w:trPr>
        <w:tc>
          <w:tcPr>
            <w:tcW w:w="622" w:type="dxa"/>
          </w:tcPr>
          <w:p w:rsidR="00442FD3" w:rsidRPr="009F50A4" w:rsidRDefault="00442FD3" w:rsidP="009F50A4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4</w:t>
            </w:r>
          </w:p>
        </w:tc>
        <w:tc>
          <w:tcPr>
            <w:tcW w:w="836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85" w:right="7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28.09</w:t>
            </w:r>
          </w:p>
        </w:tc>
        <w:tc>
          <w:tcPr>
            <w:tcW w:w="772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2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Лекция</w:t>
            </w:r>
          </w:p>
          <w:p w:rsidR="00442FD3" w:rsidRPr="009F50A4" w:rsidRDefault="00442FD3" w:rsidP="009F50A4">
            <w:pPr>
              <w:pStyle w:val="TableParagraph"/>
              <w:ind w:right="445"/>
              <w:rPr>
                <w:sz w:val="28"/>
              </w:rPr>
            </w:pPr>
            <w:r w:rsidRPr="009F50A4">
              <w:rPr>
                <w:sz w:val="28"/>
              </w:rPr>
              <w:t>сэлементамибеседы.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Практикум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0" w:right="388"/>
              <w:jc w:val="right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tabs>
                <w:tab w:val="left" w:pos="2231"/>
              </w:tabs>
              <w:ind w:left="106" w:right="950"/>
              <w:rPr>
                <w:sz w:val="28"/>
              </w:rPr>
            </w:pPr>
            <w:r w:rsidRPr="009F50A4">
              <w:rPr>
                <w:sz w:val="28"/>
              </w:rPr>
              <w:t>От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микроскопа</w:t>
            </w:r>
            <w:r w:rsidRPr="009F50A4">
              <w:rPr>
                <w:sz w:val="28"/>
              </w:rPr>
              <w:tab/>
            </w:r>
            <w:r w:rsidRPr="009F50A4">
              <w:rPr>
                <w:spacing w:val="-4"/>
                <w:sz w:val="28"/>
              </w:rPr>
              <w:t>до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микробиологии.</w:t>
            </w:r>
          </w:p>
          <w:p w:rsidR="00442FD3" w:rsidRPr="009F50A4" w:rsidRDefault="00442FD3" w:rsidP="009F50A4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Правила</w:t>
            </w:r>
            <w:r w:rsidRPr="009F50A4">
              <w:rPr>
                <w:spacing w:val="-6"/>
                <w:sz w:val="28"/>
              </w:rPr>
              <w:t xml:space="preserve"> </w:t>
            </w:r>
            <w:r w:rsidRPr="009F50A4">
              <w:rPr>
                <w:sz w:val="28"/>
              </w:rPr>
              <w:t>работы со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106"/>
              <w:rPr>
                <w:rFonts w:ascii="Calibri" w:hAnsi="Calibri"/>
              </w:rPr>
            </w:pPr>
            <w:r w:rsidRPr="009F50A4">
              <w:rPr>
                <w:sz w:val="28"/>
              </w:rPr>
              <w:t>световым</w:t>
            </w:r>
            <w:r w:rsidRPr="009F50A4">
              <w:rPr>
                <w:spacing w:val="-1"/>
                <w:sz w:val="28"/>
              </w:rPr>
              <w:t xml:space="preserve"> </w:t>
            </w:r>
            <w:r w:rsidRPr="009F50A4">
              <w:rPr>
                <w:sz w:val="28"/>
              </w:rPr>
              <w:t>микроскопом</w:t>
            </w:r>
            <w:r w:rsidRPr="009F50A4">
              <w:rPr>
                <w:rFonts w:ascii="Calibri" w:hAnsi="Calibri"/>
              </w:rPr>
              <w:t>.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ind w:left="774" w:right="149" w:hanging="601"/>
              <w:rPr>
                <w:sz w:val="28"/>
              </w:rPr>
            </w:pPr>
            <w:r w:rsidRPr="009F50A4">
              <w:rPr>
                <w:sz w:val="28"/>
              </w:rPr>
              <w:t>Кабинет №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1</w:t>
            </w:r>
          </w:p>
        </w:tc>
        <w:tc>
          <w:tcPr>
            <w:tcW w:w="2793" w:type="dxa"/>
          </w:tcPr>
          <w:p w:rsidR="00442FD3" w:rsidRPr="009F50A4" w:rsidRDefault="00442FD3">
            <w:pPr>
              <w:pStyle w:val="TableParagraph"/>
              <w:rPr>
                <w:sz w:val="28"/>
              </w:rPr>
            </w:pPr>
            <w:r w:rsidRPr="009F50A4">
              <w:rPr>
                <w:sz w:val="28"/>
              </w:rPr>
              <w:t>Алгоритм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работы с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микроскопом.</w:t>
            </w:r>
          </w:p>
          <w:p w:rsidR="00442FD3" w:rsidRPr="009F50A4" w:rsidRDefault="00442FD3" w:rsidP="009F50A4">
            <w:pPr>
              <w:pStyle w:val="TableParagraph"/>
              <w:spacing w:line="321" w:lineRule="exact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1610"/>
        </w:trPr>
        <w:tc>
          <w:tcPr>
            <w:tcW w:w="622" w:type="dxa"/>
          </w:tcPr>
          <w:p w:rsidR="00442FD3" w:rsidRPr="009F50A4" w:rsidRDefault="00442FD3" w:rsidP="009F50A4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5</w:t>
            </w:r>
          </w:p>
        </w:tc>
        <w:tc>
          <w:tcPr>
            <w:tcW w:w="836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85" w:right="7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05.10</w:t>
            </w:r>
          </w:p>
        </w:tc>
        <w:tc>
          <w:tcPr>
            <w:tcW w:w="772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2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pacing w:val="-7"/>
                <w:sz w:val="28"/>
              </w:rPr>
              <w:t xml:space="preserve"> </w:t>
            </w:r>
            <w:r w:rsidRPr="009F50A4">
              <w:rPr>
                <w:sz w:val="28"/>
              </w:rPr>
              <w:t>работа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0" w:right="388"/>
              <w:jc w:val="right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pacing w:val="50"/>
                <w:sz w:val="28"/>
              </w:rPr>
              <w:t xml:space="preserve"> </w:t>
            </w:r>
            <w:r w:rsidRPr="009F50A4">
              <w:rPr>
                <w:sz w:val="28"/>
              </w:rPr>
              <w:t>работа</w:t>
            </w:r>
            <w:r w:rsidRPr="009F50A4">
              <w:rPr>
                <w:spacing w:val="118"/>
                <w:sz w:val="28"/>
              </w:rPr>
              <w:t xml:space="preserve"> </w:t>
            </w:r>
            <w:r w:rsidRPr="009F50A4">
              <w:rPr>
                <w:sz w:val="28"/>
              </w:rPr>
              <w:t>№1</w:t>
            </w:r>
          </w:p>
          <w:p w:rsidR="00442FD3" w:rsidRPr="009F50A4" w:rsidRDefault="00442FD3" w:rsidP="009F50A4">
            <w:pPr>
              <w:pStyle w:val="TableParagraph"/>
              <w:ind w:left="106" w:right="1186"/>
              <w:rPr>
                <w:sz w:val="28"/>
              </w:rPr>
            </w:pPr>
            <w:r w:rsidRPr="009F50A4">
              <w:rPr>
                <w:sz w:val="28"/>
              </w:rPr>
              <w:t>«Приготовление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pacing w:val="-1"/>
                <w:sz w:val="28"/>
              </w:rPr>
              <w:t>микропрепаратов:</w:t>
            </w:r>
          </w:p>
          <w:p w:rsidR="00442FD3" w:rsidRPr="009F50A4" w:rsidRDefault="00442FD3" w:rsidP="009F50A4">
            <w:pPr>
              <w:pStyle w:val="TableParagraph"/>
              <w:spacing w:line="322" w:lineRule="exact"/>
              <w:ind w:left="106" w:right="2253"/>
              <w:rPr>
                <w:sz w:val="28"/>
              </w:rPr>
            </w:pPr>
            <w:r w:rsidRPr="009F50A4">
              <w:rPr>
                <w:sz w:val="28"/>
              </w:rPr>
              <w:t>«Кожица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лука»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ind w:left="774" w:right="149" w:hanging="601"/>
              <w:rPr>
                <w:sz w:val="28"/>
              </w:rPr>
            </w:pPr>
            <w:r w:rsidRPr="009F50A4">
              <w:rPr>
                <w:sz w:val="28"/>
              </w:rPr>
              <w:t>Кабинет №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827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</w:tbl>
    <w:p w:rsidR="00442FD3" w:rsidRDefault="00442FD3">
      <w:pPr>
        <w:spacing w:line="315" w:lineRule="exact"/>
        <w:rPr>
          <w:sz w:val="28"/>
        </w:rPr>
        <w:sectPr w:rsidR="00442FD3">
          <w:pgSz w:w="16840" w:h="11910" w:orient="landscape"/>
          <w:pgMar w:top="1020" w:right="700" w:bottom="280" w:left="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845"/>
        <w:gridCol w:w="769"/>
        <w:gridCol w:w="1690"/>
        <w:gridCol w:w="3032"/>
        <w:gridCol w:w="939"/>
        <w:gridCol w:w="3474"/>
        <w:gridCol w:w="1689"/>
        <w:gridCol w:w="2793"/>
      </w:tblGrid>
      <w:tr w:rsidR="00442FD3" w:rsidTr="009F50A4">
        <w:trPr>
          <w:trHeight w:val="587"/>
        </w:trPr>
        <w:tc>
          <w:tcPr>
            <w:tcW w:w="15850" w:type="dxa"/>
            <w:gridSpan w:val="9"/>
          </w:tcPr>
          <w:p w:rsidR="00442FD3" w:rsidRPr="009F50A4" w:rsidRDefault="00442FD3" w:rsidP="009F50A4">
            <w:pPr>
              <w:pStyle w:val="TableParagraph"/>
              <w:spacing w:line="316" w:lineRule="exact"/>
              <w:ind w:left="3581" w:right="3580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Раздел3.</w:t>
            </w:r>
            <w:r w:rsidRPr="009F50A4">
              <w:rPr>
                <w:b/>
                <w:spacing w:val="-1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«Бактерии».-4</w:t>
            </w:r>
            <w:r w:rsidRPr="009F50A4">
              <w:rPr>
                <w:b/>
                <w:spacing w:val="2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часа.</w:t>
            </w:r>
          </w:p>
        </w:tc>
      </w:tr>
      <w:tr w:rsidR="00442FD3" w:rsidTr="009F50A4">
        <w:trPr>
          <w:trHeight w:val="914"/>
        </w:trPr>
        <w:tc>
          <w:tcPr>
            <w:tcW w:w="619" w:type="dxa"/>
          </w:tcPr>
          <w:p w:rsidR="00442FD3" w:rsidRPr="009F50A4" w:rsidRDefault="00442FD3" w:rsidP="009F50A4">
            <w:pPr>
              <w:pStyle w:val="TableParagraph"/>
              <w:spacing w:line="319" w:lineRule="exact"/>
              <w:ind w:left="11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6</w:t>
            </w:r>
          </w:p>
        </w:tc>
        <w:tc>
          <w:tcPr>
            <w:tcW w:w="845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rPr>
                <w:sz w:val="28"/>
              </w:rPr>
            </w:pPr>
            <w:r w:rsidRPr="009F50A4">
              <w:rPr>
                <w:sz w:val="28"/>
              </w:rPr>
              <w:t>12.10</w:t>
            </w:r>
          </w:p>
        </w:tc>
        <w:tc>
          <w:tcPr>
            <w:tcW w:w="76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0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Лекция,</w:t>
            </w:r>
          </w:p>
          <w:p w:rsidR="00442FD3" w:rsidRPr="009F50A4" w:rsidRDefault="00442FD3" w:rsidP="009F50A4">
            <w:pPr>
              <w:pStyle w:val="TableParagraph"/>
              <w:ind w:left="106"/>
              <w:rPr>
                <w:sz w:val="28"/>
              </w:rPr>
            </w:pPr>
            <w:r w:rsidRPr="009F50A4">
              <w:rPr>
                <w:sz w:val="28"/>
              </w:rPr>
              <w:t>сообщенияучащихся.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5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spacing w:line="268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Строениеи</w:t>
            </w:r>
          </w:p>
          <w:p w:rsidR="00442FD3" w:rsidRPr="009F50A4" w:rsidRDefault="00442FD3" w:rsidP="009F50A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жизнедеятельность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бактерий.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54" w:right="15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Кабинет</w:t>
            </w:r>
          </w:p>
          <w:p w:rsidR="00442FD3" w:rsidRPr="009F50A4" w:rsidRDefault="00442FD3" w:rsidP="009F50A4">
            <w:pPr>
              <w:pStyle w:val="TableParagraph"/>
              <w:ind w:left="153" w:right="151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№1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Опрос</w:t>
            </w:r>
          </w:p>
        </w:tc>
      </w:tr>
      <w:tr w:rsidR="00442FD3" w:rsidTr="009F50A4">
        <w:trPr>
          <w:trHeight w:val="913"/>
        </w:trPr>
        <w:tc>
          <w:tcPr>
            <w:tcW w:w="619" w:type="dxa"/>
          </w:tcPr>
          <w:p w:rsidR="00442FD3" w:rsidRPr="009F50A4" w:rsidRDefault="00442FD3" w:rsidP="009F50A4">
            <w:pPr>
              <w:pStyle w:val="TableParagraph"/>
              <w:spacing w:line="319" w:lineRule="exact"/>
              <w:ind w:left="11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7</w:t>
            </w:r>
          </w:p>
        </w:tc>
        <w:tc>
          <w:tcPr>
            <w:tcW w:w="845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rPr>
                <w:sz w:val="28"/>
              </w:rPr>
            </w:pPr>
            <w:r w:rsidRPr="009F50A4">
              <w:rPr>
                <w:sz w:val="28"/>
              </w:rPr>
              <w:t>19.10</w:t>
            </w:r>
          </w:p>
        </w:tc>
        <w:tc>
          <w:tcPr>
            <w:tcW w:w="76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0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pacing w:val="-7"/>
                <w:sz w:val="28"/>
              </w:rPr>
              <w:t xml:space="preserve"> </w:t>
            </w:r>
            <w:r w:rsidRPr="009F50A4">
              <w:rPr>
                <w:sz w:val="28"/>
              </w:rPr>
              <w:t>работа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5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spacing w:line="268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pacing w:val="-4"/>
                <w:sz w:val="28"/>
              </w:rPr>
              <w:t xml:space="preserve"> </w:t>
            </w:r>
            <w:r w:rsidRPr="009F50A4">
              <w:rPr>
                <w:sz w:val="28"/>
              </w:rPr>
              <w:t>работа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№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2</w:t>
            </w:r>
          </w:p>
          <w:p w:rsidR="00442FD3" w:rsidRPr="009F50A4" w:rsidRDefault="00442FD3" w:rsidP="009F50A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«Посев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и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наблюдение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за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ростом</w:t>
            </w:r>
            <w:r w:rsidRPr="009F50A4">
              <w:rPr>
                <w:spacing w:val="-5"/>
                <w:sz w:val="28"/>
              </w:rPr>
              <w:t xml:space="preserve"> </w:t>
            </w:r>
            <w:r w:rsidRPr="009F50A4">
              <w:rPr>
                <w:sz w:val="28"/>
              </w:rPr>
              <w:t>бактерий».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54" w:right="15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Кабинет</w:t>
            </w:r>
          </w:p>
          <w:p w:rsidR="00442FD3" w:rsidRPr="009F50A4" w:rsidRDefault="00442FD3" w:rsidP="009F50A4">
            <w:pPr>
              <w:pStyle w:val="TableParagraph"/>
              <w:ind w:left="153" w:right="151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№1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645"/>
        </w:trPr>
        <w:tc>
          <w:tcPr>
            <w:tcW w:w="619" w:type="dxa"/>
          </w:tcPr>
          <w:p w:rsidR="00442FD3" w:rsidRPr="009F50A4" w:rsidRDefault="00442FD3" w:rsidP="009F50A4">
            <w:pPr>
              <w:pStyle w:val="TableParagraph"/>
              <w:spacing w:line="319" w:lineRule="exact"/>
              <w:ind w:left="11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8</w:t>
            </w:r>
          </w:p>
        </w:tc>
        <w:tc>
          <w:tcPr>
            <w:tcW w:w="845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rPr>
                <w:sz w:val="28"/>
              </w:rPr>
            </w:pPr>
            <w:r w:rsidRPr="009F50A4">
              <w:rPr>
                <w:sz w:val="28"/>
              </w:rPr>
              <w:t>26.10</w:t>
            </w:r>
          </w:p>
        </w:tc>
        <w:tc>
          <w:tcPr>
            <w:tcW w:w="76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0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Лекция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сэлементамибеседы.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5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245"/>
              <w:rPr>
                <w:sz w:val="28"/>
              </w:rPr>
            </w:pPr>
            <w:r w:rsidRPr="009F50A4">
              <w:rPr>
                <w:sz w:val="28"/>
              </w:rPr>
              <w:t>Роль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бактерий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в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биосфере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54" w:right="15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Кабинет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153" w:right="151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№1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Опрос</w:t>
            </w:r>
          </w:p>
        </w:tc>
      </w:tr>
      <w:tr w:rsidR="00442FD3" w:rsidTr="009F50A4">
        <w:trPr>
          <w:trHeight w:val="967"/>
        </w:trPr>
        <w:tc>
          <w:tcPr>
            <w:tcW w:w="619" w:type="dxa"/>
          </w:tcPr>
          <w:p w:rsidR="00442FD3" w:rsidRPr="009F50A4" w:rsidRDefault="00442FD3" w:rsidP="009F50A4">
            <w:pPr>
              <w:pStyle w:val="TableParagraph"/>
              <w:spacing w:line="317" w:lineRule="exact"/>
              <w:ind w:left="11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9</w:t>
            </w:r>
          </w:p>
        </w:tc>
        <w:tc>
          <w:tcPr>
            <w:tcW w:w="845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177"/>
              <w:rPr>
                <w:sz w:val="28"/>
              </w:rPr>
            </w:pPr>
            <w:r w:rsidRPr="009F50A4">
              <w:rPr>
                <w:sz w:val="28"/>
              </w:rPr>
              <w:t>9.11</w:t>
            </w:r>
          </w:p>
        </w:tc>
        <w:tc>
          <w:tcPr>
            <w:tcW w:w="76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0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ind w:left="106" w:right="483"/>
              <w:rPr>
                <w:sz w:val="28"/>
              </w:rPr>
            </w:pPr>
            <w:r w:rsidRPr="009F50A4">
              <w:rPr>
                <w:sz w:val="28"/>
              </w:rPr>
              <w:t>Лекциясэлементами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беседы,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сообщения</w:t>
            </w:r>
          </w:p>
          <w:p w:rsidR="00442FD3" w:rsidRPr="009F50A4" w:rsidRDefault="00442FD3" w:rsidP="009F50A4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учащихся.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tabs>
                <w:tab w:val="left" w:pos="1674"/>
                <w:tab w:val="left" w:pos="3230"/>
              </w:tabs>
              <w:ind w:left="106" w:right="98"/>
              <w:rPr>
                <w:sz w:val="28"/>
              </w:rPr>
            </w:pPr>
            <w:r w:rsidRPr="009F50A4">
              <w:rPr>
                <w:sz w:val="28"/>
              </w:rPr>
              <w:t>Значение</w:t>
            </w:r>
            <w:r w:rsidRPr="009F50A4">
              <w:rPr>
                <w:sz w:val="28"/>
              </w:rPr>
              <w:tab/>
              <w:t>бактерий</w:t>
            </w:r>
            <w:r w:rsidRPr="009F50A4">
              <w:rPr>
                <w:sz w:val="28"/>
              </w:rPr>
              <w:tab/>
            </w:r>
            <w:r w:rsidRPr="009F50A4">
              <w:rPr>
                <w:spacing w:val="-3"/>
                <w:sz w:val="28"/>
              </w:rPr>
              <w:t>в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жизни</w:t>
            </w:r>
            <w:r w:rsidRPr="009F50A4">
              <w:rPr>
                <w:spacing w:val="-1"/>
                <w:sz w:val="28"/>
              </w:rPr>
              <w:t xml:space="preserve"> </w:t>
            </w:r>
            <w:r w:rsidRPr="009F50A4">
              <w:rPr>
                <w:sz w:val="28"/>
              </w:rPr>
              <w:t>человека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ind w:left="773" w:right="150" w:hanging="601"/>
              <w:rPr>
                <w:sz w:val="28"/>
              </w:rPr>
            </w:pPr>
            <w:r w:rsidRPr="009F50A4">
              <w:rPr>
                <w:sz w:val="28"/>
              </w:rPr>
              <w:t>Кабинет №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321"/>
        </w:trPr>
        <w:tc>
          <w:tcPr>
            <w:tcW w:w="15850" w:type="dxa"/>
            <w:gridSpan w:val="9"/>
          </w:tcPr>
          <w:p w:rsidR="00442FD3" w:rsidRPr="009F50A4" w:rsidRDefault="00442FD3" w:rsidP="009F50A4">
            <w:pPr>
              <w:pStyle w:val="TableParagraph"/>
              <w:spacing w:line="301" w:lineRule="exact"/>
              <w:ind w:left="3582" w:right="3580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Раздел4.</w:t>
            </w:r>
            <w:r w:rsidRPr="009F50A4">
              <w:rPr>
                <w:b/>
                <w:spacing w:val="-4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«Плесневые</w:t>
            </w:r>
            <w:r w:rsidRPr="009F50A4">
              <w:rPr>
                <w:b/>
                <w:spacing w:val="-3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грибы.</w:t>
            </w:r>
            <w:r w:rsidRPr="009F50A4">
              <w:rPr>
                <w:b/>
                <w:spacing w:val="-4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Строение</w:t>
            </w:r>
            <w:r w:rsidRPr="009F50A4">
              <w:rPr>
                <w:b/>
                <w:spacing w:val="-2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и</w:t>
            </w:r>
            <w:r w:rsidRPr="009F50A4">
              <w:rPr>
                <w:b/>
                <w:spacing w:val="-5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жизнедеятельность».-3часа</w:t>
            </w:r>
          </w:p>
        </w:tc>
      </w:tr>
      <w:tr w:rsidR="00442FD3" w:rsidTr="009F50A4">
        <w:trPr>
          <w:trHeight w:val="642"/>
        </w:trPr>
        <w:tc>
          <w:tcPr>
            <w:tcW w:w="619" w:type="dxa"/>
          </w:tcPr>
          <w:p w:rsidR="00442FD3" w:rsidRPr="009F50A4" w:rsidRDefault="00442FD3" w:rsidP="009F50A4">
            <w:pPr>
              <w:pStyle w:val="TableParagraph"/>
              <w:spacing w:line="316" w:lineRule="exact"/>
              <w:ind w:left="149" w:right="140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10</w:t>
            </w:r>
          </w:p>
        </w:tc>
        <w:tc>
          <w:tcPr>
            <w:tcW w:w="845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rPr>
                <w:sz w:val="28"/>
              </w:rPr>
            </w:pPr>
            <w:r w:rsidRPr="009F50A4">
              <w:rPr>
                <w:sz w:val="28"/>
              </w:rPr>
              <w:t>16.11</w:t>
            </w:r>
          </w:p>
        </w:tc>
        <w:tc>
          <w:tcPr>
            <w:tcW w:w="76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0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Сообщения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учащихся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Значениеплесневыхгрибов.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Дрожжи.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spacing w:line="311" w:lineRule="exact"/>
              <w:ind w:left="154" w:right="151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Кабинет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№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Опрос</w:t>
            </w:r>
          </w:p>
        </w:tc>
      </w:tr>
      <w:tr w:rsidR="00442FD3" w:rsidTr="009F50A4">
        <w:trPr>
          <w:trHeight w:val="645"/>
        </w:trPr>
        <w:tc>
          <w:tcPr>
            <w:tcW w:w="619" w:type="dxa"/>
          </w:tcPr>
          <w:p w:rsidR="00442FD3" w:rsidRPr="009F50A4" w:rsidRDefault="00442FD3" w:rsidP="009F50A4">
            <w:pPr>
              <w:pStyle w:val="TableParagraph"/>
              <w:spacing w:line="319" w:lineRule="exact"/>
              <w:ind w:left="149" w:right="140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11</w:t>
            </w:r>
          </w:p>
        </w:tc>
        <w:tc>
          <w:tcPr>
            <w:tcW w:w="845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rPr>
                <w:sz w:val="28"/>
              </w:rPr>
            </w:pPr>
            <w:r w:rsidRPr="009F50A4">
              <w:rPr>
                <w:sz w:val="28"/>
              </w:rPr>
              <w:t>23.11</w:t>
            </w:r>
          </w:p>
        </w:tc>
        <w:tc>
          <w:tcPr>
            <w:tcW w:w="76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0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tabs>
                <w:tab w:val="left" w:pos="2128"/>
              </w:tabs>
              <w:spacing w:line="314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z w:val="28"/>
              </w:rPr>
              <w:tab/>
              <w:t>работа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№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4</w:t>
            </w:r>
            <w:r w:rsidRPr="009F50A4">
              <w:rPr>
                <w:spacing w:val="-1"/>
                <w:sz w:val="28"/>
              </w:rPr>
              <w:t xml:space="preserve"> </w:t>
            </w:r>
            <w:r w:rsidRPr="009F50A4">
              <w:rPr>
                <w:sz w:val="28"/>
              </w:rPr>
              <w:t>«Мукор».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5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pacing w:val="55"/>
                <w:sz w:val="28"/>
              </w:rPr>
              <w:t xml:space="preserve"> </w:t>
            </w:r>
            <w:r w:rsidRPr="009F50A4">
              <w:rPr>
                <w:sz w:val="28"/>
              </w:rPr>
              <w:t>работа</w:t>
            </w:r>
            <w:r w:rsidRPr="009F50A4">
              <w:rPr>
                <w:spacing w:val="56"/>
                <w:sz w:val="28"/>
              </w:rPr>
              <w:t xml:space="preserve"> </w:t>
            </w:r>
            <w:r w:rsidRPr="009F50A4">
              <w:rPr>
                <w:sz w:val="28"/>
              </w:rPr>
              <w:t>№</w:t>
            </w:r>
            <w:r w:rsidRPr="009F50A4">
              <w:rPr>
                <w:spacing w:val="55"/>
                <w:sz w:val="28"/>
              </w:rPr>
              <w:t xml:space="preserve"> </w:t>
            </w:r>
            <w:r w:rsidRPr="009F50A4">
              <w:rPr>
                <w:sz w:val="28"/>
              </w:rPr>
              <w:t>4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«Мукор».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54" w:right="15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Кабинет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153" w:right="151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№1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1425"/>
        </w:trPr>
        <w:tc>
          <w:tcPr>
            <w:tcW w:w="619" w:type="dxa"/>
          </w:tcPr>
          <w:p w:rsidR="00442FD3" w:rsidRPr="009F50A4" w:rsidRDefault="00442FD3" w:rsidP="009F50A4">
            <w:pPr>
              <w:pStyle w:val="TableParagraph"/>
              <w:spacing w:line="317" w:lineRule="exact"/>
              <w:ind w:left="149" w:right="140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12</w:t>
            </w:r>
          </w:p>
        </w:tc>
        <w:tc>
          <w:tcPr>
            <w:tcW w:w="845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rPr>
                <w:sz w:val="28"/>
              </w:rPr>
            </w:pPr>
            <w:r w:rsidRPr="009F50A4">
              <w:rPr>
                <w:sz w:val="28"/>
              </w:rPr>
              <w:t>30.11</w:t>
            </w:r>
          </w:p>
        </w:tc>
        <w:tc>
          <w:tcPr>
            <w:tcW w:w="76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0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pacing w:val="-7"/>
                <w:sz w:val="28"/>
              </w:rPr>
              <w:t xml:space="preserve"> </w:t>
            </w:r>
            <w:r w:rsidRPr="009F50A4">
              <w:rPr>
                <w:sz w:val="28"/>
              </w:rPr>
              <w:t>работа</w:t>
            </w:r>
          </w:p>
          <w:p w:rsidR="00442FD3" w:rsidRPr="009F50A4" w:rsidRDefault="00442FD3" w:rsidP="009F50A4">
            <w:pPr>
              <w:pStyle w:val="TableParagraph"/>
              <w:ind w:left="106" w:right="352"/>
              <w:rPr>
                <w:sz w:val="28"/>
              </w:rPr>
            </w:pPr>
            <w:r w:rsidRPr="009F50A4">
              <w:rPr>
                <w:spacing w:val="-1"/>
                <w:sz w:val="28"/>
              </w:rPr>
              <w:t>«Исследовательского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характера»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pacing w:val="-16"/>
                <w:sz w:val="28"/>
              </w:rPr>
              <w:t xml:space="preserve"> </w:t>
            </w:r>
            <w:r w:rsidRPr="009F50A4">
              <w:rPr>
                <w:sz w:val="28"/>
              </w:rPr>
              <w:t>работа№5</w:t>
            </w:r>
          </w:p>
          <w:p w:rsidR="00442FD3" w:rsidRPr="009F50A4" w:rsidRDefault="00442FD3" w:rsidP="009F50A4">
            <w:pPr>
              <w:pStyle w:val="TableParagraph"/>
              <w:spacing w:before="40"/>
              <w:ind w:left="214"/>
              <w:rPr>
                <w:sz w:val="28"/>
              </w:rPr>
            </w:pPr>
            <w:r w:rsidRPr="009F50A4">
              <w:rPr>
                <w:sz w:val="28"/>
              </w:rPr>
              <w:t>«Влияние</w:t>
            </w:r>
            <w:r w:rsidRPr="009F50A4">
              <w:rPr>
                <w:spacing w:val="-13"/>
                <w:sz w:val="28"/>
              </w:rPr>
              <w:t xml:space="preserve"> </w:t>
            </w:r>
            <w:r w:rsidRPr="009F50A4">
              <w:rPr>
                <w:sz w:val="28"/>
              </w:rPr>
              <w:t>температуры</w:t>
            </w:r>
          </w:p>
          <w:p w:rsidR="00442FD3" w:rsidRPr="009F50A4" w:rsidRDefault="00442FD3" w:rsidP="009F50A4">
            <w:pPr>
              <w:pStyle w:val="TableParagraph"/>
              <w:spacing w:line="370" w:lineRule="atLeast"/>
              <w:ind w:left="106" w:right="796" w:firstLine="108"/>
              <w:rPr>
                <w:sz w:val="28"/>
              </w:rPr>
            </w:pPr>
            <w:r w:rsidRPr="009F50A4">
              <w:rPr>
                <w:sz w:val="28"/>
              </w:rPr>
              <w:t>на рост плесневых и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дрожжевых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грибов»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ind w:left="773" w:right="150" w:hanging="601"/>
              <w:rPr>
                <w:sz w:val="28"/>
              </w:rPr>
            </w:pPr>
            <w:r w:rsidRPr="009F50A4">
              <w:rPr>
                <w:sz w:val="28"/>
              </w:rPr>
              <w:t>Кабинет №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Практика.</w:t>
            </w:r>
          </w:p>
        </w:tc>
      </w:tr>
      <w:tr w:rsidR="00442FD3" w:rsidTr="009F50A4">
        <w:trPr>
          <w:trHeight w:val="347"/>
        </w:trPr>
        <w:tc>
          <w:tcPr>
            <w:tcW w:w="15850" w:type="dxa"/>
            <w:gridSpan w:val="9"/>
          </w:tcPr>
          <w:p w:rsidR="00442FD3" w:rsidRPr="009F50A4" w:rsidRDefault="00442FD3" w:rsidP="009F50A4">
            <w:pPr>
              <w:pStyle w:val="TableParagraph"/>
              <w:spacing w:line="316" w:lineRule="exact"/>
              <w:ind w:left="3582" w:right="3578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Раздел</w:t>
            </w:r>
            <w:r w:rsidRPr="009F50A4">
              <w:rPr>
                <w:b/>
                <w:spacing w:val="-5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5</w:t>
            </w:r>
            <w:r w:rsidRPr="009F50A4">
              <w:rPr>
                <w:b/>
                <w:spacing w:val="-3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«Водоросли».-3</w:t>
            </w:r>
            <w:r w:rsidRPr="009F50A4">
              <w:rPr>
                <w:b/>
                <w:spacing w:val="-2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часа.</w:t>
            </w:r>
          </w:p>
        </w:tc>
      </w:tr>
      <w:tr w:rsidR="00442FD3" w:rsidTr="009F50A4">
        <w:trPr>
          <w:trHeight w:val="965"/>
        </w:trPr>
        <w:tc>
          <w:tcPr>
            <w:tcW w:w="619" w:type="dxa"/>
          </w:tcPr>
          <w:p w:rsidR="00442FD3" w:rsidRPr="009F50A4" w:rsidRDefault="00442FD3" w:rsidP="009F50A4">
            <w:pPr>
              <w:pStyle w:val="TableParagraph"/>
              <w:spacing w:line="316" w:lineRule="exact"/>
              <w:ind w:left="149" w:right="140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13</w:t>
            </w:r>
          </w:p>
        </w:tc>
        <w:tc>
          <w:tcPr>
            <w:tcW w:w="845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rPr>
                <w:sz w:val="28"/>
              </w:rPr>
            </w:pPr>
            <w:r w:rsidRPr="009F50A4">
              <w:rPr>
                <w:sz w:val="28"/>
              </w:rPr>
              <w:t>7.12</w:t>
            </w:r>
          </w:p>
        </w:tc>
        <w:tc>
          <w:tcPr>
            <w:tcW w:w="76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0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ind w:left="106" w:right="889"/>
              <w:rPr>
                <w:sz w:val="28"/>
              </w:rPr>
            </w:pPr>
            <w:r w:rsidRPr="009F50A4">
              <w:rPr>
                <w:sz w:val="28"/>
              </w:rPr>
              <w:t>Лекция, работа с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с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готовыми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микропрепаратами.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b/>
                <w:sz w:val="27"/>
              </w:rPr>
            </w:pPr>
          </w:p>
          <w:p w:rsidR="00442FD3" w:rsidRPr="009F50A4" w:rsidRDefault="00442FD3" w:rsidP="009F50A4">
            <w:pPr>
              <w:pStyle w:val="TableParagraph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Водоросли.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ind w:left="773" w:right="150" w:hanging="601"/>
              <w:rPr>
                <w:sz w:val="28"/>
              </w:rPr>
            </w:pPr>
            <w:r w:rsidRPr="009F50A4">
              <w:rPr>
                <w:sz w:val="28"/>
              </w:rPr>
              <w:t>Кабинет №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Презентации.</w:t>
            </w:r>
          </w:p>
        </w:tc>
      </w:tr>
      <w:tr w:rsidR="00442FD3" w:rsidTr="009F50A4">
        <w:trPr>
          <w:trHeight w:val="1931"/>
        </w:trPr>
        <w:tc>
          <w:tcPr>
            <w:tcW w:w="619" w:type="dxa"/>
          </w:tcPr>
          <w:p w:rsidR="00442FD3" w:rsidRPr="009F50A4" w:rsidRDefault="00442FD3" w:rsidP="009F50A4">
            <w:pPr>
              <w:pStyle w:val="TableParagraph"/>
              <w:spacing w:line="319" w:lineRule="exact"/>
              <w:ind w:left="149" w:right="140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14</w:t>
            </w:r>
          </w:p>
        </w:tc>
        <w:tc>
          <w:tcPr>
            <w:tcW w:w="845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rPr>
                <w:sz w:val="28"/>
              </w:rPr>
            </w:pPr>
            <w:r w:rsidRPr="009F50A4">
              <w:rPr>
                <w:sz w:val="28"/>
              </w:rPr>
              <w:t>14.12</w:t>
            </w:r>
          </w:p>
        </w:tc>
        <w:tc>
          <w:tcPr>
            <w:tcW w:w="76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0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ind w:left="106" w:right="1241"/>
              <w:rPr>
                <w:sz w:val="28"/>
              </w:rPr>
            </w:pPr>
            <w:r w:rsidRPr="009F50A4">
              <w:rPr>
                <w:sz w:val="28"/>
              </w:rPr>
              <w:t>Лекция.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pacing w:val="-1"/>
                <w:sz w:val="28"/>
              </w:rPr>
              <w:t>Лабораторная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работа№6</w:t>
            </w:r>
          </w:p>
          <w:p w:rsidR="00442FD3" w:rsidRPr="009F50A4" w:rsidRDefault="00442FD3" w:rsidP="009F50A4">
            <w:pPr>
              <w:pStyle w:val="TableParagraph"/>
              <w:ind w:left="106" w:right="222"/>
              <w:rPr>
                <w:sz w:val="28"/>
              </w:rPr>
            </w:pPr>
            <w:r w:rsidRPr="009F50A4">
              <w:rPr>
                <w:sz w:val="28"/>
              </w:rPr>
              <w:t>«Водоросли–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обитателиаквариума».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5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ind w:left="106" w:right="307"/>
              <w:rPr>
                <w:sz w:val="28"/>
              </w:rPr>
            </w:pPr>
            <w:r w:rsidRPr="009F50A4">
              <w:rPr>
                <w:sz w:val="28"/>
              </w:rPr>
              <w:t>Водоросли–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pacing w:val="-1"/>
                <w:sz w:val="28"/>
              </w:rPr>
              <w:t>обитателиаквариума.</w:t>
            </w:r>
          </w:p>
          <w:p w:rsidR="00442FD3" w:rsidRPr="009F50A4" w:rsidRDefault="00442FD3" w:rsidP="009F50A4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Лабораторная</w:t>
            </w:r>
            <w:r w:rsidRPr="009F50A4">
              <w:rPr>
                <w:spacing w:val="-7"/>
                <w:sz w:val="28"/>
              </w:rPr>
              <w:t xml:space="preserve"> </w:t>
            </w:r>
            <w:r w:rsidRPr="009F50A4">
              <w:rPr>
                <w:sz w:val="28"/>
              </w:rPr>
              <w:t>работа№6</w:t>
            </w:r>
          </w:p>
          <w:p w:rsidR="00442FD3" w:rsidRPr="009F50A4" w:rsidRDefault="00442FD3" w:rsidP="009F50A4">
            <w:pPr>
              <w:pStyle w:val="TableParagraph"/>
              <w:ind w:left="106" w:right="307"/>
              <w:rPr>
                <w:sz w:val="28"/>
              </w:rPr>
            </w:pPr>
            <w:r w:rsidRPr="009F50A4">
              <w:rPr>
                <w:sz w:val="28"/>
              </w:rPr>
              <w:t>«Водоросли–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pacing w:val="-1"/>
                <w:sz w:val="28"/>
              </w:rPr>
              <w:t>обитателиаквариума».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54" w:right="150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Кабинет</w:t>
            </w:r>
          </w:p>
          <w:p w:rsidR="00442FD3" w:rsidRPr="009F50A4" w:rsidRDefault="00442FD3" w:rsidP="009F50A4">
            <w:pPr>
              <w:pStyle w:val="TableParagraph"/>
              <w:ind w:left="153" w:right="151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№1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0" w:right="818"/>
              <w:jc w:val="right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  <w:tr w:rsidR="00442FD3" w:rsidTr="009F50A4">
        <w:trPr>
          <w:trHeight w:val="645"/>
        </w:trPr>
        <w:tc>
          <w:tcPr>
            <w:tcW w:w="619" w:type="dxa"/>
          </w:tcPr>
          <w:p w:rsidR="00442FD3" w:rsidRPr="009F50A4" w:rsidRDefault="00442FD3" w:rsidP="009F50A4">
            <w:pPr>
              <w:pStyle w:val="TableParagraph"/>
              <w:spacing w:line="319" w:lineRule="exact"/>
              <w:ind w:left="149" w:right="140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15</w:t>
            </w:r>
          </w:p>
        </w:tc>
        <w:tc>
          <w:tcPr>
            <w:tcW w:w="845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rPr>
                <w:sz w:val="28"/>
              </w:rPr>
            </w:pPr>
            <w:r w:rsidRPr="009F50A4">
              <w:rPr>
                <w:sz w:val="28"/>
              </w:rPr>
              <w:t>21.12</w:t>
            </w:r>
          </w:p>
        </w:tc>
        <w:tc>
          <w:tcPr>
            <w:tcW w:w="76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0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Сообщения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учащихся.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5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Значениеводорослей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вприродеижизни</w:t>
            </w:r>
            <w:r w:rsidRPr="009F50A4">
              <w:rPr>
                <w:spacing w:val="-8"/>
                <w:sz w:val="28"/>
              </w:rPr>
              <w:t xml:space="preserve"> </w:t>
            </w:r>
            <w:r w:rsidRPr="009F50A4">
              <w:rPr>
                <w:sz w:val="28"/>
              </w:rPr>
              <w:t>человека.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154" w:right="151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Кабинет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№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7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4" w:lineRule="exact"/>
              <w:ind w:left="0" w:right="818"/>
              <w:jc w:val="right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</w:tbl>
    <w:p w:rsidR="00442FD3" w:rsidRDefault="00442FD3">
      <w:pPr>
        <w:spacing w:line="314" w:lineRule="exact"/>
        <w:jc w:val="right"/>
        <w:rPr>
          <w:sz w:val="28"/>
        </w:rPr>
        <w:sectPr w:rsidR="00442FD3">
          <w:pgSz w:w="16840" w:h="11910" w:orient="landscape"/>
          <w:pgMar w:top="280" w:right="700" w:bottom="280" w:left="6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9"/>
        <w:gridCol w:w="845"/>
        <w:gridCol w:w="769"/>
        <w:gridCol w:w="1690"/>
        <w:gridCol w:w="3032"/>
        <w:gridCol w:w="939"/>
        <w:gridCol w:w="3474"/>
        <w:gridCol w:w="1689"/>
        <w:gridCol w:w="2793"/>
      </w:tblGrid>
      <w:tr w:rsidR="00442FD3" w:rsidTr="009F50A4">
        <w:trPr>
          <w:trHeight w:val="323"/>
        </w:trPr>
        <w:tc>
          <w:tcPr>
            <w:tcW w:w="15850" w:type="dxa"/>
            <w:gridSpan w:val="9"/>
          </w:tcPr>
          <w:p w:rsidR="00442FD3" w:rsidRPr="009F50A4" w:rsidRDefault="00442FD3" w:rsidP="009F50A4">
            <w:pPr>
              <w:pStyle w:val="TableParagraph"/>
              <w:spacing w:line="304" w:lineRule="exact"/>
              <w:ind w:left="3582" w:right="3578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Раздел6.«Растения друзья</w:t>
            </w:r>
            <w:r w:rsidRPr="009F50A4">
              <w:rPr>
                <w:b/>
                <w:spacing w:val="2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человека»-</w:t>
            </w:r>
            <w:r w:rsidRPr="009F50A4">
              <w:rPr>
                <w:b/>
                <w:spacing w:val="1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2</w:t>
            </w:r>
            <w:r w:rsidRPr="009F50A4">
              <w:rPr>
                <w:b/>
                <w:spacing w:val="2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часа.</w:t>
            </w:r>
          </w:p>
        </w:tc>
      </w:tr>
      <w:tr w:rsidR="00442FD3" w:rsidTr="009F50A4">
        <w:trPr>
          <w:trHeight w:val="964"/>
        </w:trPr>
        <w:tc>
          <w:tcPr>
            <w:tcW w:w="619" w:type="dxa"/>
          </w:tcPr>
          <w:p w:rsidR="00442FD3" w:rsidRPr="009F50A4" w:rsidRDefault="00442FD3" w:rsidP="009F50A4">
            <w:pPr>
              <w:pStyle w:val="TableParagraph"/>
              <w:spacing w:line="316" w:lineRule="exact"/>
              <w:ind w:left="149" w:right="140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16</w:t>
            </w:r>
          </w:p>
        </w:tc>
        <w:tc>
          <w:tcPr>
            <w:tcW w:w="845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rPr>
                <w:sz w:val="28"/>
              </w:rPr>
            </w:pPr>
            <w:r w:rsidRPr="009F50A4">
              <w:rPr>
                <w:sz w:val="28"/>
              </w:rPr>
              <w:t>28.12</w:t>
            </w:r>
          </w:p>
        </w:tc>
        <w:tc>
          <w:tcPr>
            <w:tcW w:w="76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0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ind w:left="106" w:right="483"/>
              <w:rPr>
                <w:sz w:val="28"/>
              </w:rPr>
            </w:pPr>
            <w:r w:rsidRPr="009F50A4">
              <w:rPr>
                <w:sz w:val="28"/>
              </w:rPr>
              <w:t>Лекциясэлементами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беседы,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сообщения</w:t>
            </w:r>
          </w:p>
          <w:p w:rsidR="00442FD3" w:rsidRPr="009F50A4" w:rsidRDefault="00442FD3" w:rsidP="009F50A4">
            <w:pPr>
              <w:pStyle w:val="TableParagraph"/>
              <w:spacing w:line="311" w:lineRule="exact"/>
              <w:ind w:left="896"/>
              <w:rPr>
                <w:sz w:val="28"/>
              </w:rPr>
            </w:pPr>
            <w:r w:rsidRPr="009F50A4">
              <w:rPr>
                <w:sz w:val="28"/>
              </w:rPr>
              <w:t>учащихся.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Лекарственные,</w:t>
            </w:r>
          </w:p>
          <w:p w:rsidR="00442FD3" w:rsidRPr="009F50A4" w:rsidRDefault="00442FD3" w:rsidP="009F50A4">
            <w:pPr>
              <w:pStyle w:val="TableParagraph"/>
              <w:tabs>
                <w:tab w:val="left" w:pos="3210"/>
              </w:tabs>
              <w:spacing w:line="322" w:lineRule="exact"/>
              <w:ind w:left="106" w:right="100"/>
              <w:rPr>
                <w:sz w:val="28"/>
              </w:rPr>
            </w:pPr>
            <w:r w:rsidRPr="009F50A4">
              <w:rPr>
                <w:sz w:val="28"/>
              </w:rPr>
              <w:t>декоративные</w:t>
            </w:r>
            <w:r w:rsidRPr="009F50A4">
              <w:rPr>
                <w:sz w:val="28"/>
              </w:rPr>
              <w:tab/>
            </w:r>
            <w:r w:rsidRPr="009F50A4">
              <w:rPr>
                <w:spacing w:val="-3"/>
                <w:sz w:val="28"/>
              </w:rPr>
              <w:t>и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комнатные</w:t>
            </w:r>
            <w:r w:rsidRPr="009F50A4">
              <w:rPr>
                <w:spacing w:val="-4"/>
                <w:sz w:val="28"/>
              </w:rPr>
              <w:t xml:space="preserve"> </w:t>
            </w:r>
            <w:r w:rsidRPr="009F50A4">
              <w:rPr>
                <w:sz w:val="28"/>
              </w:rPr>
              <w:t>растения.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ind w:left="773" w:right="150" w:hanging="601"/>
              <w:rPr>
                <w:sz w:val="28"/>
              </w:rPr>
            </w:pPr>
            <w:r w:rsidRPr="009F50A4">
              <w:rPr>
                <w:sz w:val="28"/>
              </w:rPr>
              <w:t>Кабинет №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148" w:right="142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Опрос,практика</w:t>
            </w:r>
          </w:p>
        </w:tc>
      </w:tr>
      <w:tr w:rsidR="00442FD3" w:rsidTr="009F50A4">
        <w:trPr>
          <w:trHeight w:val="2256"/>
        </w:trPr>
        <w:tc>
          <w:tcPr>
            <w:tcW w:w="619" w:type="dxa"/>
          </w:tcPr>
          <w:p w:rsidR="00442FD3" w:rsidRPr="009F50A4" w:rsidRDefault="00442FD3" w:rsidP="009F50A4">
            <w:pPr>
              <w:pStyle w:val="TableParagraph"/>
              <w:spacing w:line="316" w:lineRule="exact"/>
              <w:ind w:left="149" w:right="140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17</w:t>
            </w:r>
          </w:p>
        </w:tc>
        <w:tc>
          <w:tcPr>
            <w:tcW w:w="845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6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690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rPr>
                <w:sz w:val="28"/>
              </w:rPr>
            </w:pPr>
            <w:r w:rsidRPr="009F50A4">
              <w:rPr>
                <w:sz w:val="28"/>
              </w:rPr>
              <w:t>16.15-17.00</w:t>
            </w:r>
          </w:p>
        </w:tc>
        <w:tc>
          <w:tcPr>
            <w:tcW w:w="3032" w:type="dxa"/>
          </w:tcPr>
          <w:p w:rsidR="00442FD3" w:rsidRPr="009F50A4" w:rsidRDefault="00442FD3" w:rsidP="009F50A4">
            <w:pPr>
              <w:pStyle w:val="TableParagraph"/>
              <w:spacing w:line="242" w:lineRule="auto"/>
              <w:ind w:left="106" w:right="309"/>
              <w:rPr>
                <w:sz w:val="28"/>
              </w:rPr>
            </w:pPr>
            <w:r w:rsidRPr="009F50A4">
              <w:rPr>
                <w:sz w:val="28"/>
              </w:rPr>
              <w:t>Практическая работа.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Представление</w:t>
            </w:r>
          </w:p>
          <w:p w:rsidR="00442FD3" w:rsidRPr="009F50A4" w:rsidRDefault="00442FD3" w:rsidP="009F50A4">
            <w:pPr>
              <w:pStyle w:val="TableParagraph"/>
              <w:ind w:left="106" w:right="922"/>
              <w:rPr>
                <w:sz w:val="28"/>
              </w:rPr>
            </w:pPr>
            <w:r w:rsidRPr="009F50A4">
              <w:rPr>
                <w:sz w:val="28"/>
              </w:rPr>
              <w:t>Результатов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Групповой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работы,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pacing w:val="-1"/>
                <w:sz w:val="28"/>
              </w:rPr>
              <w:t>индивидуальной</w:t>
            </w:r>
          </w:p>
          <w:p w:rsidR="00442FD3" w:rsidRPr="009F50A4" w:rsidRDefault="00442FD3" w:rsidP="009F50A4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работы.</w:t>
            </w:r>
          </w:p>
        </w:tc>
        <w:tc>
          <w:tcPr>
            <w:tcW w:w="939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5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1</w:t>
            </w:r>
          </w:p>
        </w:tc>
        <w:tc>
          <w:tcPr>
            <w:tcW w:w="3474" w:type="dxa"/>
          </w:tcPr>
          <w:p w:rsidR="00442FD3" w:rsidRPr="009F50A4" w:rsidRDefault="00442FD3" w:rsidP="009F50A4">
            <w:pPr>
              <w:pStyle w:val="TableParagraph"/>
              <w:tabs>
                <w:tab w:val="left" w:pos="1992"/>
              </w:tabs>
              <w:spacing w:line="312" w:lineRule="exact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ИТОГОВОЕ</w:t>
            </w:r>
            <w:r w:rsidRPr="009F50A4">
              <w:rPr>
                <w:sz w:val="28"/>
              </w:rPr>
              <w:tab/>
              <w:t>ЗАНЯТИЕ-</w:t>
            </w:r>
          </w:p>
          <w:p w:rsidR="00442FD3" w:rsidRPr="009F50A4" w:rsidRDefault="00442FD3" w:rsidP="009F50A4">
            <w:pPr>
              <w:pStyle w:val="TableParagraph"/>
              <w:spacing w:before="2"/>
              <w:ind w:left="106"/>
              <w:rPr>
                <w:sz w:val="28"/>
              </w:rPr>
            </w:pPr>
            <w:r w:rsidRPr="009F50A4">
              <w:rPr>
                <w:sz w:val="28"/>
              </w:rPr>
              <w:t>защита</w:t>
            </w:r>
            <w:r w:rsidRPr="009F50A4">
              <w:rPr>
                <w:spacing w:val="-3"/>
                <w:sz w:val="28"/>
              </w:rPr>
              <w:t xml:space="preserve"> </w:t>
            </w:r>
            <w:r w:rsidRPr="009F50A4">
              <w:rPr>
                <w:sz w:val="28"/>
              </w:rPr>
              <w:t>проектов</w:t>
            </w:r>
          </w:p>
        </w:tc>
        <w:tc>
          <w:tcPr>
            <w:tcW w:w="1689" w:type="dxa"/>
          </w:tcPr>
          <w:p w:rsidR="00442FD3" w:rsidRPr="009F50A4" w:rsidRDefault="00442FD3" w:rsidP="009F50A4">
            <w:pPr>
              <w:pStyle w:val="TableParagraph"/>
              <w:spacing w:line="242" w:lineRule="auto"/>
              <w:ind w:left="773" w:right="150" w:hanging="601"/>
              <w:rPr>
                <w:sz w:val="28"/>
              </w:rPr>
            </w:pPr>
            <w:r w:rsidRPr="009F50A4">
              <w:rPr>
                <w:sz w:val="28"/>
              </w:rPr>
              <w:t>Кабинет №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1</w:t>
            </w:r>
          </w:p>
        </w:tc>
        <w:tc>
          <w:tcPr>
            <w:tcW w:w="2793" w:type="dxa"/>
          </w:tcPr>
          <w:p w:rsidR="00442FD3" w:rsidRPr="009F50A4" w:rsidRDefault="00442FD3" w:rsidP="009F50A4">
            <w:pPr>
              <w:pStyle w:val="TableParagraph"/>
              <w:spacing w:line="312" w:lineRule="exact"/>
              <w:ind w:left="148" w:right="142"/>
              <w:jc w:val="center"/>
              <w:rPr>
                <w:sz w:val="28"/>
              </w:rPr>
            </w:pPr>
            <w:r w:rsidRPr="009F50A4">
              <w:rPr>
                <w:sz w:val="28"/>
              </w:rPr>
              <w:t>Практика</w:t>
            </w:r>
          </w:p>
        </w:tc>
      </w:tr>
    </w:tbl>
    <w:p w:rsidR="00442FD3" w:rsidRDefault="00442FD3">
      <w:pPr>
        <w:spacing w:line="312" w:lineRule="exact"/>
        <w:jc w:val="center"/>
        <w:rPr>
          <w:sz w:val="28"/>
        </w:rPr>
        <w:sectPr w:rsidR="00442FD3">
          <w:pgSz w:w="16840" w:h="11910" w:orient="landscape"/>
          <w:pgMar w:top="280" w:right="700" w:bottom="280" w:left="60" w:header="720" w:footer="720" w:gutter="0"/>
          <w:cols w:space="720"/>
        </w:sectPr>
      </w:pPr>
    </w:p>
    <w:p w:rsidR="00442FD3" w:rsidRDefault="00442FD3">
      <w:pPr>
        <w:pStyle w:val="ListParagraph"/>
        <w:numPr>
          <w:ilvl w:val="1"/>
          <w:numId w:val="5"/>
        </w:numPr>
        <w:tabs>
          <w:tab w:val="left" w:pos="4720"/>
        </w:tabs>
        <w:spacing w:before="64"/>
        <w:ind w:left="4719"/>
        <w:rPr>
          <w:b/>
          <w:sz w:val="28"/>
        </w:rPr>
      </w:pPr>
      <w:r>
        <w:rPr>
          <w:b/>
          <w:sz w:val="28"/>
        </w:rPr>
        <w:t>Оценочные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материалы</w:t>
      </w:r>
    </w:p>
    <w:p w:rsidR="00442FD3" w:rsidRDefault="00442FD3">
      <w:pPr>
        <w:pStyle w:val="BodyText"/>
        <w:spacing w:before="158" w:line="322" w:lineRule="exact"/>
        <w:ind w:left="991"/>
      </w:pPr>
      <w:r>
        <w:t>Программа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пакет</w:t>
      </w:r>
      <w:r>
        <w:rPr>
          <w:spacing w:val="-4"/>
        </w:rPr>
        <w:t xml:space="preserve"> </w:t>
      </w:r>
      <w:r>
        <w:t>диагностических</w:t>
      </w:r>
      <w:r>
        <w:rPr>
          <w:spacing w:val="-3"/>
        </w:rPr>
        <w:t xml:space="preserve"> </w:t>
      </w:r>
      <w:r>
        <w:t>методик,</w:t>
      </w:r>
    </w:p>
    <w:p w:rsidR="00442FD3" w:rsidRDefault="00442FD3">
      <w:pPr>
        <w:pStyle w:val="BodyText"/>
        <w:ind w:left="283" w:right="2387"/>
      </w:pPr>
      <w:r>
        <w:t>позволяющихопределить достижение учащимися планируемых предметных,</w:t>
      </w:r>
      <w:r>
        <w:rPr>
          <w:spacing w:val="-68"/>
        </w:rPr>
        <w:t xml:space="preserve"> </w:t>
      </w:r>
      <w:r>
        <w:t>метапредметных и</w:t>
      </w:r>
      <w:r>
        <w:rPr>
          <w:spacing w:val="1"/>
        </w:rPr>
        <w:t xml:space="preserve"> </w:t>
      </w:r>
      <w:r>
        <w:t>личностных результатов:</w:t>
      </w:r>
    </w:p>
    <w:p w:rsidR="00442FD3" w:rsidRDefault="00442FD3">
      <w:pPr>
        <w:pStyle w:val="BodyText"/>
        <w:spacing w:before="2"/>
        <w:ind w:left="0"/>
        <w:rPr>
          <w:sz w:val="11"/>
        </w:rPr>
      </w:pP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9"/>
        <w:gridCol w:w="3118"/>
        <w:gridCol w:w="2950"/>
        <w:gridCol w:w="2835"/>
      </w:tblGrid>
      <w:tr w:rsidR="00442FD3" w:rsidTr="009F50A4">
        <w:trPr>
          <w:trHeight w:val="642"/>
        </w:trPr>
        <w:tc>
          <w:tcPr>
            <w:tcW w:w="1839" w:type="dxa"/>
          </w:tcPr>
          <w:p w:rsidR="00442FD3" w:rsidRPr="009F50A4" w:rsidRDefault="00442FD3" w:rsidP="009F50A4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:rsidR="00442FD3" w:rsidRPr="009F50A4" w:rsidRDefault="00442FD3" w:rsidP="009F50A4">
            <w:pPr>
              <w:pStyle w:val="TableParagraph"/>
              <w:spacing w:line="322" w:lineRule="exact"/>
              <w:ind w:left="1048" w:right="566" w:hanging="452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Минимальный</w:t>
            </w:r>
            <w:r w:rsidRPr="009F50A4">
              <w:rPr>
                <w:b/>
                <w:spacing w:val="-67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уровень</w:t>
            </w:r>
          </w:p>
        </w:tc>
        <w:tc>
          <w:tcPr>
            <w:tcW w:w="2950" w:type="dxa"/>
          </w:tcPr>
          <w:p w:rsidR="00442FD3" w:rsidRPr="009F50A4" w:rsidRDefault="00442FD3" w:rsidP="009F50A4">
            <w:pPr>
              <w:pStyle w:val="TableParagraph"/>
              <w:spacing w:line="322" w:lineRule="exact"/>
              <w:ind w:left="965" w:right="891" w:hanging="44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Средний</w:t>
            </w:r>
            <w:r w:rsidRPr="009F50A4">
              <w:rPr>
                <w:b/>
                <w:spacing w:val="-67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уровень</w:t>
            </w:r>
          </w:p>
        </w:tc>
        <w:tc>
          <w:tcPr>
            <w:tcW w:w="2835" w:type="dxa"/>
          </w:tcPr>
          <w:p w:rsidR="00442FD3" w:rsidRPr="009F50A4" w:rsidRDefault="00442FD3" w:rsidP="009F50A4">
            <w:pPr>
              <w:pStyle w:val="TableParagraph"/>
              <w:spacing w:line="322" w:lineRule="exact"/>
              <w:ind w:left="907" w:right="373" w:hanging="504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Максимальный</w:t>
            </w:r>
            <w:r w:rsidRPr="009F50A4">
              <w:rPr>
                <w:b/>
                <w:spacing w:val="-67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уровень</w:t>
            </w:r>
          </w:p>
        </w:tc>
      </w:tr>
      <w:tr w:rsidR="00442FD3" w:rsidTr="009F50A4">
        <w:trPr>
          <w:trHeight w:val="320"/>
        </w:trPr>
        <w:tc>
          <w:tcPr>
            <w:tcW w:w="10742" w:type="dxa"/>
            <w:gridSpan w:val="4"/>
          </w:tcPr>
          <w:p w:rsidR="00442FD3" w:rsidRPr="009F50A4" w:rsidRDefault="00442FD3" w:rsidP="009F50A4">
            <w:pPr>
              <w:pStyle w:val="TableParagraph"/>
              <w:spacing w:line="300" w:lineRule="exact"/>
              <w:ind w:left="3653" w:right="3645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Теоретическая</w:t>
            </w:r>
            <w:r w:rsidRPr="009F50A4">
              <w:rPr>
                <w:b/>
                <w:spacing w:val="-6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подготовка</w:t>
            </w:r>
          </w:p>
        </w:tc>
      </w:tr>
      <w:tr w:rsidR="00442FD3" w:rsidTr="009F50A4">
        <w:trPr>
          <w:trHeight w:val="2577"/>
        </w:trPr>
        <w:tc>
          <w:tcPr>
            <w:tcW w:w="1839" w:type="dxa"/>
          </w:tcPr>
          <w:p w:rsidR="00442FD3" w:rsidRPr="009F50A4" w:rsidRDefault="00442FD3" w:rsidP="009F50A4">
            <w:pPr>
              <w:pStyle w:val="TableParagraph"/>
              <w:ind w:right="96"/>
              <w:rPr>
                <w:i/>
                <w:sz w:val="28"/>
              </w:rPr>
            </w:pPr>
            <w:r w:rsidRPr="009F50A4">
              <w:rPr>
                <w:i/>
                <w:sz w:val="28"/>
              </w:rPr>
              <w:t>Теоретическ</w:t>
            </w:r>
            <w:r w:rsidRPr="009F50A4">
              <w:rPr>
                <w:i/>
                <w:spacing w:val="1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ие</w:t>
            </w:r>
            <w:r w:rsidRPr="009F50A4">
              <w:rPr>
                <w:i/>
                <w:spacing w:val="16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знания</w:t>
            </w:r>
            <w:r w:rsidRPr="009F50A4">
              <w:rPr>
                <w:i/>
                <w:spacing w:val="15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(по</w:t>
            </w:r>
            <w:r w:rsidRPr="009F50A4">
              <w:rPr>
                <w:i/>
                <w:spacing w:val="-67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основным</w:t>
            </w:r>
            <w:r w:rsidRPr="009F50A4">
              <w:rPr>
                <w:i/>
                <w:spacing w:val="1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разделам</w:t>
            </w:r>
          </w:p>
          <w:p w:rsidR="00442FD3" w:rsidRPr="009F50A4" w:rsidRDefault="00442FD3" w:rsidP="009F50A4">
            <w:pPr>
              <w:pStyle w:val="TableParagraph"/>
              <w:spacing w:line="320" w:lineRule="exact"/>
              <w:rPr>
                <w:i/>
                <w:sz w:val="28"/>
              </w:rPr>
            </w:pPr>
            <w:r w:rsidRPr="009F50A4">
              <w:rPr>
                <w:i/>
                <w:sz w:val="28"/>
              </w:rPr>
              <w:t>учебно-</w:t>
            </w:r>
          </w:p>
          <w:p w:rsidR="00442FD3" w:rsidRPr="009F50A4" w:rsidRDefault="00442FD3">
            <w:pPr>
              <w:pStyle w:val="TableParagraph"/>
              <w:rPr>
                <w:i/>
                <w:sz w:val="28"/>
              </w:rPr>
            </w:pPr>
            <w:r w:rsidRPr="009F50A4">
              <w:rPr>
                <w:i/>
                <w:sz w:val="28"/>
              </w:rPr>
              <w:t>тематическ</w:t>
            </w:r>
          </w:p>
          <w:p w:rsidR="00442FD3" w:rsidRPr="009F50A4" w:rsidRDefault="00442FD3" w:rsidP="009F50A4">
            <w:pPr>
              <w:pStyle w:val="TableParagraph"/>
              <w:tabs>
                <w:tab w:val="left" w:pos="1047"/>
              </w:tabs>
              <w:spacing w:line="322" w:lineRule="exact"/>
              <w:ind w:right="97"/>
              <w:rPr>
                <w:i/>
                <w:sz w:val="28"/>
              </w:rPr>
            </w:pPr>
            <w:r w:rsidRPr="009F50A4">
              <w:rPr>
                <w:i/>
                <w:sz w:val="28"/>
              </w:rPr>
              <w:t>ого</w:t>
            </w:r>
            <w:r w:rsidRPr="009F50A4">
              <w:rPr>
                <w:i/>
                <w:sz w:val="28"/>
              </w:rPr>
              <w:tab/>
            </w:r>
            <w:r w:rsidRPr="009F50A4">
              <w:rPr>
                <w:i/>
                <w:spacing w:val="-1"/>
                <w:sz w:val="28"/>
              </w:rPr>
              <w:t>плана</w:t>
            </w:r>
            <w:r w:rsidRPr="009F50A4">
              <w:rPr>
                <w:i/>
                <w:spacing w:val="-67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программы)</w:t>
            </w:r>
          </w:p>
        </w:tc>
        <w:tc>
          <w:tcPr>
            <w:tcW w:w="3118" w:type="dxa"/>
          </w:tcPr>
          <w:p w:rsidR="00442FD3" w:rsidRPr="009F50A4" w:rsidRDefault="00442FD3" w:rsidP="009F50A4">
            <w:pPr>
              <w:pStyle w:val="TableParagraph"/>
              <w:ind w:right="607"/>
              <w:rPr>
                <w:sz w:val="28"/>
              </w:rPr>
            </w:pPr>
            <w:r w:rsidRPr="009F50A4">
              <w:rPr>
                <w:sz w:val="28"/>
              </w:rPr>
              <w:t>Обучающийся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знает</w:t>
            </w:r>
            <w:r w:rsidRPr="009F50A4">
              <w:rPr>
                <w:spacing w:val="-8"/>
                <w:sz w:val="28"/>
              </w:rPr>
              <w:t xml:space="preserve"> </w:t>
            </w:r>
            <w:r w:rsidRPr="009F50A4">
              <w:rPr>
                <w:sz w:val="28"/>
              </w:rPr>
              <w:t>фрагментарно</w:t>
            </w:r>
          </w:p>
          <w:p w:rsidR="00442FD3" w:rsidRPr="009F50A4" w:rsidRDefault="00442FD3" w:rsidP="009F50A4">
            <w:pPr>
              <w:pStyle w:val="TableParagraph"/>
              <w:ind w:right="262"/>
              <w:rPr>
                <w:sz w:val="28"/>
              </w:rPr>
            </w:pPr>
            <w:r w:rsidRPr="009F50A4">
              <w:rPr>
                <w:sz w:val="28"/>
              </w:rPr>
              <w:t>изученный материал.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Изложение материала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сбивчивое, требующее</w:t>
            </w:r>
            <w:r w:rsidRPr="009F50A4">
              <w:rPr>
                <w:spacing w:val="-68"/>
                <w:sz w:val="28"/>
              </w:rPr>
              <w:t xml:space="preserve"> </w:t>
            </w:r>
            <w:r w:rsidRPr="009F50A4">
              <w:rPr>
                <w:sz w:val="28"/>
              </w:rPr>
              <w:t>корректировки</w:t>
            </w:r>
          </w:p>
          <w:p w:rsidR="00442FD3" w:rsidRPr="009F50A4" w:rsidRDefault="00442FD3" w:rsidP="009F50A4">
            <w:pPr>
              <w:pStyle w:val="TableParagraph"/>
              <w:spacing w:line="322" w:lineRule="exact"/>
              <w:ind w:right="1470"/>
              <w:rPr>
                <w:sz w:val="28"/>
              </w:rPr>
            </w:pPr>
            <w:r w:rsidRPr="009F50A4">
              <w:rPr>
                <w:sz w:val="28"/>
              </w:rPr>
              <w:t>наводящими</w:t>
            </w:r>
            <w:r w:rsidRPr="009F50A4">
              <w:rPr>
                <w:spacing w:val="-68"/>
                <w:sz w:val="28"/>
              </w:rPr>
              <w:t xml:space="preserve"> </w:t>
            </w:r>
            <w:r w:rsidRPr="009F50A4">
              <w:rPr>
                <w:sz w:val="28"/>
              </w:rPr>
              <w:t>вопросами.</w:t>
            </w:r>
          </w:p>
        </w:tc>
        <w:tc>
          <w:tcPr>
            <w:tcW w:w="2950" w:type="dxa"/>
          </w:tcPr>
          <w:p w:rsidR="00442FD3" w:rsidRPr="009F50A4" w:rsidRDefault="00442FD3" w:rsidP="009F50A4">
            <w:pPr>
              <w:pStyle w:val="TableParagraph"/>
              <w:ind w:left="110" w:right="279"/>
              <w:rPr>
                <w:sz w:val="28"/>
              </w:rPr>
            </w:pPr>
            <w:r w:rsidRPr="009F50A4">
              <w:rPr>
                <w:sz w:val="28"/>
              </w:rPr>
              <w:t>Обучающийся знает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изученный</w:t>
            </w:r>
            <w:r w:rsidRPr="009F50A4">
              <w:rPr>
                <w:spacing w:val="-15"/>
                <w:sz w:val="28"/>
              </w:rPr>
              <w:t xml:space="preserve"> </w:t>
            </w:r>
            <w:r w:rsidRPr="009F50A4">
              <w:rPr>
                <w:sz w:val="28"/>
              </w:rPr>
              <w:t>материал,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но</w:t>
            </w:r>
            <w:r w:rsidRPr="009F50A4">
              <w:rPr>
                <w:spacing w:val="-4"/>
                <w:sz w:val="28"/>
              </w:rPr>
              <w:t xml:space="preserve"> </w:t>
            </w:r>
            <w:r w:rsidRPr="009F50A4">
              <w:rPr>
                <w:sz w:val="28"/>
              </w:rPr>
              <w:t>для полного</w:t>
            </w:r>
          </w:p>
          <w:p w:rsidR="00442FD3" w:rsidRPr="009F50A4" w:rsidRDefault="00442FD3" w:rsidP="009F50A4">
            <w:pPr>
              <w:pStyle w:val="TableParagraph"/>
              <w:ind w:left="110" w:right="835"/>
              <w:rPr>
                <w:sz w:val="28"/>
              </w:rPr>
            </w:pPr>
            <w:r w:rsidRPr="009F50A4">
              <w:rPr>
                <w:sz w:val="28"/>
              </w:rPr>
              <w:t>раскрытия темы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требуются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pacing w:val="-1"/>
                <w:sz w:val="28"/>
              </w:rPr>
              <w:t>дополнительные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вопросы.</w:t>
            </w:r>
          </w:p>
        </w:tc>
        <w:tc>
          <w:tcPr>
            <w:tcW w:w="2835" w:type="dxa"/>
          </w:tcPr>
          <w:p w:rsidR="00442FD3" w:rsidRPr="009F50A4" w:rsidRDefault="00442FD3" w:rsidP="009F50A4">
            <w:pPr>
              <w:pStyle w:val="TableParagraph"/>
              <w:ind w:right="167"/>
              <w:rPr>
                <w:sz w:val="28"/>
              </w:rPr>
            </w:pPr>
            <w:r w:rsidRPr="009F50A4">
              <w:rPr>
                <w:sz w:val="28"/>
              </w:rPr>
              <w:t>Обучающийся знает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изученный</w:t>
            </w:r>
            <w:r w:rsidRPr="009F50A4">
              <w:rPr>
                <w:spacing w:val="-15"/>
                <w:sz w:val="28"/>
              </w:rPr>
              <w:t xml:space="preserve"> </w:t>
            </w:r>
            <w:r w:rsidRPr="009F50A4">
              <w:rPr>
                <w:sz w:val="28"/>
              </w:rPr>
              <w:t>материал.</w:t>
            </w:r>
          </w:p>
          <w:p w:rsidR="00442FD3" w:rsidRPr="009F50A4" w:rsidRDefault="00442FD3" w:rsidP="009F50A4">
            <w:pPr>
              <w:pStyle w:val="TableParagraph"/>
              <w:ind w:right="1282"/>
              <w:rPr>
                <w:sz w:val="28"/>
              </w:rPr>
            </w:pPr>
            <w:r w:rsidRPr="009F50A4">
              <w:rPr>
                <w:sz w:val="28"/>
              </w:rPr>
              <w:t>Может дать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логически</w:t>
            </w:r>
          </w:p>
          <w:p w:rsidR="00442FD3" w:rsidRPr="009F50A4" w:rsidRDefault="00442FD3" w:rsidP="009F50A4">
            <w:pPr>
              <w:pStyle w:val="TableParagraph"/>
              <w:ind w:right="242"/>
              <w:rPr>
                <w:sz w:val="28"/>
              </w:rPr>
            </w:pPr>
            <w:r w:rsidRPr="009F50A4">
              <w:rPr>
                <w:sz w:val="28"/>
              </w:rPr>
              <w:t>выдержанный</w:t>
            </w:r>
            <w:r w:rsidRPr="009F50A4">
              <w:rPr>
                <w:spacing w:val="-8"/>
                <w:sz w:val="28"/>
              </w:rPr>
              <w:t xml:space="preserve"> </w:t>
            </w:r>
            <w:r w:rsidRPr="009F50A4">
              <w:rPr>
                <w:sz w:val="28"/>
              </w:rPr>
              <w:t>ответ,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демонстрирующий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полное</w:t>
            </w:r>
            <w:r w:rsidRPr="009F50A4">
              <w:rPr>
                <w:spacing w:val="-1"/>
                <w:sz w:val="28"/>
              </w:rPr>
              <w:t xml:space="preserve"> </w:t>
            </w:r>
            <w:r w:rsidRPr="009F50A4">
              <w:rPr>
                <w:sz w:val="28"/>
              </w:rPr>
              <w:t>владение</w:t>
            </w:r>
          </w:p>
          <w:p w:rsidR="00442FD3" w:rsidRPr="009F50A4" w:rsidRDefault="00442FD3" w:rsidP="009F50A4">
            <w:pPr>
              <w:pStyle w:val="TableParagraph"/>
              <w:spacing w:line="308" w:lineRule="exact"/>
              <w:rPr>
                <w:sz w:val="28"/>
              </w:rPr>
            </w:pPr>
            <w:r w:rsidRPr="009F50A4">
              <w:rPr>
                <w:sz w:val="28"/>
              </w:rPr>
              <w:t>материалом.</w:t>
            </w:r>
          </w:p>
        </w:tc>
      </w:tr>
      <w:tr w:rsidR="00442FD3" w:rsidTr="009F50A4">
        <w:trPr>
          <w:trHeight w:val="1610"/>
        </w:trPr>
        <w:tc>
          <w:tcPr>
            <w:tcW w:w="183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i/>
                <w:sz w:val="28"/>
              </w:rPr>
            </w:pPr>
            <w:r w:rsidRPr="009F50A4">
              <w:rPr>
                <w:i/>
                <w:sz w:val="28"/>
              </w:rPr>
              <w:t>Владение</w:t>
            </w:r>
          </w:p>
          <w:p w:rsidR="00442FD3" w:rsidRPr="009F50A4" w:rsidRDefault="00442FD3" w:rsidP="009F50A4">
            <w:pPr>
              <w:pStyle w:val="TableParagraph"/>
              <w:ind w:right="137"/>
              <w:rPr>
                <w:i/>
                <w:sz w:val="28"/>
              </w:rPr>
            </w:pPr>
            <w:r w:rsidRPr="009F50A4">
              <w:rPr>
                <w:i/>
                <w:sz w:val="28"/>
              </w:rPr>
              <w:t>специальной</w:t>
            </w:r>
            <w:r w:rsidRPr="009F50A4">
              <w:rPr>
                <w:i/>
                <w:spacing w:val="1"/>
                <w:sz w:val="28"/>
              </w:rPr>
              <w:t xml:space="preserve"> </w:t>
            </w:r>
            <w:r w:rsidRPr="009F50A4">
              <w:rPr>
                <w:i/>
                <w:spacing w:val="-1"/>
                <w:sz w:val="28"/>
              </w:rPr>
              <w:t>терминологи</w:t>
            </w:r>
            <w:r w:rsidRPr="009F50A4">
              <w:rPr>
                <w:i/>
                <w:spacing w:val="-67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ей</w:t>
            </w:r>
          </w:p>
        </w:tc>
        <w:tc>
          <w:tcPr>
            <w:tcW w:w="3118" w:type="dxa"/>
          </w:tcPr>
          <w:p w:rsidR="00442FD3" w:rsidRPr="009F50A4" w:rsidRDefault="00442FD3" w:rsidP="009F50A4">
            <w:pPr>
              <w:pStyle w:val="TableParagraph"/>
              <w:ind w:right="532"/>
              <w:rPr>
                <w:sz w:val="28"/>
              </w:rPr>
            </w:pPr>
            <w:r w:rsidRPr="009F50A4">
              <w:rPr>
                <w:sz w:val="28"/>
              </w:rPr>
              <w:t>Специальную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терминологию</w:t>
            </w:r>
            <w:r w:rsidRPr="009F50A4">
              <w:rPr>
                <w:spacing w:val="-10"/>
                <w:sz w:val="28"/>
              </w:rPr>
              <w:t xml:space="preserve"> </w:t>
            </w:r>
            <w:r w:rsidRPr="009F50A4">
              <w:rPr>
                <w:sz w:val="28"/>
              </w:rPr>
              <w:t>знает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частично</w:t>
            </w:r>
          </w:p>
        </w:tc>
        <w:tc>
          <w:tcPr>
            <w:tcW w:w="2950" w:type="dxa"/>
          </w:tcPr>
          <w:p w:rsidR="00442FD3" w:rsidRPr="009F50A4" w:rsidRDefault="00442FD3" w:rsidP="009F50A4">
            <w:pPr>
              <w:pStyle w:val="TableParagraph"/>
              <w:ind w:left="110" w:right="427"/>
              <w:rPr>
                <w:sz w:val="28"/>
              </w:rPr>
            </w:pPr>
            <w:r w:rsidRPr="009F50A4">
              <w:rPr>
                <w:sz w:val="28"/>
              </w:rPr>
              <w:t>Знает специальную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терминологию, но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редко</w:t>
            </w:r>
            <w:r w:rsidRPr="009F50A4">
              <w:rPr>
                <w:spacing w:val="-10"/>
                <w:sz w:val="28"/>
              </w:rPr>
              <w:t xml:space="preserve"> </w:t>
            </w:r>
            <w:r w:rsidRPr="009F50A4">
              <w:rPr>
                <w:sz w:val="28"/>
              </w:rPr>
              <w:t>использует</w:t>
            </w:r>
            <w:r w:rsidRPr="009F50A4">
              <w:rPr>
                <w:spacing w:val="-7"/>
                <w:sz w:val="28"/>
              </w:rPr>
              <w:t xml:space="preserve"> </w:t>
            </w:r>
            <w:r w:rsidRPr="009F50A4">
              <w:rPr>
                <w:sz w:val="28"/>
              </w:rPr>
              <w:t>её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при</w:t>
            </w:r>
            <w:r w:rsidRPr="009F50A4">
              <w:rPr>
                <w:spacing w:val="-1"/>
                <w:sz w:val="28"/>
              </w:rPr>
              <w:t xml:space="preserve"> </w:t>
            </w:r>
            <w:r w:rsidRPr="009F50A4">
              <w:rPr>
                <w:sz w:val="28"/>
              </w:rPr>
              <w:t>общении</w:t>
            </w:r>
          </w:p>
        </w:tc>
        <w:tc>
          <w:tcPr>
            <w:tcW w:w="2835" w:type="dxa"/>
          </w:tcPr>
          <w:p w:rsidR="00442FD3" w:rsidRPr="009F50A4" w:rsidRDefault="00442FD3" w:rsidP="009F50A4">
            <w:pPr>
              <w:pStyle w:val="TableParagraph"/>
              <w:ind w:right="393"/>
              <w:rPr>
                <w:sz w:val="28"/>
              </w:rPr>
            </w:pPr>
            <w:r w:rsidRPr="009F50A4">
              <w:rPr>
                <w:sz w:val="28"/>
              </w:rPr>
              <w:t>Знает</w:t>
            </w:r>
            <w:r w:rsidRPr="009F50A4">
              <w:rPr>
                <w:spacing w:val="-15"/>
                <w:sz w:val="28"/>
              </w:rPr>
              <w:t xml:space="preserve"> </w:t>
            </w:r>
            <w:r w:rsidRPr="009F50A4">
              <w:rPr>
                <w:sz w:val="28"/>
              </w:rPr>
              <w:t>специальную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терминологию,</w:t>
            </w:r>
          </w:p>
          <w:p w:rsidR="00442FD3" w:rsidRPr="009F50A4" w:rsidRDefault="00442FD3" w:rsidP="009F50A4">
            <w:pPr>
              <w:pStyle w:val="TableParagraph"/>
              <w:ind w:right="1020"/>
              <w:rPr>
                <w:sz w:val="28"/>
              </w:rPr>
            </w:pPr>
            <w:r w:rsidRPr="009F50A4">
              <w:rPr>
                <w:sz w:val="28"/>
              </w:rPr>
              <w:t>осмысленно и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правильно</w:t>
            </w:r>
            <w:r w:rsidRPr="009F50A4">
              <w:rPr>
                <w:spacing w:val="-1"/>
                <w:sz w:val="28"/>
              </w:rPr>
              <w:t xml:space="preserve"> </w:t>
            </w:r>
            <w:r w:rsidRPr="009F50A4">
              <w:rPr>
                <w:sz w:val="28"/>
              </w:rPr>
              <w:t>её</w:t>
            </w:r>
          </w:p>
          <w:p w:rsidR="00442FD3" w:rsidRPr="009F50A4" w:rsidRDefault="00442FD3" w:rsidP="009F50A4">
            <w:pPr>
              <w:pStyle w:val="TableParagraph"/>
              <w:spacing w:line="308" w:lineRule="exact"/>
              <w:rPr>
                <w:sz w:val="28"/>
              </w:rPr>
            </w:pPr>
            <w:r w:rsidRPr="009F50A4">
              <w:rPr>
                <w:sz w:val="28"/>
              </w:rPr>
              <w:t>использует</w:t>
            </w:r>
          </w:p>
        </w:tc>
      </w:tr>
      <w:tr w:rsidR="00442FD3" w:rsidTr="009F50A4">
        <w:trPr>
          <w:trHeight w:val="321"/>
        </w:trPr>
        <w:tc>
          <w:tcPr>
            <w:tcW w:w="10742" w:type="dxa"/>
            <w:gridSpan w:val="4"/>
          </w:tcPr>
          <w:p w:rsidR="00442FD3" w:rsidRPr="009F50A4" w:rsidRDefault="00442FD3" w:rsidP="009F50A4">
            <w:pPr>
              <w:pStyle w:val="TableParagraph"/>
              <w:spacing w:line="301" w:lineRule="exact"/>
              <w:ind w:left="3652" w:right="3645"/>
              <w:jc w:val="center"/>
              <w:rPr>
                <w:b/>
                <w:sz w:val="28"/>
              </w:rPr>
            </w:pPr>
            <w:r w:rsidRPr="009F50A4">
              <w:rPr>
                <w:b/>
                <w:sz w:val="28"/>
              </w:rPr>
              <w:t>Практическая</w:t>
            </w:r>
            <w:r w:rsidRPr="009F50A4">
              <w:rPr>
                <w:b/>
                <w:spacing w:val="-3"/>
                <w:sz w:val="28"/>
              </w:rPr>
              <w:t xml:space="preserve"> </w:t>
            </w:r>
            <w:r w:rsidRPr="009F50A4">
              <w:rPr>
                <w:b/>
                <w:sz w:val="28"/>
              </w:rPr>
              <w:t>подготовка</w:t>
            </w:r>
          </w:p>
        </w:tc>
      </w:tr>
      <w:tr w:rsidR="00442FD3" w:rsidTr="009F50A4">
        <w:trPr>
          <w:trHeight w:val="3863"/>
        </w:trPr>
        <w:tc>
          <w:tcPr>
            <w:tcW w:w="1839" w:type="dxa"/>
          </w:tcPr>
          <w:p w:rsidR="00442FD3" w:rsidRPr="009F50A4" w:rsidRDefault="00442FD3" w:rsidP="009F50A4">
            <w:pPr>
              <w:pStyle w:val="TableParagraph"/>
              <w:ind w:right="96"/>
              <w:jc w:val="both"/>
              <w:rPr>
                <w:i/>
                <w:sz w:val="28"/>
              </w:rPr>
            </w:pPr>
            <w:r w:rsidRPr="009F50A4">
              <w:rPr>
                <w:i/>
                <w:sz w:val="28"/>
              </w:rPr>
              <w:t>Практически</w:t>
            </w:r>
            <w:r w:rsidRPr="009F50A4">
              <w:rPr>
                <w:i/>
                <w:spacing w:val="-68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е</w:t>
            </w:r>
            <w:r w:rsidRPr="009F50A4">
              <w:rPr>
                <w:i/>
                <w:spacing w:val="1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умения</w:t>
            </w:r>
            <w:r w:rsidRPr="009F50A4">
              <w:rPr>
                <w:i/>
                <w:spacing w:val="1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и</w:t>
            </w:r>
            <w:r w:rsidRPr="009F50A4">
              <w:rPr>
                <w:i/>
                <w:spacing w:val="1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навыки,</w:t>
            </w:r>
          </w:p>
          <w:p w:rsidR="00442FD3" w:rsidRPr="009F50A4" w:rsidRDefault="00442FD3" w:rsidP="009F50A4">
            <w:pPr>
              <w:pStyle w:val="TableParagraph"/>
              <w:ind w:right="86"/>
              <w:rPr>
                <w:i/>
                <w:sz w:val="28"/>
              </w:rPr>
            </w:pPr>
            <w:r w:rsidRPr="009F50A4">
              <w:rPr>
                <w:i/>
                <w:sz w:val="28"/>
              </w:rPr>
              <w:t>предусмотре</w:t>
            </w:r>
            <w:r w:rsidRPr="009F50A4">
              <w:rPr>
                <w:i/>
                <w:spacing w:val="-67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нные</w:t>
            </w:r>
            <w:r w:rsidRPr="009F50A4">
              <w:rPr>
                <w:i/>
                <w:spacing w:val="1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программой</w:t>
            </w:r>
            <w:r w:rsidRPr="009F50A4">
              <w:rPr>
                <w:i/>
                <w:spacing w:val="1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(по основным</w:t>
            </w:r>
            <w:r w:rsidRPr="009F50A4">
              <w:rPr>
                <w:i/>
                <w:spacing w:val="-67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разделам</w:t>
            </w:r>
          </w:p>
          <w:p w:rsidR="00442FD3" w:rsidRPr="009F50A4" w:rsidRDefault="00442FD3" w:rsidP="009F50A4">
            <w:pPr>
              <w:pStyle w:val="TableParagraph"/>
              <w:spacing w:line="320" w:lineRule="exact"/>
              <w:rPr>
                <w:i/>
                <w:sz w:val="28"/>
              </w:rPr>
            </w:pPr>
            <w:r w:rsidRPr="009F50A4">
              <w:rPr>
                <w:i/>
                <w:sz w:val="28"/>
              </w:rPr>
              <w:t>учебно-</w:t>
            </w:r>
          </w:p>
          <w:p w:rsidR="00442FD3" w:rsidRPr="009F50A4" w:rsidRDefault="00442FD3" w:rsidP="009F50A4">
            <w:pPr>
              <w:pStyle w:val="TableParagraph"/>
              <w:tabs>
                <w:tab w:val="left" w:pos="1047"/>
              </w:tabs>
              <w:spacing w:line="322" w:lineRule="exact"/>
              <w:ind w:right="97"/>
              <w:rPr>
                <w:i/>
                <w:sz w:val="28"/>
              </w:rPr>
            </w:pPr>
            <w:r w:rsidRPr="009F50A4">
              <w:rPr>
                <w:i/>
                <w:sz w:val="28"/>
              </w:rPr>
              <w:t>тематическ</w:t>
            </w:r>
            <w:r w:rsidRPr="009F50A4">
              <w:rPr>
                <w:i/>
                <w:spacing w:val="1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ого</w:t>
            </w:r>
            <w:r w:rsidRPr="009F50A4">
              <w:rPr>
                <w:i/>
                <w:sz w:val="28"/>
              </w:rPr>
              <w:tab/>
            </w:r>
            <w:r w:rsidRPr="009F50A4">
              <w:rPr>
                <w:i/>
                <w:spacing w:val="-1"/>
                <w:sz w:val="28"/>
              </w:rPr>
              <w:t>плана</w:t>
            </w:r>
            <w:r w:rsidRPr="009F50A4">
              <w:rPr>
                <w:i/>
                <w:spacing w:val="-67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программы)</w:t>
            </w:r>
          </w:p>
        </w:tc>
        <w:tc>
          <w:tcPr>
            <w:tcW w:w="3118" w:type="dxa"/>
          </w:tcPr>
          <w:p w:rsidR="00442FD3" w:rsidRPr="009F50A4" w:rsidRDefault="00442FD3" w:rsidP="009F50A4">
            <w:pPr>
              <w:pStyle w:val="TableParagraph"/>
              <w:ind w:right="405"/>
              <w:rPr>
                <w:sz w:val="28"/>
              </w:rPr>
            </w:pPr>
            <w:r w:rsidRPr="009F50A4">
              <w:rPr>
                <w:sz w:val="28"/>
              </w:rPr>
              <w:t>Не может собрать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гербарий без помощи</w:t>
            </w:r>
            <w:r w:rsidRPr="009F50A4">
              <w:rPr>
                <w:spacing w:val="-68"/>
                <w:sz w:val="28"/>
              </w:rPr>
              <w:t xml:space="preserve"> </w:t>
            </w:r>
            <w:r w:rsidRPr="009F50A4">
              <w:rPr>
                <w:sz w:val="28"/>
              </w:rPr>
              <w:t>учителя.</w:t>
            </w:r>
          </w:p>
          <w:p w:rsidR="00442FD3" w:rsidRPr="009F50A4" w:rsidRDefault="00442FD3" w:rsidP="009F50A4">
            <w:pPr>
              <w:pStyle w:val="TableParagraph"/>
              <w:ind w:right="206"/>
              <w:jc w:val="both"/>
              <w:rPr>
                <w:sz w:val="28"/>
              </w:rPr>
            </w:pPr>
            <w:r w:rsidRPr="009F50A4">
              <w:rPr>
                <w:sz w:val="28"/>
              </w:rPr>
              <w:t>Требуются постоянные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пояснения учителя при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сборе</w:t>
            </w:r>
            <w:r w:rsidRPr="009F50A4">
              <w:rPr>
                <w:spacing w:val="-4"/>
                <w:sz w:val="28"/>
              </w:rPr>
              <w:t xml:space="preserve"> </w:t>
            </w:r>
            <w:r w:rsidRPr="009F50A4">
              <w:rPr>
                <w:sz w:val="28"/>
              </w:rPr>
              <w:t>растений.</w:t>
            </w:r>
          </w:p>
        </w:tc>
        <w:tc>
          <w:tcPr>
            <w:tcW w:w="2950" w:type="dxa"/>
          </w:tcPr>
          <w:p w:rsidR="00442FD3" w:rsidRPr="009F50A4" w:rsidRDefault="00442FD3" w:rsidP="009F50A4">
            <w:pPr>
              <w:pStyle w:val="TableParagraph"/>
              <w:ind w:left="110" w:right="601"/>
              <w:rPr>
                <w:sz w:val="28"/>
              </w:rPr>
            </w:pPr>
            <w:r w:rsidRPr="009F50A4">
              <w:rPr>
                <w:sz w:val="28"/>
              </w:rPr>
              <w:t>Может изготовить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макет клетки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из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пластилина при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подсказке</w:t>
            </w:r>
          </w:p>
          <w:p w:rsidR="00442FD3" w:rsidRPr="009F50A4" w:rsidRDefault="00442FD3" w:rsidP="009F50A4">
            <w:pPr>
              <w:pStyle w:val="TableParagraph"/>
              <w:ind w:left="110" w:right="219"/>
              <w:rPr>
                <w:sz w:val="28"/>
              </w:rPr>
            </w:pPr>
            <w:r w:rsidRPr="009F50A4">
              <w:rPr>
                <w:sz w:val="28"/>
              </w:rPr>
              <w:t>учителя. Нуждается в</w:t>
            </w:r>
            <w:r w:rsidRPr="009F50A4">
              <w:rPr>
                <w:spacing w:val="-68"/>
                <w:sz w:val="28"/>
              </w:rPr>
              <w:t xml:space="preserve"> </w:t>
            </w:r>
            <w:r w:rsidRPr="009F50A4">
              <w:rPr>
                <w:sz w:val="28"/>
              </w:rPr>
              <w:t>пояснении</w:t>
            </w:r>
          </w:p>
          <w:p w:rsidR="00442FD3" w:rsidRPr="009F50A4" w:rsidRDefault="00442FD3" w:rsidP="009F50A4">
            <w:pPr>
              <w:pStyle w:val="TableParagraph"/>
              <w:ind w:left="110" w:right="357"/>
              <w:rPr>
                <w:sz w:val="28"/>
              </w:rPr>
            </w:pPr>
            <w:r w:rsidRPr="009F50A4">
              <w:rPr>
                <w:sz w:val="28"/>
              </w:rPr>
              <w:t>последовательности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работы, но способен</w:t>
            </w:r>
            <w:r w:rsidRPr="009F50A4">
              <w:rPr>
                <w:spacing w:val="-68"/>
                <w:sz w:val="28"/>
              </w:rPr>
              <w:t xml:space="preserve"> </w:t>
            </w:r>
            <w:r w:rsidRPr="009F50A4">
              <w:rPr>
                <w:sz w:val="28"/>
              </w:rPr>
              <w:t>после объяснения к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самостоятельным</w:t>
            </w:r>
          </w:p>
          <w:p w:rsidR="00442FD3" w:rsidRPr="009F50A4" w:rsidRDefault="00442FD3" w:rsidP="009F50A4">
            <w:pPr>
              <w:pStyle w:val="TableParagraph"/>
              <w:ind w:left="110"/>
              <w:rPr>
                <w:sz w:val="28"/>
              </w:rPr>
            </w:pPr>
            <w:r w:rsidRPr="009F50A4">
              <w:rPr>
                <w:sz w:val="28"/>
              </w:rPr>
              <w:t>действиям.</w:t>
            </w:r>
          </w:p>
        </w:tc>
        <w:tc>
          <w:tcPr>
            <w:tcW w:w="2835" w:type="dxa"/>
          </w:tcPr>
          <w:p w:rsidR="00442FD3" w:rsidRPr="009F50A4" w:rsidRDefault="00442FD3" w:rsidP="009F50A4">
            <w:pPr>
              <w:pStyle w:val="TableParagraph"/>
              <w:ind w:right="756"/>
              <w:jc w:val="both"/>
              <w:rPr>
                <w:sz w:val="28"/>
              </w:rPr>
            </w:pPr>
            <w:r w:rsidRPr="009F50A4">
              <w:rPr>
                <w:sz w:val="28"/>
              </w:rPr>
              <w:t>Самостоятельно</w:t>
            </w:r>
            <w:r w:rsidRPr="009F50A4">
              <w:rPr>
                <w:spacing w:val="-68"/>
                <w:sz w:val="28"/>
              </w:rPr>
              <w:t xml:space="preserve"> </w:t>
            </w:r>
            <w:r w:rsidRPr="009F50A4">
              <w:rPr>
                <w:sz w:val="28"/>
              </w:rPr>
              <w:t>выполняет виды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деятельности,</w:t>
            </w:r>
          </w:p>
          <w:p w:rsidR="00442FD3" w:rsidRPr="009F50A4" w:rsidRDefault="00442FD3" w:rsidP="009F50A4">
            <w:pPr>
              <w:pStyle w:val="TableParagraph"/>
              <w:ind w:right="176"/>
              <w:jc w:val="both"/>
              <w:rPr>
                <w:sz w:val="28"/>
              </w:rPr>
            </w:pPr>
            <w:r w:rsidRPr="009F50A4">
              <w:rPr>
                <w:sz w:val="28"/>
              </w:rPr>
              <w:t>выполняет авторские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проекты.</w:t>
            </w:r>
          </w:p>
        </w:tc>
      </w:tr>
      <w:tr w:rsidR="00442FD3" w:rsidTr="009F50A4">
        <w:trPr>
          <w:trHeight w:val="1610"/>
        </w:trPr>
        <w:tc>
          <w:tcPr>
            <w:tcW w:w="1839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rPr>
                <w:i/>
                <w:sz w:val="28"/>
              </w:rPr>
            </w:pPr>
            <w:r w:rsidRPr="009F50A4">
              <w:rPr>
                <w:i/>
                <w:sz w:val="28"/>
              </w:rPr>
              <w:t>Владение</w:t>
            </w:r>
          </w:p>
          <w:p w:rsidR="00442FD3" w:rsidRPr="009F50A4" w:rsidRDefault="00442FD3" w:rsidP="009F50A4">
            <w:pPr>
              <w:pStyle w:val="TableParagraph"/>
              <w:ind w:right="153"/>
              <w:jc w:val="both"/>
              <w:rPr>
                <w:i/>
                <w:sz w:val="28"/>
              </w:rPr>
            </w:pPr>
            <w:r w:rsidRPr="009F50A4">
              <w:rPr>
                <w:i/>
                <w:sz w:val="28"/>
              </w:rPr>
              <w:t>специальным</w:t>
            </w:r>
            <w:r w:rsidRPr="009F50A4">
              <w:rPr>
                <w:i/>
                <w:spacing w:val="-68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оборудовани</w:t>
            </w:r>
            <w:r w:rsidRPr="009F50A4">
              <w:rPr>
                <w:i/>
                <w:spacing w:val="-68"/>
                <w:sz w:val="28"/>
              </w:rPr>
              <w:t xml:space="preserve"> </w:t>
            </w:r>
            <w:r w:rsidRPr="009F50A4">
              <w:rPr>
                <w:i/>
                <w:sz w:val="28"/>
              </w:rPr>
              <w:t>ем и</w:t>
            </w:r>
          </w:p>
          <w:p w:rsidR="00442FD3" w:rsidRPr="009F50A4" w:rsidRDefault="00442FD3" w:rsidP="009F50A4">
            <w:pPr>
              <w:pStyle w:val="TableParagraph"/>
              <w:spacing w:before="1" w:line="308" w:lineRule="exact"/>
              <w:rPr>
                <w:i/>
                <w:sz w:val="28"/>
              </w:rPr>
            </w:pPr>
            <w:r w:rsidRPr="009F50A4">
              <w:rPr>
                <w:i/>
                <w:sz w:val="28"/>
              </w:rPr>
              <w:t>оснащением</w:t>
            </w:r>
          </w:p>
        </w:tc>
        <w:tc>
          <w:tcPr>
            <w:tcW w:w="3118" w:type="dxa"/>
          </w:tcPr>
          <w:p w:rsidR="00442FD3" w:rsidRPr="009F50A4" w:rsidRDefault="00442FD3" w:rsidP="009F50A4">
            <w:pPr>
              <w:pStyle w:val="TableParagraph"/>
              <w:ind w:right="477"/>
              <w:rPr>
                <w:sz w:val="28"/>
              </w:rPr>
            </w:pPr>
            <w:r w:rsidRPr="009F50A4">
              <w:rPr>
                <w:sz w:val="28"/>
              </w:rPr>
              <w:t>Требуется контроль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учителя</w:t>
            </w:r>
            <w:r w:rsidRPr="009F50A4">
              <w:rPr>
                <w:spacing w:val="-2"/>
                <w:sz w:val="28"/>
              </w:rPr>
              <w:t xml:space="preserve"> </w:t>
            </w:r>
            <w:r w:rsidRPr="009F50A4">
              <w:rPr>
                <w:sz w:val="28"/>
              </w:rPr>
              <w:t>при</w:t>
            </w:r>
            <w:r w:rsidRPr="009F50A4">
              <w:rPr>
                <w:spacing w:val="-4"/>
                <w:sz w:val="28"/>
              </w:rPr>
              <w:t xml:space="preserve"> </w:t>
            </w:r>
            <w:r w:rsidRPr="009F50A4">
              <w:rPr>
                <w:sz w:val="28"/>
              </w:rPr>
              <w:t>работе</w:t>
            </w:r>
            <w:r w:rsidRPr="009F50A4">
              <w:rPr>
                <w:spacing w:val="-4"/>
                <w:sz w:val="28"/>
              </w:rPr>
              <w:t xml:space="preserve"> </w:t>
            </w:r>
            <w:r w:rsidRPr="009F50A4">
              <w:rPr>
                <w:sz w:val="28"/>
              </w:rPr>
              <w:t>с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оборудованием.</w:t>
            </w:r>
          </w:p>
        </w:tc>
        <w:tc>
          <w:tcPr>
            <w:tcW w:w="2950" w:type="dxa"/>
          </w:tcPr>
          <w:p w:rsidR="00442FD3" w:rsidRPr="009F50A4" w:rsidRDefault="00442FD3" w:rsidP="009F50A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9F50A4">
              <w:rPr>
                <w:sz w:val="28"/>
              </w:rPr>
              <w:t>Требуется</w:t>
            </w:r>
          </w:p>
          <w:p w:rsidR="00442FD3" w:rsidRPr="009F50A4" w:rsidRDefault="00442FD3" w:rsidP="009F50A4">
            <w:pPr>
              <w:pStyle w:val="TableParagraph"/>
              <w:ind w:left="110"/>
              <w:rPr>
                <w:sz w:val="28"/>
              </w:rPr>
            </w:pPr>
            <w:r w:rsidRPr="009F50A4">
              <w:rPr>
                <w:sz w:val="28"/>
              </w:rPr>
              <w:t>периодическое</w:t>
            </w:r>
          </w:p>
          <w:p w:rsidR="00442FD3" w:rsidRPr="009F50A4" w:rsidRDefault="00442FD3" w:rsidP="009F50A4">
            <w:pPr>
              <w:pStyle w:val="TableParagraph"/>
              <w:spacing w:line="322" w:lineRule="exact"/>
              <w:ind w:left="110" w:right="431"/>
              <w:rPr>
                <w:sz w:val="28"/>
              </w:rPr>
            </w:pPr>
            <w:r w:rsidRPr="009F50A4">
              <w:rPr>
                <w:sz w:val="28"/>
              </w:rPr>
              <w:t>напоминание о том,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как работать с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оборудованием</w:t>
            </w:r>
          </w:p>
        </w:tc>
        <w:tc>
          <w:tcPr>
            <w:tcW w:w="2835" w:type="dxa"/>
          </w:tcPr>
          <w:p w:rsidR="00442FD3" w:rsidRPr="009F50A4" w:rsidRDefault="00442FD3" w:rsidP="009F50A4">
            <w:pPr>
              <w:pStyle w:val="TableParagraph"/>
              <w:ind w:right="497"/>
              <w:rPr>
                <w:sz w:val="28"/>
              </w:rPr>
            </w:pPr>
            <w:r w:rsidRPr="009F50A4">
              <w:rPr>
                <w:sz w:val="28"/>
              </w:rPr>
              <w:t>Четко и безопасно</w:t>
            </w:r>
            <w:r w:rsidRPr="009F50A4">
              <w:rPr>
                <w:spacing w:val="-67"/>
                <w:sz w:val="28"/>
              </w:rPr>
              <w:t xml:space="preserve"> </w:t>
            </w:r>
            <w:r w:rsidRPr="009F50A4">
              <w:rPr>
                <w:sz w:val="28"/>
              </w:rPr>
              <w:t>работает с</w:t>
            </w:r>
            <w:r w:rsidRPr="009F50A4">
              <w:rPr>
                <w:spacing w:val="1"/>
                <w:sz w:val="28"/>
              </w:rPr>
              <w:t xml:space="preserve"> </w:t>
            </w:r>
            <w:r w:rsidRPr="009F50A4">
              <w:rPr>
                <w:sz w:val="28"/>
              </w:rPr>
              <w:t>оборудованием.</w:t>
            </w:r>
          </w:p>
        </w:tc>
      </w:tr>
    </w:tbl>
    <w:p w:rsidR="00442FD3" w:rsidRDefault="00442FD3">
      <w:pPr>
        <w:pStyle w:val="BodyText"/>
        <w:spacing w:before="8"/>
        <w:ind w:left="0"/>
        <w:rPr>
          <w:sz w:val="41"/>
        </w:rPr>
      </w:pPr>
    </w:p>
    <w:p w:rsidR="00442FD3" w:rsidRDefault="00442FD3">
      <w:pPr>
        <w:pStyle w:val="Heading1"/>
        <w:numPr>
          <w:ilvl w:val="1"/>
          <w:numId w:val="5"/>
        </w:numPr>
        <w:tabs>
          <w:tab w:val="left" w:pos="4535"/>
        </w:tabs>
        <w:ind w:left="4534"/>
      </w:pPr>
      <w:r>
        <w:t>Используемая</w:t>
      </w:r>
      <w:r>
        <w:rPr>
          <w:spacing w:val="-6"/>
        </w:rPr>
        <w:t xml:space="preserve"> </w:t>
      </w:r>
      <w:r>
        <w:t>литература</w:t>
      </w:r>
    </w:p>
    <w:p w:rsidR="00442FD3" w:rsidRDefault="00442FD3">
      <w:pPr>
        <w:pStyle w:val="BodyText"/>
        <w:spacing w:before="8"/>
        <w:ind w:left="0"/>
        <w:rPr>
          <w:b/>
          <w:sz w:val="41"/>
        </w:rPr>
      </w:pPr>
    </w:p>
    <w:p w:rsidR="00442FD3" w:rsidRDefault="00442FD3">
      <w:pPr>
        <w:pStyle w:val="ListParagraph"/>
        <w:numPr>
          <w:ilvl w:val="3"/>
          <w:numId w:val="9"/>
        </w:numPr>
        <w:tabs>
          <w:tab w:val="left" w:pos="1645"/>
        </w:tabs>
        <w:spacing w:before="1" w:line="322" w:lineRule="exact"/>
        <w:rPr>
          <w:sz w:val="28"/>
        </w:rPr>
      </w:pPr>
      <w:r>
        <w:rPr>
          <w:sz w:val="28"/>
        </w:rPr>
        <w:t>Антипова</w:t>
      </w:r>
      <w:r>
        <w:rPr>
          <w:spacing w:val="-8"/>
          <w:sz w:val="28"/>
        </w:rPr>
        <w:t xml:space="preserve"> </w:t>
      </w:r>
      <w:r>
        <w:rPr>
          <w:sz w:val="28"/>
        </w:rPr>
        <w:t>А.Н.,М.П.Травкин.Бактериикакобъектизучения.</w:t>
      </w:r>
    </w:p>
    <w:p w:rsidR="00442FD3" w:rsidRDefault="00442FD3">
      <w:pPr>
        <w:pStyle w:val="ListParagraph"/>
        <w:numPr>
          <w:ilvl w:val="3"/>
          <w:numId w:val="9"/>
        </w:numPr>
        <w:tabs>
          <w:tab w:val="left" w:pos="1645"/>
        </w:tabs>
        <w:spacing w:line="322" w:lineRule="exact"/>
        <w:rPr>
          <w:sz w:val="28"/>
        </w:rPr>
      </w:pPr>
      <w:r>
        <w:rPr>
          <w:sz w:val="28"/>
        </w:rPr>
        <w:t>А.В.Бинас,Р.Д.Маш,А.И.НикишовБиологическийэкспериментвшколе.Москва:</w:t>
      </w:r>
    </w:p>
    <w:p w:rsidR="00442FD3" w:rsidRDefault="00442FD3">
      <w:pPr>
        <w:pStyle w:val="BodyText"/>
        <w:ind w:left="1642"/>
      </w:pPr>
      <w:r>
        <w:t>«Просвещение»,1990г.</w:t>
      </w:r>
    </w:p>
    <w:p w:rsidR="00442FD3" w:rsidRDefault="00442FD3">
      <w:pPr>
        <w:pStyle w:val="ListParagraph"/>
        <w:numPr>
          <w:ilvl w:val="3"/>
          <w:numId w:val="9"/>
        </w:numPr>
        <w:tabs>
          <w:tab w:val="left" w:pos="1645"/>
        </w:tabs>
        <w:spacing w:before="120" w:line="322" w:lineRule="exact"/>
        <w:rPr>
          <w:sz w:val="28"/>
        </w:rPr>
      </w:pPr>
      <w:r>
        <w:rPr>
          <w:sz w:val="28"/>
        </w:rPr>
        <w:t>Биологиявшколе2005№7Лабораторныеопытыпоэкологии</w:t>
      </w:r>
    </w:p>
    <w:p w:rsidR="00442FD3" w:rsidRDefault="00442FD3">
      <w:pPr>
        <w:pStyle w:val="ListParagraph"/>
        <w:numPr>
          <w:ilvl w:val="3"/>
          <w:numId w:val="9"/>
        </w:numPr>
        <w:tabs>
          <w:tab w:val="left" w:pos="1645"/>
          <w:tab w:val="left" w:pos="3470"/>
        </w:tabs>
        <w:rPr>
          <w:sz w:val="28"/>
        </w:rPr>
      </w:pPr>
      <w:r>
        <w:rPr>
          <w:sz w:val="28"/>
        </w:rPr>
        <w:t>БухарМ.И</w:t>
      </w:r>
      <w:r>
        <w:rPr>
          <w:sz w:val="28"/>
        </w:rPr>
        <w:tab/>
        <w:t>Популярноомикробиологии.</w:t>
      </w:r>
      <w:r>
        <w:rPr>
          <w:spacing w:val="-5"/>
          <w:sz w:val="28"/>
        </w:rPr>
        <w:t xml:space="preserve"> </w:t>
      </w:r>
      <w:r>
        <w:rPr>
          <w:sz w:val="28"/>
        </w:rPr>
        <w:t>Издательство«Знание»2000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442FD3" w:rsidRDefault="00442FD3">
      <w:pPr>
        <w:pStyle w:val="ListParagraph"/>
        <w:numPr>
          <w:ilvl w:val="3"/>
          <w:numId w:val="9"/>
        </w:numPr>
        <w:tabs>
          <w:tab w:val="left" w:pos="1645"/>
        </w:tabs>
        <w:spacing w:before="1"/>
        <w:rPr>
          <w:sz w:val="28"/>
        </w:rPr>
      </w:pPr>
      <w:r>
        <w:rPr>
          <w:sz w:val="28"/>
        </w:rPr>
        <w:t>ДорохинаЛ.Н.,А.С.Нехлюдова,Руководствоклабораторнымзанятиямпо</w:t>
      </w:r>
    </w:p>
    <w:p w:rsidR="00442FD3" w:rsidRDefault="00442FD3">
      <w:pPr>
        <w:rPr>
          <w:sz w:val="28"/>
        </w:rPr>
        <w:sectPr w:rsidR="00442FD3">
          <w:pgSz w:w="11910" w:h="16840"/>
          <w:pgMar w:top="520" w:right="0" w:bottom="0" w:left="0" w:header="720" w:footer="720" w:gutter="0"/>
          <w:cols w:space="720"/>
        </w:sectPr>
      </w:pPr>
    </w:p>
    <w:p w:rsidR="00442FD3" w:rsidRDefault="00442FD3">
      <w:pPr>
        <w:pStyle w:val="BodyText"/>
        <w:spacing w:before="77"/>
        <w:ind w:left="1644" w:right="6197"/>
      </w:pPr>
      <w:r>
        <w:t>ботаникесосновамиэкологии,</w:t>
      </w:r>
      <w:r>
        <w:rPr>
          <w:spacing w:val="-67"/>
        </w:rPr>
        <w:t xml:space="preserve"> </w:t>
      </w:r>
      <w:r>
        <w:t>Москва.1990г.</w:t>
      </w:r>
    </w:p>
    <w:p w:rsidR="00442FD3" w:rsidRDefault="00442FD3">
      <w:pPr>
        <w:pStyle w:val="ListParagraph"/>
        <w:numPr>
          <w:ilvl w:val="3"/>
          <w:numId w:val="9"/>
        </w:numPr>
        <w:tabs>
          <w:tab w:val="left" w:pos="1645"/>
          <w:tab w:val="left" w:pos="3614"/>
        </w:tabs>
        <w:spacing w:before="2" w:line="322" w:lineRule="exact"/>
        <w:rPr>
          <w:sz w:val="28"/>
        </w:rPr>
      </w:pPr>
      <w:r>
        <w:rPr>
          <w:sz w:val="28"/>
        </w:rPr>
        <w:t>ГуревичА.А.</w:t>
      </w:r>
      <w:r>
        <w:rPr>
          <w:sz w:val="28"/>
        </w:rPr>
        <w:tab/>
        <w:t>Пресноводные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водоросли</w:t>
      </w:r>
      <w:r>
        <w:rPr>
          <w:spacing w:val="-4"/>
          <w:sz w:val="28"/>
        </w:rPr>
        <w:t xml:space="preserve"> </w:t>
      </w:r>
      <w:r>
        <w:rPr>
          <w:sz w:val="28"/>
        </w:rPr>
        <w:t>(определитель).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–во</w:t>
      </w:r>
    </w:p>
    <w:p w:rsidR="00442FD3" w:rsidRDefault="00442FD3">
      <w:pPr>
        <w:pStyle w:val="BodyText"/>
        <w:ind w:left="1642"/>
      </w:pPr>
      <w:r>
        <w:t>«Просвещение»,2004</w:t>
      </w:r>
    </w:p>
    <w:p w:rsidR="00442FD3" w:rsidRDefault="00442FD3">
      <w:pPr>
        <w:pStyle w:val="ListParagraph"/>
        <w:numPr>
          <w:ilvl w:val="3"/>
          <w:numId w:val="9"/>
        </w:numPr>
        <w:tabs>
          <w:tab w:val="left" w:pos="1643"/>
        </w:tabs>
        <w:spacing w:line="322" w:lineRule="exact"/>
        <w:ind w:left="1642" w:hanging="361"/>
        <w:rPr>
          <w:sz w:val="28"/>
        </w:rPr>
      </w:pPr>
      <w:r>
        <w:rPr>
          <w:sz w:val="28"/>
        </w:rPr>
        <w:t>Жизньрастений,Том1</w:t>
      </w:r>
    </w:p>
    <w:p w:rsidR="00442FD3" w:rsidRDefault="00442FD3">
      <w:pPr>
        <w:pStyle w:val="ListParagraph"/>
        <w:numPr>
          <w:ilvl w:val="3"/>
          <w:numId w:val="9"/>
        </w:numPr>
        <w:tabs>
          <w:tab w:val="left" w:pos="1645"/>
          <w:tab w:val="left" w:pos="5933"/>
          <w:tab w:val="left" w:pos="9625"/>
        </w:tabs>
        <w:ind w:right="708"/>
        <w:rPr>
          <w:sz w:val="28"/>
        </w:rPr>
      </w:pPr>
      <w:r>
        <w:rPr>
          <w:sz w:val="28"/>
        </w:rPr>
        <w:t>Семенов</w:t>
      </w:r>
      <w:r>
        <w:rPr>
          <w:spacing w:val="14"/>
          <w:sz w:val="28"/>
        </w:rPr>
        <w:t xml:space="preserve"> </w:t>
      </w:r>
      <w:r>
        <w:rPr>
          <w:sz w:val="28"/>
        </w:rPr>
        <w:t>А.М.,</w:t>
      </w:r>
      <w:r>
        <w:rPr>
          <w:spacing w:val="73"/>
          <w:sz w:val="28"/>
        </w:rPr>
        <w:t xml:space="preserve"> </w:t>
      </w:r>
      <w:r>
        <w:rPr>
          <w:sz w:val="28"/>
        </w:rPr>
        <w:t>Логинова</w:t>
      </w:r>
      <w:r>
        <w:rPr>
          <w:spacing w:val="4"/>
          <w:sz w:val="28"/>
        </w:rPr>
        <w:t xml:space="preserve"> </w:t>
      </w:r>
      <w:r>
        <w:rPr>
          <w:sz w:val="28"/>
        </w:rPr>
        <w:t>Л.Г.</w:t>
      </w:r>
      <w:r>
        <w:rPr>
          <w:sz w:val="28"/>
        </w:rPr>
        <w:tab/>
        <w:t>Микроорганизмы.</w:t>
      </w:r>
      <w:r>
        <w:rPr>
          <w:sz w:val="28"/>
        </w:rPr>
        <w:tab/>
      </w:r>
      <w:r>
        <w:rPr>
          <w:spacing w:val="-1"/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строение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ижизнедеятельности.Биологиявшколе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1991г.№6.</w:t>
      </w:r>
    </w:p>
    <w:p w:rsidR="00442FD3" w:rsidRDefault="00442FD3">
      <w:pPr>
        <w:pStyle w:val="ListParagraph"/>
        <w:numPr>
          <w:ilvl w:val="3"/>
          <w:numId w:val="9"/>
        </w:numPr>
        <w:tabs>
          <w:tab w:val="left" w:pos="1705"/>
          <w:tab w:val="left" w:pos="5036"/>
        </w:tabs>
        <w:spacing w:line="242" w:lineRule="auto"/>
        <w:ind w:left="1642" w:right="1480" w:hanging="360"/>
        <w:rPr>
          <w:sz w:val="28"/>
        </w:rPr>
      </w:pPr>
      <w:r>
        <w:tab/>
      </w:r>
      <w:r>
        <w:rPr>
          <w:sz w:val="28"/>
        </w:rPr>
        <w:t>СеменовА.М.,ЛогиноваЛ.Г.Селекция микроорганизмов и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вбиотехнологии.</w:t>
      </w:r>
      <w:r>
        <w:rPr>
          <w:sz w:val="28"/>
        </w:rPr>
        <w:tab/>
        <w:t>Биологиявшколе,</w:t>
      </w:r>
      <w:r>
        <w:rPr>
          <w:spacing w:val="69"/>
          <w:sz w:val="28"/>
        </w:rPr>
        <w:t xml:space="preserve"> </w:t>
      </w:r>
      <w:r>
        <w:rPr>
          <w:sz w:val="28"/>
        </w:rPr>
        <w:t>1993г,</w:t>
      </w:r>
      <w:r>
        <w:rPr>
          <w:spacing w:val="68"/>
          <w:sz w:val="28"/>
        </w:rPr>
        <w:t xml:space="preserve"> </w:t>
      </w:r>
      <w:r>
        <w:rPr>
          <w:sz w:val="28"/>
        </w:rPr>
        <w:t>№1</w:t>
      </w:r>
    </w:p>
    <w:p w:rsidR="00442FD3" w:rsidRDefault="00442FD3">
      <w:pPr>
        <w:pStyle w:val="ListParagraph"/>
        <w:numPr>
          <w:ilvl w:val="3"/>
          <w:numId w:val="9"/>
        </w:numPr>
        <w:tabs>
          <w:tab w:val="left" w:pos="1645"/>
        </w:tabs>
        <w:spacing w:line="317" w:lineRule="exact"/>
        <w:rPr>
          <w:sz w:val="28"/>
        </w:rPr>
      </w:pPr>
      <w:r>
        <w:rPr>
          <w:sz w:val="28"/>
        </w:rPr>
        <w:t>Энциклопедиядлядетейтом2.Москва,1995г.</w:t>
      </w:r>
    </w:p>
    <w:p w:rsidR="00442FD3" w:rsidRDefault="00442FD3">
      <w:pPr>
        <w:pStyle w:val="ListParagraph"/>
        <w:numPr>
          <w:ilvl w:val="3"/>
          <w:numId w:val="9"/>
        </w:numPr>
        <w:tabs>
          <w:tab w:val="left" w:pos="1645"/>
          <w:tab w:val="left" w:pos="3456"/>
        </w:tabs>
        <w:spacing w:line="322" w:lineRule="exact"/>
        <w:rPr>
          <w:sz w:val="28"/>
        </w:rPr>
      </w:pPr>
      <w:r>
        <w:rPr>
          <w:sz w:val="28"/>
        </w:rPr>
        <w:t>ЯхонтовА.А.</w:t>
      </w:r>
      <w:r>
        <w:rPr>
          <w:sz w:val="28"/>
        </w:rPr>
        <w:tab/>
        <w:t>Зоологиядляучителя.Москва</w:t>
      </w:r>
      <w:r>
        <w:rPr>
          <w:spacing w:val="-12"/>
          <w:sz w:val="28"/>
        </w:rPr>
        <w:t xml:space="preserve"> </w:t>
      </w:r>
      <w:r>
        <w:rPr>
          <w:sz w:val="28"/>
        </w:rPr>
        <w:t>«Просвещение»1987г.</w:t>
      </w:r>
    </w:p>
    <w:p w:rsidR="00442FD3" w:rsidRDefault="00442FD3">
      <w:pPr>
        <w:pStyle w:val="ListParagraph"/>
        <w:numPr>
          <w:ilvl w:val="3"/>
          <w:numId w:val="9"/>
        </w:numPr>
        <w:tabs>
          <w:tab w:val="left" w:pos="1705"/>
        </w:tabs>
        <w:ind w:left="1704" w:hanging="423"/>
        <w:rPr>
          <w:sz w:val="28"/>
        </w:rPr>
      </w:pPr>
      <w:r>
        <w:rPr>
          <w:sz w:val="28"/>
        </w:rPr>
        <w:t>ЯнушкевичЛ.В.МногообразиепростейшихБиологиявшколе,№42003г.</w:t>
      </w:r>
    </w:p>
    <w:p w:rsidR="00442FD3" w:rsidRDefault="00442FD3">
      <w:pPr>
        <w:pStyle w:val="BodyText"/>
        <w:ind w:left="0"/>
        <w:rPr>
          <w:sz w:val="30"/>
        </w:rPr>
      </w:pPr>
    </w:p>
    <w:p w:rsidR="00442FD3" w:rsidRDefault="00442FD3">
      <w:pPr>
        <w:pStyle w:val="BodyText"/>
        <w:ind w:left="0"/>
        <w:rPr>
          <w:sz w:val="30"/>
        </w:rPr>
      </w:pPr>
    </w:p>
    <w:p w:rsidR="00442FD3" w:rsidRDefault="00442FD3">
      <w:pPr>
        <w:pStyle w:val="Heading2"/>
        <w:spacing w:before="202" w:line="240" w:lineRule="auto"/>
        <w:ind w:left="2741" w:right="3067"/>
        <w:jc w:val="center"/>
      </w:pPr>
      <w:r>
        <w:t>Списоклитературы,рекомендованнойдля</w:t>
      </w:r>
      <w:r>
        <w:rPr>
          <w:spacing w:val="-7"/>
        </w:rPr>
        <w:t xml:space="preserve"> </w:t>
      </w:r>
      <w:r>
        <w:t>детей.</w:t>
      </w:r>
    </w:p>
    <w:p w:rsidR="00442FD3" w:rsidRDefault="00442FD3">
      <w:pPr>
        <w:pStyle w:val="BodyText"/>
        <w:ind w:left="0"/>
        <w:rPr>
          <w:b/>
          <w:i/>
          <w:sz w:val="30"/>
        </w:rPr>
      </w:pPr>
    </w:p>
    <w:p w:rsidR="00442FD3" w:rsidRDefault="00442FD3">
      <w:pPr>
        <w:pStyle w:val="BodyText"/>
        <w:spacing w:before="2"/>
        <w:ind w:left="0"/>
        <w:rPr>
          <w:b/>
          <w:i/>
          <w:sz w:val="32"/>
        </w:rPr>
      </w:pPr>
    </w:p>
    <w:p w:rsidR="00442FD3" w:rsidRDefault="00442FD3">
      <w:pPr>
        <w:pStyle w:val="ListParagraph"/>
        <w:numPr>
          <w:ilvl w:val="0"/>
          <w:numId w:val="4"/>
        </w:numPr>
        <w:tabs>
          <w:tab w:val="left" w:pos="1645"/>
        </w:tabs>
        <w:spacing w:line="322" w:lineRule="exact"/>
        <w:rPr>
          <w:sz w:val="28"/>
        </w:rPr>
      </w:pPr>
      <w:r>
        <w:rPr>
          <w:sz w:val="28"/>
        </w:rPr>
        <w:t>М.И.Бухар,</w:t>
      </w:r>
      <w:r>
        <w:rPr>
          <w:spacing w:val="-6"/>
          <w:sz w:val="28"/>
        </w:rPr>
        <w:t xml:space="preserve"> </w:t>
      </w:r>
      <w:r>
        <w:rPr>
          <w:sz w:val="28"/>
        </w:rPr>
        <w:t>Популярно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микробиологии.</w:t>
      </w:r>
      <w:r>
        <w:rPr>
          <w:spacing w:val="-5"/>
          <w:sz w:val="28"/>
        </w:rPr>
        <w:t xml:space="preserve"> </w:t>
      </w:r>
      <w:r>
        <w:rPr>
          <w:sz w:val="28"/>
        </w:rPr>
        <w:t>Издательство«Знание»2007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</w:p>
    <w:p w:rsidR="00442FD3" w:rsidRDefault="00442FD3">
      <w:pPr>
        <w:pStyle w:val="ListParagraph"/>
        <w:numPr>
          <w:ilvl w:val="0"/>
          <w:numId w:val="4"/>
        </w:numPr>
        <w:tabs>
          <w:tab w:val="left" w:pos="1645"/>
          <w:tab w:val="left" w:pos="3614"/>
        </w:tabs>
        <w:rPr>
          <w:sz w:val="28"/>
        </w:rPr>
      </w:pPr>
      <w:r>
        <w:rPr>
          <w:sz w:val="28"/>
        </w:rPr>
        <w:t>А.А.Гуревич</w:t>
      </w:r>
      <w:r>
        <w:rPr>
          <w:sz w:val="28"/>
        </w:rPr>
        <w:tab/>
        <w:t>Пресноводные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водоросли</w:t>
      </w:r>
      <w:r>
        <w:rPr>
          <w:spacing w:val="-4"/>
          <w:sz w:val="28"/>
        </w:rPr>
        <w:t xml:space="preserve"> </w:t>
      </w:r>
      <w:r>
        <w:rPr>
          <w:sz w:val="28"/>
        </w:rPr>
        <w:t>(определитель).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–во</w:t>
      </w:r>
    </w:p>
    <w:p w:rsidR="00442FD3" w:rsidRDefault="00442FD3">
      <w:pPr>
        <w:pStyle w:val="BodyText"/>
        <w:spacing w:before="2" w:line="322" w:lineRule="exact"/>
        <w:ind w:left="1642"/>
      </w:pPr>
      <w:r>
        <w:t>«Просвещение»,2004</w:t>
      </w:r>
    </w:p>
    <w:p w:rsidR="00442FD3" w:rsidRDefault="00442FD3">
      <w:pPr>
        <w:pStyle w:val="ListParagraph"/>
        <w:numPr>
          <w:ilvl w:val="0"/>
          <w:numId w:val="4"/>
        </w:numPr>
        <w:tabs>
          <w:tab w:val="left" w:pos="1645"/>
        </w:tabs>
        <w:spacing w:line="322" w:lineRule="exact"/>
        <w:rPr>
          <w:sz w:val="28"/>
        </w:rPr>
      </w:pPr>
      <w:r>
        <w:rPr>
          <w:sz w:val="28"/>
        </w:rPr>
        <w:t>Энциклопедия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детей«Хочу</w:t>
      </w:r>
      <w:r>
        <w:rPr>
          <w:spacing w:val="-7"/>
          <w:sz w:val="28"/>
        </w:rPr>
        <w:t xml:space="preserve"> </w:t>
      </w:r>
      <w:r>
        <w:rPr>
          <w:sz w:val="28"/>
        </w:rPr>
        <w:t>всё</w:t>
      </w:r>
      <w:r>
        <w:rPr>
          <w:spacing w:val="-4"/>
          <w:sz w:val="28"/>
        </w:rPr>
        <w:t xml:space="preserve"> </w:t>
      </w:r>
      <w:r>
        <w:rPr>
          <w:sz w:val="28"/>
        </w:rPr>
        <w:t>знать»,т.8</w:t>
      </w:r>
    </w:p>
    <w:p w:rsidR="00442FD3" w:rsidRDefault="00442FD3">
      <w:pPr>
        <w:pStyle w:val="ListParagraph"/>
        <w:numPr>
          <w:ilvl w:val="0"/>
          <w:numId w:val="4"/>
        </w:numPr>
        <w:tabs>
          <w:tab w:val="left" w:pos="1645"/>
        </w:tabs>
        <w:rPr>
          <w:sz w:val="28"/>
        </w:rPr>
      </w:pPr>
      <w:r>
        <w:rPr>
          <w:sz w:val="28"/>
        </w:rPr>
        <w:t>Энциклопедия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том2.Москва,2000г.</w:t>
      </w:r>
    </w:p>
    <w:p w:rsidR="00442FD3" w:rsidRDefault="00442FD3">
      <w:pPr>
        <w:pStyle w:val="BodyText"/>
        <w:ind w:left="0"/>
        <w:rPr>
          <w:sz w:val="30"/>
        </w:rPr>
      </w:pPr>
    </w:p>
    <w:p w:rsidR="00442FD3" w:rsidRDefault="00442FD3">
      <w:pPr>
        <w:pStyle w:val="BodyText"/>
        <w:ind w:left="0"/>
        <w:rPr>
          <w:sz w:val="30"/>
        </w:rPr>
      </w:pPr>
    </w:p>
    <w:p w:rsidR="00442FD3" w:rsidRDefault="00442FD3">
      <w:pPr>
        <w:pStyle w:val="BodyText"/>
        <w:spacing w:before="5"/>
        <w:ind w:left="0"/>
        <w:rPr>
          <w:sz w:val="24"/>
        </w:rPr>
      </w:pPr>
    </w:p>
    <w:p w:rsidR="00442FD3" w:rsidRDefault="00442FD3">
      <w:pPr>
        <w:pStyle w:val="Heading1"/>
        <w:spacing w:before="1"/>
        <w:ind w:left="2741" w:right="2740"/>
        <w:jc w:val="center"/>
      </w:pPr>
      <w:r>
        <w:t>Ссылкина сайты:</w:t>
      </w:r>
    </w:p>
    <w:p w:rsidR="00442FD3" w:rsidRDefault="00442FD3">
      <w:pPr>
        <w:pStyle w:val="BodyText"/>
        <w:ind w:left="0"/>
        <w:rPr>
          <w:b/>
          <w:sz w:val="30"/>
        </w:rPr>
      </w:pPr>
    </w:p>
    <w:p w:rsidR="00442FD3" w:rsidRDefault="00442FD3">
      <w:pPr>
        <w:pStyle w:val="ListParagraph"/>
        <w:numPr>
          <w:ilvl w:val="0"/>
          <w:numId w:val="3"/>
        </w:numPr>
        <w:tabs>
          <w:tab w:val="left" w:pos="564"/>
        </w:tabs>
        <w:spacing w:before="254" w:line="322" w:lineRule="exact"/>
        <w:rPr>
          <w:sz w:val="28"/>
        </w:rPr>
      </w:pPr>
      <w:hyperlink r:id="rId7">
        <w:r>
          <w:rPr>
            <w:sz w:val="28"/>
          </w:rPr>
          <w:t>http://www.sci.aha.ru/ATL/ra21c.htm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России.</w:t>
      </w:r>
    </w:p>
    <w:p w:rsidR="00442FD3" w:rsidRDefault="00442FD3">
      <w:pPr>
        <w:pStyle w:val="ListParagraph"/>
        <w:numPr>
          <w:ilvl w:val="0"/>
          <w:numId w:val="3"/>
        </w:numPr>
        <w:tabs>
          <w:tab w:val="left" w:pos="564"/>
        </w:tabs>
        <w:spacing w:line="322" w:lineRule="exact"/>
        <w:rPr>
          <w:sz w:val="28"/>
        </w:rPr>
      </w:pPr>
      <w:hyperlink r:id="rId8">
        <w:r>
          <w:rPr>
            <w:sz w:val="28"/>
          </w:rPr>
          <w:t>http://www.wwf.ru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Всемирный</w:t>
      </w:r>
      <w:r>
        <w:rPr>
          <w:spacing w:val="-4"/>
          <w:sz w:val="28"/>
        </w:rPr>
        <w:t xml:space="preserve"> </w:t>
      </w:r>
      <w:r>
        <w:rPr>
          <w:sz w:val="28"/>
        </w:rPr>
        <w:t>фонд</w:t>
      </w:r>
      <w:r>
        <w:rPr>
          <w:spacing w:val="-3"/>
          <w:sz w:val="28"/>
        </w:rPr>
        <w:t xml:space="preserve"> </w:t>
      </w:r>
      <w:r>
        <w:rPr>
          <w:sz w:val="28"/>
        </w:rPr>
        <w:t>дикой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5"/>
          <w:sz w:val="28"/>
        </w:rPr>
        <w:t xml:space="preserve"> </w:t>
      </w:r>
      <w:r>
        <w:rPr>
          <w:sz w:val="28"/>
        </w:rPr>
        <w:t>(WWF).</w:t>
      </w:r>
    </w:p>
    <w:p w:rsidR="00442FD3" w:rsidRDefault="00442FD3">
      <w:pPr>
        <w:pStyle w:val="ListParagraph"/>
        <w:numPr>
          <w:ilvl w:val="0"/>
          <w:numId w:val="3"/>
        </w:numPr>
        <w:tabs>
          <w:tab w:val="left" w:pos="787"/>
          <w:tab w:val="left" w:pos="5844"/>
          <w:tab w:val="left" w:pos="6418"/>
          <w:tab w:val="left" w:pos="8410"/>
          <w:tab w:val="left" w:pos="10639"/>
        </w:tabs>
        <w:ind w:left="283" w:right="284" w:firstLine="0"/>
        <w:rPr>
          <w:sz w:val="28"/>
        </w:rPr>
      </w:pPr>
      <w:hyperlink r:id="rId9">
        <w:r>
          <w:rPr>
            <w:sz w:val="28"/>
          </w:rPr>
          <w:t>http://edu.seu.ru/metodiques/samkova.htm</w:t>
        </w:r>
      </w:hyperlink>
      <w:r>
        <w:rPr>
          <w:sz w:val="28"/>
        </w:rPr>
        <w:tab/>
        <w:t>—</w:t>
      </w:r>
      <w:r>
        <w:rPr>
          <w:sz w:val="28"/>
        </w:rPr>
        <w:tab/>
        <w:t>интернет-сайт</w:t>
      </w:r>
      <w:r>
        <w:rPr>
          <w:sz w:val="28"/>
        </w:rPr>
        <w:tab/>
        <w:t>«Общественные</w:t>
      </w:r>
      <w:r>
        <w:rPr>
          <w:sz w:val="28"/>
        </w:rPr>
        <w:tab/>
      </w:r>
      <w:r>
        <w:rPr>
          <w:spacing w:val="-1"/>
          <w:sz w:val="28"/>
        </w:rPr>
        <w:t>ресурсы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</w:t>
      </w:r>
    </w:p>
    <w:p w:rsidR="00442FD3" w:rsidRDefault="00442FD3">
      <w:pPr>
        <w:pStyle w:val="ListParagraph"/>
        <w:numPr>
          <w:ilvl w:val="0"/>
          <w:numId w:val="3"/>
        </w:numPr>
        <w:tabs>
          <w:tab w:val="left" w:pos="564"/>
        </w:tabs>
        <w:spacing w:line="321" w:lineRule="exact"/>
        <w:rPr>
          <w:sz w:val="28"/>
        </w:rPr>
      </w:pPr>
      <w:hyperlink r:id="rId10">
        <w:r>
          <w:rPr>
            <w:sz w:val="28"/>
          </w:rPr>
          <w:t>http://www.ecosystema.ru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442FD3" w:rsidRDefault="00442FD3">
      <w:pPr>
        <w:spacing w:line="321" w:lineRule="exact"/>
        <w:rPr>
          <w:sz w:val="28"/>
        </w:rPr>
        <w:sectPr w:rsidR="00442FD3">
          <w:pgSz w:w="11910" w:h="16840"/>
          <w:pgMar w:top="180" w:right="0" w:bottom="280" w:left="0" w:header="720" w:footer="720" w:gutter="0"/>
          <w:cols w:space="720"/>
        </w:sectPr>
      </w:pPr>
    </w:p>
    <w:p w:rsidR="00442FD3" w:rsidRDefault="00442FD3">
      <w:pPr>
        <w:pStyle w:val="BodyText"/>
        <w:spacing w:before="59"/>
        <w:ind w:left="0" w:right="283"/>
        <w:jc w:val="right"/>
      </w:pPr>
      <w:r>
        <w:t>Приложение</w:t>
      </w:r>
    </w:p>
    <w:p w:rsidR="00442FD3" w:rsidRDefault="00442FD3">
      <w:pPr>
        <w:pStyle w:val="BodyText"/>
        <w:spacing w:before="2"/>
        <w:ind w:left="0" w:right="278"/>
        <w:jc w:val="right"/>
      </w:pPr>
      <w:r>
        <w:t>№1.</w:t>
      </w:r>
    </w:p>
    <w:p w:rsidR="00442FD3" w:rsidRDefault="00442FD3">
      <w:pPr>
        <w:pStyle w:val="BodyText"/>
        <w:ind w:left="0"/>
      </w:pPr>
    </w:p>
    <w:p w:rsidR="00442FD3" w:rsidRDefault="00442FD3">
      <w:pPr>
        <w:pStyle w:val="BodyText"/>
        <w:ind w:left="3946"/>
      </w:pPr>
      <w:r>
        <w:t>Входная</w:t>
      </w:r>
      <w:r>
        <w:rPr>
          <w:spacing w:val="-6"/>
        </w:rPr>
        <w:t xml:space="preserve"> </w:t>
      </w:r>
      <w:r>
        <w:t>диагностическая</w:t>
      </w:r>
      <w:r>
        <w:rPr>
          <w:spacing w:val="-5"/>
        </w:rPr>
        <w:t xml:space="preserve"> </w:t>
      </w:r>
      <w:r>
        <w:t>работа.</w:t>
      </w:r>
    </w:p>
    <w:p w:rsidR="00442FD3" w:rsidRDefault="00442FD3">
      <w:pPr>
        <w:pStyle w:val="Heading1"/>
        <w:spacing w:before="4" w:line="319" w:lineRule="exact"/>
      </w:pPr>
      <w:r>
        <w:t>А1.</w:t>
      </w:r>
      <w:r>
        <w:rPr>
          <w:spacing w:val="-4"/>
        </w:rPr>
        <w:t xml:space="preserve"> </w:t>
      </w:r>
      <w:r>
        <w:t>Наука,</w:t>
      </w:r>
      <w:r>
        <w:rPr>
          <w:spacing w:val="-4"/>
        </w:rPr>
        <w:t xml:space="preserve"> </w:t>
      </w:r>
      <w:r>
        <w:t>изучающая</w:t>
      </w:r>
      <w:r>
        <w:rPr>
          <w:spacing w:val="-5"/>
        </w:rPr>
        <w:t xml:space="preserve"> </w:t>
      </w:r>
      <w:r>
        <w:t>живую</w:t>
      </w:r>
      <w:r>
        <w:rPr>
          <w:spacing w:val="-3"/>
        </w:rPr>
        <w:t xml:space="preserve"> </w:t>
      </w:r>
      <w:r>
        <w:t>природу</w:t>
      </w:r>
      <w:r>
        <w:rPr>
          <w:spacing w:val="-3"/>
        </w:rPr>
        <w:t xml:space="preserve"> </w:t>
      </w:r>
      <w:r>
        <w:t>называется:</w:t>
      </w:r>
    </w:p>
    <w:p w:rsidR="00442FD3" w:rsidRDefault="00442FD3">
      <w:pPr>
        <w:pStyle w:val="BodyText"/>
        <w:tabs>
          <w:tab w:val="left" w:pos="2417"/>
        </w:tabs>
        <w:spacing w:line="319" w:lineRule="exact"/>
        <w:ind w:left="283"/>
      </w:pPr>
      <w:r>
        <w:t>А)экология</w:t>
      </w:r>
      <w:r>
        <w:tab/>
        <w:t>б)</w:t>
      </w:r>
      <w:r>
        <w:rPr>
          <w:spacing w:val="-1"/>
        </w:rPr>
        <w:t xml:space="preserve"> </w:t>
      </w:r>
      <w:r>
        <w:t>биология</w:t>
      </w:r>
    </w:p>
    <w:p w:rsidR="00442FD3" w:rsidRDefault="00442FD3">
      <w:pPr>
        <w:pStyle w:val="BodyText"/>
        <w:tabs>
          <w:tab w:val="left" w:pos="2481"/>
        </w:tabs>
        <w:ind w:left="283"/>
      </w:pPr>
      <w:r>
        <w:t>В)</w:t>
      </w:r>
      <w:r>
        <w:rPr>
          <w:spacing w:val="-1"/>
        </w:rPr>
        <w:t xml:space="preserve"> </w:t>
      </w:r>
      <w:r>
        <w:t>география</w:t>
      </w:r>
      <w:r>
        <w:tab/>
        <w:t>г)</w:t>
      </w:r>
      <w:r>
        <w:rPr>
          <w:spacing w:val="-2"/>
        </w:rPr>
        <w:t xml:space="preserve"> </w:t>
      </w:r>
      <w:r>
        <w:t>астрономия</w:t>
      </w:r>
    </w:p>
    <w:p w:rsidR="00442FD3" w:rsidRDefault="00442FD3">
      <w:pPr>
        <w:pStyle w:val="Heading1"/>
        <w:spacing w:before="7"/>
        <w:ind w:right="1274"/>
      </w:pPr>
      <w:r>
        <w:t>А2. Какой метод изучения природы предполагает использование измерительных</w:t>
      </w:r>
      <w:r>
        <w:rPr>
          <w:spacing w:val="-67"/>
        </w:rPr>
        <w:t xml:space="preserve"> </w:t>
      </w:r>
      <w:r>
        <w:t>приборов:</w:t>
      </w:r>
    </w:p>
    <w:p w:rsidR="00442FD3" w:rsidRDefault="00442FD3">
      <w:pPr>
        <w:pStyle w:val="BodyText"/>
        <w:tabs>
          <w:tab w:val="left" w:pos="2935"/>
          <w:tab w:val="left" w:pos="3348"/>
        </w:tabs>
        <w:ind w:left="283" w:right="7162"/>
      </w:pPr>
      <w:r>
        <w:t>А)</w:t>
      </w:r>
      <w:r>
        <w:rPr>
          <w:spacing w:val="-1"/>
        </w:rPr>
        <w:t xml:space="preserve"> </w:t>
      </w:r>
      <w:r>
        <w:t>эксперимент</w:t>
      </w:r>
      <w:r>
        <w:tab/>
        <w:t>б) измерение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наблюдение</w:t>
      </w:r>
      <w:r>
        <w:tab/>
      </w:r>
      <w:r>
        <w:tab/>
        <w:t>г)</w:t>
      </w:r>
      <w:r>
        <w:rPr>
          <w:spacing w:val="-11"/>
        </w:rPr>
        <w:t xml:space="preserve"> </w:t>
      </w:r>
      <w:r>
        <w:t>описание</w:t>
      </w:r>
    </w:p>
    <w:p w:rsidR="00442FD3" w:rsidRDefault="00442FD3">
      <w:pPr>
        <w:pStyle w:val="Heading1"/>
        <w:spacing w:line="319" w:lineRule="exact"/>
      </w:pPr>
      <w:r>
        <w:t>А3.</w:t>
      </w:r>
      <w:r>
        <w:rPr>
          <w:spacing w:val="65"/>
        </w:rPr>
        <w:t xml:space="preserve"> </w:t>
      </w:r>
      <w:r>
        <w:t>Ученый,</w:t>
      </w:r>
      <w:r>
        <w:rPr>
          <w:spacing w:val="-2"/>
        </w:rPr>
        <w:t xml:space="preserve"> </w:t>
      </w:r>
      <w:r>
        <w:t>создавший</w:t>
      </w:r>
      <w:r>
        <w:rPr>
          <w:spacing w:val="-3"/>
        </w:rPr>
        <w:t xml:space="preserve"> </w:t>
      </w:r>
      <w:r>
        <w:t>систему классификаций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животных:</w:t>
      </w:r>
    </w:p>
    <w:p w:rsidR="00442FD3" w:rsidRDefault="00442FD3">
      <w:pPr>
        <w:pStyle w:val="BodyText"/>
        <w:tabs>
          <w:tab w:val="left" w:pos="3636"/>
        </w:tabs>
        <w:spacing w:line="319" w:lineRule="exact"/>
        <w:ind w:left="283"/>
      </w:pPr>
      <w:r>
        <w:t>А)</w:t>
      </w:r>
      <w:r>
        <w:rPr>
          <w:spacing w:val="-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Линней</w:t>
      </w:r>
      <w:r>
        <w:tab/>
        <w:t>б) Чарльз</w:t>
      </w:r>
      <w:r>
        <w:rPr>
          <w:spacing w:val="-2"/>
        </w:rPr>
        <w:t xml:space="preserve"> </w:t>
      </w:r>
      <w:r>
        <w:t>Дарвин</w:t>
      </w:r>
    </w:p>
    <w:p w:rsidR="00442FD3" w:rsidRDefault="00442FD3">
      <w:pPr>
        <w:pStyle w:val="BodyText"/>
        <w:tabs>
          <w:tab w:val="left" w:pos="3576"/>
        </w:tabs>
        <w:ind w:left="283"/>
      </w:pPr>
      <w:r>
        <w:t>В)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Вернадский</w:t>
      </w:r>
      <w:r>
        <w:tab/>
        <w:t>г)</w:t>
      </w:r>
      <w:r>
        <w:rPr>
          <w:spacing w:val="68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Броун</w:t>
      </w:r>
    </w:p>
    <w:p w:rsidR="00442FD3" w:rsidRDefault="00442FD3">
      <w:pPr>
        <w:pStyle w:val="Heading1"/>
        <w:spacing w:before="1" w:line="322" w:lineRule="exact"/>
      </w:pPr>
      <w:r>
        <w:t>А</w:t>
      </w:r>
      <w:r>
        <w:rPr>
          <w:spacing w:val="-2"/>
        </w:rPr>
        <w:t xml:space="preserve"> </w:t>
      </w:r>
      <w:r>
        <w:t>4.</w:t>
      </w:r>
      <w:r>
        <w:rPr>
          <w:spacing w:val="67"/>
        </w:rPr>
        <w:t xml:space="preserve"> </w:t>
      </w:r>
      <w:r>
        <w:t>Динозавры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древние:</w:t>
      </w:r>
    </w:p>
    <w:p w:rsidR="00442FD3" w:rsidRDefault="00442FD3">
      <w:pPr>
        <w:pStyle w:val="BodyText"/>
        <w:tabs>
          <w:tab w:val="left" w:pos="2889"/>
        </w:tabs>
        <w:spacing w:line="322" w:lineRule="exact"/>
        <w:ind w:left="283"/>
      </w:pPr>
      <w:r>
        <w:t>А)</w:t>
      </w:r>
      <w:r>
        <w:rPr>
          <w:spacing w:val="-2"/>
        </w:rPr>
        <w:t xml:space="preserve"> </w:t>
      </w:r>
      <w:r>
        <w:t>млекопитающие</w:t>
      </w:r>
      <w:r>
        <w:tab/>
        <w:t>В)</w:t>
      </w:r>
      <w:r>
        <w:rPr>
          <w:spacing w:val="-1"/>
        </w:rPr>
        <w:t xml:space="preserve"> </w:t>
      </w:r>
      <w:r>
        <w:t>земноводные</w:t>
      </w:r>
    </w:p>
    <w:p w:rsidR="00442FD3" w:rsidRDefault="00442FD3">
      <w:pPr>
        <w:pStyle w:val="BodyText"/>
        <w:tabs>
          <w:tab w:val="left" w:pos="2767"/>
        </w:tabs>
        <w:ind w:left="283"/>
      </w:pPr>
      <w:r>
        <w:t>Б)</w:t>
      </w:r>
      <w:r>
        <w:rPr>
          <w:spacing w:val="-2"/>
        </w:rPr>
        <w:t xml:space="preserve"> </w:t>
      </w:r>
      <w:r>
        <w:t>птицы</w:t>
      </w:r>
      <w:r>
        <w:tab/>
        <w:t>Г)</w:t>
      </w:r>
      <w:r>
        <w:rPr>
          <w:spacing w:val="-2"/>
        </w:rPr>
        <w:t xml:space="preserve"> </w:t>
      </w:r>
      <w:r>
        <w:t>пресмыкающиеся</w:t>
      </w:r>
    </w:p>
    <w:p w:rsidR="00442FD3" w:rsidRDefault="00442FD3">
      <w:pPr>
        <w:pStyle w:val="Heading1"/>
        <w:tabs>
          <w:tab w:val="left" w:pos="974"/>
        </w:tabs>
        <w:spacing w:before="4" w:line="319" w:lineRule="exact"/>
      </w:pPr>
      <w:r>
        <w:t>А</w:t>
      </w:r>
      <w:r>
        <w:rPr>
          <w:spacing w:val="-1"/>
        </w:rPr>
        <w:t xml:space="preserve"> </w:t>
      </w:r>
      <w:r>
        <w:t>5.</w:t>
      </w:r>
      <w:r>
        <w:tab/>
        <w:t>Какие</w:t>
      </w:r>
      <w:r>
        <w:rPr>
          <w:spacing w:val="-1"/>
        </w:rPr>
        <w:t xml:space="preserve"> </w:t>
      </w:r>
      <w:r>
        <w:t>организмы</w:t>
      </w:r>
      <w:r>
        <w:rPr>
          <w:spacing w:val="-2"/>
        </w:rPr>
        <w:t xml:space="preserve"> </w:t>
      </w:r>
      <w:r>
        <w:t>появились</w:t>
      </w:r>
      <w:r>
        <w:rPr>
          <w:spacing w:val="-1"/>
        </w:rPr>
        <w:t xml:space="preserve"> </w:t>
      </w:r>
      <w:r>
        <w:t>первыми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где?</w:t>
      </w:r>
    </w:p>
    <w:p w:rsidR="00442FD3" w:rsidRDefault="00442FD3">
      <w:pPr>
        <w:pStyle w:val="BodyText"/>
        <w:tabs>
          <w:tab w:val="left" w:pos="4553"/>
        </w:tabs>
        <w:spacing w:line="319" w:lineRule="exact"/>
        <w:ind w:left="283"/>
      </w:pPr>
      <w:r>
        <w:t>А)</w:t>
      </w:r>
      <w:r>
        <w:rPr>
          <w:spacing w:val="-2"/>
        </w:rPr>
        <w:t xml:space="preserve"> </w:t>
      </w:r>
      <w:r>
        <w:t>одноклеточные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суше</w:t>
      </w:r>
      <w:r>
        <w:tab/>
        <w:t>Б)</w:t>
      </w:r>
      <w:r>
        <w:rPr>
          <w:spacing w:val="-2"/>
        </w:rPr>
        <w:t xml:space="preserve"> </w:t>
      </w:r>
      <w:r>
        <w:t>многоклеточные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воде;</w:t>
      </w:r>
    </w:p>
    <w:p w:rsidR="00442FD3" w:rsidRDefault="00442FD3">
      <w:pPr>
        <w:pStyle w:val="BodyText"/>
        <w:tabs>
          <w:tab w:val="left" w:pos="4472"/>
        </w:tabs>
        <w:ind w:left="283"/>
      </w:pPr>
      <w:r>
        <w:t>В)</w:t>
      </w:r>
      <w:r>
        <w:rPr>
          <w:spacing w:val="-1"/>
        </w:rPr>
        <w:t xml:space="preserve"> </w:t>
      </w:r>
      <w:r>
        <w:t>одноклеточные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воде.</w:t>
      </w:r>
      <w:r>
        <w:tab/>
        <w:t>Г) одноклеточные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воде,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суше</w:t>
      </w:r>
    </w:p>
    <w:p w:rsidR="00442FD3" w:rsidRDefault="00442FD3">
      <w:pPr>
        <w:pStyle w:val="Heading1"/>
        <w:spacing w:before="6" w:line="319" w:lineRule="exact"/>
      </w:pPr>
      <w:r>
        <w:t>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Полужидкая</w:t>
      </w:r>
      <w:r>
        <w:rPr>
          <w:spacing w:val="-4"/>
        </w:rPr>
        <w:t xml:space="preserve"> </w:t>
      </w:r>
      <w:r>
        <w:t>масса,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клетки:</w:t>
      </w:r>
    </w:p>
    <w:p w:rsidR="00442FD3" w:rsidRDefault="00442FD3">
      <w:pPr>
        <w:pStyle w:val="BodyText"/>
        <w:tabs>
          <w:tab w:val="left" w:pos="4767"/>
        </w:tabs>
        <w:spacing w:line="319" w:lineRule="exact"/>
        <w:ind w:left="283"/>
      </w:pPr>
      <w:r>
        <w:t>А)</w:t>
      </w:r>
      <w:r>
        <w:rPr>
          <w:spacing w:val="-1"/>
        </w:rPr>
        <w:t xml:space="preserve"> </w:t>
      </w:r>
      <w:r>
        <w:t>оболочка;</w:t>
      </w:r>
      <w:r>
        <w:tab/>
        <w:t>В)</w:t>
      </w:r>
      <w:r>
        <w:rPr>
          <w:spacing w:val="-1"/>
        </w:rPr>
        <w:t xml:space="preserve"> </w:t>
      </w:r>
      <w:r>
        <w:t>хлоропласты;</w:t>
      </w:r>
    </w:p>
    <w:p w:rsidR="00442FD3" w:rsidRDefault="00442FD3">
      <w:pPr>
        <w:pStyle w:val="BodyText"/>
        <w:tabs>
          <w:tab w:val="left" w:pos="4731"/>
        </w:tabs>
        <w:ind w:left="283"/>
      </w:pPr>
      <w:r>
        <w:t>Б)</w:t>
      </w:r>
      <w:r>
        <w:rPr>
          <w:spacing w:val="-2"/>
        </w:rPr>
        <w:t xml:space="preserve"> </w:t>
      </w:r>
      <w:r>
        <w:t>цитоплазма;</w:t>
      </w:r>
      <w:r>
        <w:tab/>
        <w:t>Г) ядро.</w:t>
      </w:r>
    </w:p>
    <w:p w:rsidR="00442FD3" w:rsidRDefault="00442FD3">
      <w:pPr>
        <w:pStyle w:val="Heading1"/>
        <w:spacing w:before="5" w:line="319" w:lineRule="exact"/>
      </w:pPr>
      <w:r>
        <w:t>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органоид,</w:t>
      </w:r>
      <w:r>
        <w:rPr>
          <w:spacing w:val="-3"/>
        </w:rPr>
        <w:t xml:space="preserve"> </w:t>
      </w:r>
      <w:r>
        <w:t>отвечает</w:t>
      </w:r>
      <w:r>
        <w:rPr>
          <w:spacing w:val="69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питательных</w:t>
      </w:r>
      <w:r>
        <w:rPr>
          <w:spacing w:val="-1"/>
        </w:rPr>
        <w:t xml:space="preserve"> </w:t>
      </w:r>
      <w:r>
        <w:t>веществ:</w:t>
      </w:r>
    </w:p>
    <w:p w:rsidR="00442FD3" w:rsidRDefault="00442FD3">
      <w:pPr>
        <w:pStyle w:val="BodyText"/>
        <w:tabs>
          <w:tab w:val="left" w:pos="4700"/>
        </w:tabs>
        <w:spacing w:line="319" w:lineRule="exact"/>
        <w:ind w:left="283"/>
      </w:pPr>
      <w:r>
        <w:t>А)</w:t>
      </w:r>
      <w:r>
        <w:rPr>
          <w:spacing w:val="-2"/>
        </w:rPr>
        <w:t xml:space="preserve"> </w:t>
      </w:r>
      <w:r>
        <w:t>митохондрии</w:t>
      </w:r>
      <w:r>
        <w:tab/>
        <w:t>Б)</w:t>
      </w:r>
      <w:r>
        <w:rPr>
          <w:spacing w:val="1"/>
        </w:rPr>
        <w:t xml:space="preserve"> </w:t>
      </w:r>
      <w:r>
        <w:t>ядро</w:t>
      </w:r>
    </w:p>
    <w:p w:rsidR="00442FD3" w:rsidRDefault="00442FD3">
      <w:pPr>
        <w:pStyle w:val="BodyText"/>
        <w:tabs>
          <w:tab w:val="left" w:pos="4700"/>
        </w:tabs>
        <w:ind w:left="283"/>
      </w:pPr>
      <w:r>
        <w:t>В)</w:t>
      </w:r>
      <w:r>
        <w:rPr>
          <w:spacing w:val="-1"/>
        </w:rPr>
        <w:t xml:space="preserve"> </w:t>
      </w:r>
      <w:r>
        <w:t>хлоропласты</w:t>
      </w:r>
      <w:r>
        <w:tab/>
        <w:t>В)</w:t>
      </w:r>
      <w:r>
        <w:rPr>
          <w:spacing w:val="-1"/>
        </w:rPr>
        <w:t xml:space="preserve"> </w:t>
      </w:r>
      <w:r>
        <w:t>хлоропласты</w:t>
      </w:r>
    </w:p>
    <w:p w:rsidR="00442FD3" w:rsidRDefault="00442FD3">
      <w:pPr>
        <w:pStyle w:val="Heading1"/>
        <w:spacing w:before="7" w:line="319" w:lineRule="exact"/>
      </w:pPr>
      <w:r>
        <w:t>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одноклеточным</w:t>
      </w:r>
      <w:r>
        <w:rPr>
          <w:spacing w:val="-1"/>
        </w:rPr>
        <w:t xml:space="preserve"> </w:t>
      </w:r>
      <w:r>
        <w:t>организмам</w:t>
      </w:r>
      <w:r>
        <w:rPr>
          <w:spacing w:val="-4"/>
        </w:rPr>
        <w:t xml:space="preserve"> </w:t>
      </w:r>
      <w:r>
        <w:t>относятся:</w:t>
      </w:r>
    </w:p>
    <w:p w:rsidR="00442FD3" w:rsidRDefault="00442FD3">
      <w:pPr>
        <w:tabs>
          <w:tab w:val="left" w:pos="4330"/>
          <w:tab w:val="left" w:pos="4438"/>
        </w:tabs>
        <w:spacing w:line="242" w:lineRule="auto"/>
        <w:ind w:left="283" w:right="4191"/>
        <w:jc w:val="both"/>
        <w:rPr>
          <w:b/>
          <w:sz w:val="28"/>
        </w:rPr>
      </w:pPr>
      <w:r>
        <w:rPr>
          <w:sz w:val="28"/>
        </w:rPr>
        <w:t>А)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бактерии;</w:t>
      </w:r>
      <w:r>
        <w:rPr>
          <w:sz w:val="28"/>
        </w:rPr>
        <w:tab/>
      </w:r>
      <w:r>
        <w:rPr>
          <w:sz w:val="28"/>
        </w:rPr>
        <w:tab/>
        <w:t>В) бактерии и простейшие.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простейшие;</w:t>
      </w:r>
      <w:r>
        <w:rPr>
          <w:sz w:val="28"/>
        </w:rPr>
        <w:tab/>
        <w:t>Г) водоросли и простейшие;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Какие животные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 имеют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позвоночника?</w:t>
      </w:r>
    </w:p>
    <w:p w:rsidR="00442FD3" w:rsidRDefault="00442FD3">
      <w:pPr>
        <w:pStyle w:val="BodyText"/>
        <w:spacing w:line="311" w:lineRule="exact"/>
        <w:ind w:left="283"/>
        <w:jc w:val="both"/>
      </w:pPr>
      <w:r>
        <w:t>А)</w:t>
      </w:r>
      <w:r>
        <w:rPr>
          <w:spacing w:val="-1"/>
        </w:rPr>
        <w:t xml:space="preserve"> </w:t>
      </w:r>
      <w:r>
        <w:t>млекопитающие</w:t>
      </w:r>
      <w:r>
        <w:rPr>
          <w:spacing w:val="135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земноводные</w:t>
      </w:r>
    </w:p>
    <w:p w:rsidR="00442FD3" w:rsidRDefault="00442FD3">
      <w:pPr>
        <w:pStyle w:val="BodyText"/>
        <w:tabs>
          <w:tab w:val="left" w:pos="3043"/>
        </w:tabs>
        <w:spacing w:line="322" w:lineRule="exact"/>
        <w:ind w:left="283"/>
        <w:jc w:val="both"/>
      </w:pPr>
      <w:r>
        <w:t>Б)</w:t>
      </w:r>
      <w:r>
        <w:rPr>
          <w:spacing w:val="-2"/>
        </w:rPr>
        <w:t xml:space="preserve"> </w:t>
      </w:r>
      <w:r>
        <w:t>черви</w:t>
      </w:r>
      <w:r>
        <w:tab/>
        <w:t>Е) пресмыкающиеся</w:t>
      </w:r>
    </w:p>
    <w:p w:rsidR="00442FD3" w:rsidRDefault="00442FD3">
      <w:pPr>
        <w:pStyle w:val="Heading1"/>
        <w:jc w:val="both"/>
      </w:pPr>
      <w:r>
        <w:t>А</w:t>
      </w:r>
      <w:r>
        <w:rPr>
          <w:spacing w:val="-3"/>
        </w:rPr>
        <w:t xml:space="preserve"> </w:t>
      </w:r>
      <w:r>
        <w:t>10.</w:t>
      </w:r>
      <w:r>
        <w:rPr>
          <w:spacing w:val="65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животных позвоночник</w:t>
      </w:r>
      <w:r>
        <w:rPr>
          <w:spacing w:val="-3"/>
        </w:rPr>
        <w:t xml:space="preserve"> </w:t>
      </w:r>
      <w:r>
        <w:t>есть?</w:t>
      </w:r>
    </w:p>
    <w:p w:rsidR="00442FD3" w:rsidRDefault="00442FD3">
      <w:pPr>
        <w:pStyle w:val="BodyText"/>
        <w:tabs>
          <w:tab w:val="left" w:pos="3055"/>
        </w:tabs>
        <w:spacing w:line="322" w:lineRule="exact"/>
        <w:ind w:left="283"/>
        <w:jc w:val="both"/>
      </w:pPr>
      <w:r>
        <w:t>А)</w:t>
      </w:r>
      <w:r>
        <w:rPr>
          <w:spacing w:val="-2"/>
        </w:rPr>
        <w:t xml:space="preserve"> </w:t>
      </w:r>
      <w:r>
        <w:t>иглокожие</w:t>
      </w:r>
      <w:r>
        <w:tab/>
        <w:t>в)</w:t>
      </w:r>
      <w:r>
        <w:rPr>
          <w:spacing w:val="-2"/>
        </w:rPr>
        <w:t xml:space="preserve"> </w:t>
      </w:r>
      <w:r>
        <w:t>земноводные</w:t>
      </w:r>
    </w:p>
    <w:p w:rsidR="00442FD3" w:rsidRDefault="00442FD3">
      <w:pPr>
        <w:pStyle w:val="BodyText"/>
        <w:tabs>
          <w:tab w:val="left" w:pos="2904"/>
        </w:tabs>
        <w:ind w:left="283"/>
        <w:jc w:val="both"/>
      </w:pPr>
      <w:r>
        <w:t>Б)</w:t>
      </w:r>
      <w:r>
        <w:rPr>
          <w:spacing w:val="-2"/>
        </w:rPr>
        <w:t xml:space="preserve"> </w:t>
      </w:r>
      <w:r>
        <w:t>черви</w:t>
      </w:r>
      <w:r>
        <w:tab/>
        <w:t>г)</w:t>
      </w:r>
      <w:r>
        <w:rPr>
          <w:spacing w:val="-1"/>
        </w:rPr>
        <w:t xml:space="preserve"> </w:t>
      </w:r>
      <w:r>
        <w:t>паукообразные</w:t>
      </w:r>
    </w:p>
    <w:p w:rsidR="00442FD3" w:rsidRDefault="00442FD3">
      <w:pPr>
        <w:pStyle w:val="Heading1"/>
        <w:spacing w:before="4" w:line="319" w:lineRule="exact"/>
        <w:jc w:val="both"/>
      </w:pPr>
      <w:r>
        <w:t>А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Самое</w:t>
      </w:r>
      <w:r>
        <w:rPr>
          <w:spacing w:val="-5"/>
        </w:rPr>
        <w:t xml:space="preserve"> </w:t>
      </w:r>
      <w:r>
        <w:t>богатое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сообщество:</w:t>
      </w:r>
    </w:p>
    <w:p w:rsidR="00442FD3" w:rsidRDefault="00442FD3">
      <w:pPr>
        <w:pStyle w:val="BodyText"/>
        <w:tabs>
          <w:tab w:val="left" w:pos="5604"/>
        </w:tabs>
        <w:spacing w:line="319" w:lineRule="exact"/>
        <w:ind w:left="283"/>
      </w:pPr>
      <w:r>
        <w:t>А)</w:t>
      </w:r>
      <w:r>
        <w:rPr>
          <w:spacing w:val="-2"/>
        </w:rPr>
        <w:t xml:space="preserve"> </w:t>
      </w:r>
      <w:r>
        <w:t>тундра;</w:t>
      </w:r>
      <w:r>
        <w:tab/>
        <w:t>В) тропический</w:t>
      </w:r>
      <w:r>
        <w:rPr>
          <w:spacing w:val="-4"/>
        </w:rPr>
        <w:t xml:space="preserve"> </w:t>
      </w:r>
      <w:r>
        <w:t>лес.</w:t>
      </w:r>
    </w:p>
    <w:p w:rsidR="00442FD3" w:rsidRDefault="00442FD3">
      <w:pPr>
        <w:pStyle w:val="BodyText"/>
        <w:tabs>
          <w:tab w:val="left" w:pos="5444"/>
        </w:tabs>
        <w:ind w:left="283"/>
      </w:pPr>
      <w:r>
        <w:t>Б)</w:t>
      </w:r>
      <w:r>
        <w:rPr>
          <w:spacing w:val="-2"/>
        </w:rPr>
        <w:t xml:space="preserve"> </w:t>
      </w:r>
      <w:r>
        <w:t>смешанные</w:t>
      </w:r>
      <w:r>
        <w:rPr>
          <w:spacing w:val="-1"/>
        </w:rPr>
        <w:t xml:space="preserve"> </w:t>
      </w:r>
      <w:r>
        <w:t>леса;</w:t>
      </w:r>
      <w:r>
        <w:tab/>
        <w:t>г) тайга</w:t>
      </w:r>
    </w:p>
    <w:p w:rsidR="00442FD3" w:rsidRDefault="00442FD3">
      <w:pPr>
        <w:pStyle w:val="Heading1"/>
        <w:spacing w:before="4" w:line="321" w:lineRule="exact"/>
      </w:pPr>
      <w:r>
        <w:t>А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обитают в</w:t>
      </w:r>
      <w:r>
        <w:rPr>
          <w:spacing w:val="-3"/>
        </w:rPr>
        <w:t xml:space="preserve"> </w:t>
      </w:r>
      <w:r>
        <w:t>Австралии?</w:t>
      </w:r>
    </w:p>
    <w:p w:rsidR="00442FD3" w:rsidRDefault="00442FD3">
      <w:pPr>
        <w:pStyle w:val="BodyText"/>
        <w:tabs>
          <w:tab w:val="left" w:pos="3482"/>
        </w:tabs>
        <w:spacing w:line="320" w:lineRule="exact"/>
        <w:ind w:left="283"/>
      </w:pPr>
      <w:r>
        <w:t>А)</w:t>
      </w:r>
      <w:r>
        <w:rPr>
          <w:spacing w:val="-2"/>
        </w:rPr>
        <w:t xml:space="preserve"> </w:t>
      </w:r>
      <w:r>
        <w:t>кенгуру</w:t>
      </w:r>
      <w:r>
        <w:tab/>
        <w:t>Б) баобаб</w:t>
      </w:r>
    </w:p>
    <w:p w:rsidR="00442FD3" w:rsidRDefault="00442FD3">
      <w:pPr>
        <w:pStyle w:val="BodyText"/>
        <w:tabs>
          <w:tab w:val="left" w:pos="3312"/>
        </w:tabs>
        <w:ind w:left="283"/>
      </w:pPr>
      <w:r>
        <w:t>В) жираф</w:t>
      </w:r>
      <w:r>
        <w:tab/>
        <w:t>Г)</w:t>
      </w:r>
      <w:r>
        <w:rPr>
          <w:spacing w:val="-2"/>
        </w:rPr>
        <w:t xml:space="preserve"> </w:t>
      </w:r>
      <w:r>
        <w:t>утконос</w:t>
      </w:r>
    </w:p>
    <w:p w:rsidR="00442FD3" w:rsidRDefault="00442FD3">
      <w:pPr>
        <w:pStyle w:val="Heading1"/>
        <w:spacing w:before="4" w:line="319" w:lineRule="exact"/>
      </w:pPr>
      <w:r>
        <w:t>А</w:t>
      </w:r>
      <w:r>
        <w:rPr>
          <w:spacing w:val="-3"/>
        </w:rPr>
        <w:t xml:space="preserve"> </w:t>
      </w:r>
      <w:r>
        <w:t>13.</w:t>
      </w:r>
      <w:r>
        <w:rPr>
          <w:spacing w:val="66"/>
        </w:rPr>
        <w:t xml:space="preserve"> </w:t>
      </w:r>
      <w:r>
        <w:t>Назови</w:t>
      </w:r>
      <w:r>
        <w:rPr>
          <w:spacing w:val="-3"/>
        </w:rPr>
        <w:t xml:space="preserve"> </w:t>
      </w:r>
      <w:r>
        <w:t>организмы,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донное</w:t>
      </w:r>
      <w:r>
        <w:rPr>
          <w:spacing w:val="68"/>
        </w:rPr>
        <w:t xml:space="preserve"> </w:t>
      </w:r>
      <w:r>
        <w:t>сообщество</w:t>
      </w:r>
    </w:p>
    <w:p w:rsidR="00442FD3" w:rsidRDefault="00442FD3">
      <w:pPr>
        <w:pStyle w:val="BodyText"/>
        <w:tabs>
          <w:tab w:val="left" w:pos="2208"/>
          <w:tab w:val="left" w:pos="2385"/>
        </w:tabs>
        <w:ind w:left="283" w:right="8228"/>
      </w:pPr>
      <w:r>
        <w:t>А) кит</w:t>
      </w:r>
      <w:r>
        <w:tab/>
      </w:r>
      <w:r>
        <w:tab/>
        <w:t>б) актинии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дельфин</w:t>
      </w:r>
      <w:r>
        <w:tab/>
        <w:t>г) акула</w:t>
      </w:r>
    </w:p>
    <w:p w:rsidR="00442FD3" w:rsidRDefault="00442FD3">
      <w:pPr>
        <w:pStyle w:val="Heading1"/>
        <w:spacing w:before="2" w:line="319" w:lineRule="exact"/>
      </w:pPr>
      <w:r>
        <w:t>А</w:t>
      </w:r>
      <w:r>
        <w:rPr>
          <w:spacing w:val="-3"/>
        </w:rPr>
        <w:t xml:space="preserve"> </w:t>
      </w:r>
      <w:r>
        <w:t>14.</w:t>
      </w:r>
      <w:r>
        <w:rPr>
          <w:spacing w:val="65"/>
        </w:rPr>
        <w:t xml:space="preserve"> </w:t>
      </w:r>
      <w:r>
        <w:t>Предком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является:</w:t>
      </w:r>
    </w:p>
    <w:p w:rsidR="00442FD3" w:rsidRDefault="00442FD3">
      <w:pPr>
        <w:pStyle w:val="BodyText"/>
        <w:tabs>
          <w:tab w:val="left" w:pos="3802"/>
        </w:tabs>
        <w:spacing w:line="319" w:lineRule="exact"/>
        <w:ind w:left="283"/>
      </w:pPr>
      <w:r>
        <w:t>А)</w:t>
      </w:r>
      <w:r>
        <w:rPr>
          <w:spacing w:val="-3"/>
        </w:rPr>
        <w:t xml:space="preserve"> </w:t>
      </w:r>
      <w:r>
        <w:t>неандерталец</w:t>
      </w:r>
      <w:r>
        <w:tab/>
        <w:t>б)</w:t>
      </w:r>
      <w:r>
        <w:rPr>
          <w:spacing w:val="-2"/>
        </w:rPr>
        <w:t xml:space="preserve"> </w:t>
      </w:r>
      <w:r>
        <w:t>кроманьонец</w:t>
      </w:r>
    </w:p>
    <w:p w:rsidR="00442FD3" w:rsidRDefault="00442FD3">
      <w:pPr>
        <w:pStyle w:val="BodyText"/>
        <w:tabs>
          <w:tab w:val="left" w:pos="3800"/>
        </w:tabs>
        <w:spacing w:before="2"/>
        <w:ind w:left="283"/>
      </w:pPr>
      <w:r>
        <w:t>В)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разумный</w:t>
      </w:r>
      <w:r>
        <w:tab/>
        <w:t>г) австралопитеки</w:t>
      </w:r>
    </w:p>
    <w:p w:rsidR="00442FD3" w:rsidRDefault="00442FD3">
      <w:pPr>
        <w:sectPr w:rsidR="00442FD3">
          <w:pgSz w:w="11910" w:h="16840"/>
          <w:pgMar w:top="520" w:right="0" w:bottom="280" w:left="0" w:header="720" w:footer="720" w:gutter="0"/>
          <w:cols w:space="720"/>
        </w:sectPr>
      </w:pPr>
    </w:p>
    <w:p w:rsidR="00442FD3" w:rsidRDefault="00442FD3">
      <w:pPr>
        <w:pStyle w:val="BodyText"/>
        <w:spacing w:before="77"/>
        <w:ind w:left="0" w:right="284"/>
        <w:jc w:val="right"/>
      </w:pPr>
      <w:r>
        <w:t>Приложение №2</w:t>
      </w:r>
    </w:p>
    <w:p w:rsidR="00442FD3" w:rsidRDefault="00442FD3">
      <w:pPr>
        <w:pStyle w:val="BodyText"/>
        <w:spacing w:before="5"/>
        <w:ind w:left="0"/>
        <w:rPr>
          <w:sz w:val="20"/>
        </w:rPr>
      </w:pPr>
    </w:p>
    <w:p w:rsidR="00442FD3" w:rsidRDefault="00442FD3">
      <w:pPr>
        <w:rPr>
          <w:sz w:val="20"/>
        </w:rPr>
        <w:sectPr w:rsidR="00442FD3">
          <w:pgSz w:w="11910" w:h="16840"/>
          <w:pgMar w:top="180" w:right="0" w:bottom="280" w:left="0" w:header="720" w:footer="720" w:gutter="0"/>
          <w:cols w:space="720"/>
        </w:sectPr>
      </w:pPr>
    </w:p>
    <w:p w:rsidR="00442FD3" w:rsidRDefault="00442FD3">
      <w:pPr>
        <w:pStyle w:val="BodyText"/>
        <w:ind w:left="0"/>
        <w:rPr>
          <w:sz w:val="30"/>
        </w:rPr>
      </w:pPr>
    </w:p>
    <w:p w:rsidR="00442FD3" w:rsidRDefault="00442FD3">
      <w:pPr>
        <w:pStyle w:val="BodyText"/>
        <w:ind w:left="0"/>
        <w:rPr>
          <w:sz w:val="30"/>
        </w:rPr>
      </w:pPr>
    </w:p>
    <w:p w:rsidR="00442FD3" w:rsidRDefault="00442FD3">
      <w:pPr>
        <w:pStyle w:val="BodyText"/>
        <w:spacing w:before="1"/>
        <w:ind w:left="0"/>
        <w:rPr>
          <w:sz w:val="32"/>
        </w:rPr>
      </w:pPr>
    </w:p>
    <w:p w:rsidR="00442FD3" w:rsidRDefault="00442FD3">
      <w:pPr>
        <w:ind w:left="283"/>
        <w:rPr>
          <w:b/>
          <w:sz w:val="28"/>
        </w:rPr>
      </w:pPr>
      <w:r>
        <w:rPr>
          <w:b/>
          <w:sz w:val="28"/>
          <w:u w:val="thick"/>
        </w:rPr>
        <w:t>Часть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А.</w:t>
      </w:r>
    </w:p>
    <w:p w:rsidR="00442FD3" w:rsidRDefault="00442FD3">
      <w:pPr>
        <w:pStyle w:val="BodyText"/>
        <w:spacing w:before="89"/>
        <w:ind w:left="276" w:right="2254"/>
        <w:jc w:val="center"/>
      </w:pPr>
      <w:r>
        <w:br w:type="column"/>
        <w:t>Итоговая</w:t>
      </w:r>
      <w:r>
        <w:rPr>
          <w:spacing w:val="-7"/>
        </w:rPr>
        <w:t xml:space="preserve"> </w:t>
      </w:r>
      <w:r>
        <w:t>диагностическая</w:t>
      </w:r>
      <w:r>
        <w:rPr>
          <w:spacing w:val="-6"/>
        </w:rPr>
        <w:t xml:space="preserve"> </w:t>
      </w:r>
      <w:r>
        <w:t>работа.</w:t>
      </w:r>
    </w:p>
    <w:p w:rsidR="00442FD3" w:rsidRDefault="00442FD3">
      <w:pPr>
        <w:pStyle w:val="Heading1"/>
        <w:spacing w:before="5"/>
        <w:ind w:left="276" w:right="2505"/>
        <w:jc w:val="center"/>
      </w:pPr>
      <w:r>
        <w:t>Итоговая</w:t>
      </w:r>
      <w:r>
        <w:rPr>
          <w:spacing w:val="-5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классе.</w:t>
      </w:r>
    </w:p>
    <w:p w:rsidR="00442FD3" w:rsidRDefault="00442FD3">
      <w:pPr>
        <w:ind w:left="276" w:right="2502"/>
        <w:jc w:val="center"/>
        <w:rPr>
          <w:b/>
          <w:sz w:val="28"/>
        </w:rPr>
      </w:pPr>
      <w:r>
        <w:rPr>
          <w:b/>
          <w:sz w:val="28"/>
        </w:rPr>
        <w:t>1 Вариант</w:t>
      </w:r>
    </w:p>
    <w:p w:rsidR="00442FD3" w:rsidRDefault="00442FD3">
      <w:pPr>
        <w:jc w:val="center"/>
        <w:rPr>
          <w:sz w:val="28"/>
        </w:rPr>
        <w:sectPr w:rsidR="00442FD3">
          <w:type w:val="continuous"/>
          <w:pgSz w:w="11910" w:h="16840"/>
          <w:pgMar w:top="1060" w:right="0" w:bottom="280" w:left="0" w:header="720" w:footer="720" w:gutter="0"/>
          <w:cols w:num="2" w:space="720" w:equalWidth="0">
            <w:col w:w="1423" w:space="802"/>
            <w:col w:w="9685"/>
          </w:cols>
        </w:sectPr>
      </w:pPr>
    </w:p>
    <w:p w:rsidR="00442FD3" w:rsidRDefault="00442FD3">
      <w:pPr>
        <w:spacing w:line="317" w:lineRule="exact"/>
        <w:ind w:left="283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каждому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части 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даны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несколько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ответов,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только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один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верный.</w:t>
      </w:r>
    </w:p>
    <w:p w:rsidR="00442FD3" w:rsidRDefault="00442FD3">
      <w:pPr>
        <w:pStyle w:val="Heading2"/>
        <w:numPr>
          <w:ilvl w:val="0"/>
          <w:numId w:val="2"/>
        </w:numPr>
        <w:tabs>
          <w:tab w:val="left" w:pos="496"/>
        </w:tabs>
        <w:spacing w:before="7" w:line="319" w:lineRule="exact"/>
      </w:pPr>
      <w:r>
        <w:t>К</w:t>
      </w:r>
      <w:r>
        <w:rPr>
          <w:spacing w:val="-4"/>
        </w:rPr>
        <w:t xml:space="preserve"> </w:t>
      </w:r>
      <w:r>
        <w:t>увеличительным</w:t>
      </w:r>
      <w:r>
        <w:rPr>
          <w:spacing w:val="65"/>
        </w:rPr>
        <w:t xml:space="preserve"> </w:t>
      </w:r>
      <w:r>
        <w:t>приборам</w:t>
      </w:r>
      <w:r>
        <w:rPr>
          <w:spacing w:val="67"/>
        </w:rPr>
        <w:t xml:space="preserve"> </w:t>
      </w:r>
      <w:r>
        <w:rPr>
          <w:u w:val="thick"/>
        </w:rPr>
        <w:t>не</w:t>
      </w:r>
      <w:r>
        <w:rPr>
          <w:spacing w:val="-2"/>
          <w:u w:val="thick"/>
        </w:rPr>
        <w:t xml:space="preserve"> </w:t>
      </w:r>
      <w:r>
        <w:rPr>
          <w:u w:val="thick"/>
        </w:rPr>
        <w:t>относится</w:t>
      </w:r>
      <w:r>
        <w:t>:</w:t>
      </w:r>
    </w:p>
    <w:p w:rsidR="00442FD3" w:rsidRDefault="00442FD3">
      <w:pPr>
        <w:pStyle w:val="BodyText"/>
        <w:ind w:left="283" w:right="9930"/>
      </w:pPr>
      <w:r>
        <w:t>а)</w:t>
      </w:r>
      <w:r>
        <w:rPr>
          <w:spacing w:val="70"/>
        </w:rPr>
        <w:t xml:space="preserve"> </w:t>
      </w:r>
      <w:r>
        <w:t>телескоп;</w:t>
      </w:r>
      <w:r>
        <w:rPr>
          <w:spacing w:val="1"/>
        </w:rPr>
        <w:t xml:space="preserve"> </w:t>
      </w:r>
      <w:r>
        <w:t>б) микроскоп;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лупа;</w:t>
      </w:r>
    </w:p>
    <w:p w:rsidR="00442FD3" w:rsidRDefault="00442FD3">
      <w:pPr>
        <w:pStyle w:val="BodyText"/>
        <w:spacing w:line="321" w:lineRule="exact"/>
        <w:ind w:left="283"/>
      </w:pPr>
      <w:r>
        <w:t>г)</w:t>
      </w:r>
      <w:r>
        <w:rPr>
          <w:spacing w:val="-1"/>
        </w:rPr>
        <w:t xml:space="preserve"> </w:t>
      </w:r>
      <w:r>
        <w:t>термометр</w:t>
      </w:r>
    </w:p>
    <w:p w:rsidR="00442FD3" w:rsidRDefault="00442FD3">
      <w:pPr>
        <w:pStyle w:val="Heading2"/>
        <w:numPr>
          <w:ilvl w:val="0"/>
          <w:numId w:val="2"/>
        </w:numPr>
        <w:tabs>
          <w:tab w:val="left" w:pos="565"/>
        </w:tabs>
        <w:spacing w:before="4"/>
        <w:ind w:left="564" w:hanging="282"/>
      </w:pPr>
      <w:r>
        <w:t>Корневая</w:t>
      </w:r>
      <w:r>
        <w:rPr>
          <w:spacing w:val="-4"/>
        </w:rPr>
        <w:t xml:space="preserve"> </w:t>
      </w:r>
      <w:r>
        <w:t>система:</w:t>
      </w:r>
    </w:p>
    <w:p w:rsidR="00442FD3" w:rsidRDefault="00442FD3">
      <w:pPr>
        <w:pStyle w:val="BodyText"/>
        <w:spacing w:line="318" w:lineRule="exact"/>
        <w:ind w:left="283"/>
      </w:pPr>
      <w:r>
        <w:t>а)</w:t>
      </w:r>
      <w:r>
        <w:rPr>
          <w:spacing w:val="-2"/>
        </w:rPr>
        <w:t xml:space="preserve"> </w:t>
      </w:r>
      <w:r>
        <w:t>удерживает</w:t>
      </w:r>
      <w:r>
        <w:rPr>
          <w:spacing w:val="-1"/>
        </w:rPr>
        <w:t xml:space="preserve"> </w:t>
      </w:r>
      <w:r>
        <w:t>растение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почве;</w:t>
      </w:r>
    </w:p>
    <w:p w:rsidR="00442FD3" w:rsidRDefault="00442FD3">
      <w:pPr>
        <w:pStyle w:val="BodyText"/>
        <w:spacing w:before="2"/>
        <w:ind w:left="283" w:right="1044"/>
      </w:pPr>
      <w:r>
        <w:t>б) удерживает растение в почве и обеспечивает поступление в него воды и питательных</w:t>
      </w:r>
      <w:r>
        <w:rPr>
          <w:spacing w:val="-68"/>
        </w:rPr>
        <w:t xml:space="preserve"> </w:t>
      </w:r>
      <w:r>
        <w:t>веществ;</w:t>
      </w:r>
    </w:p>
    <w:p w:rsidR="00442FD3" w:rsidRDefault="00442FD3">
      <w:pPr>
        <w:pStyle w:val="BodyText"/>
        <w:ind w:left="283"/>
      </w:pPr>
      <w:r>
        <w:t>в) обеспечивает поступление в растение воды и минеральных солей, удерживает</w:t>
      </w:r>
      <w:r>
        <w:rPr>
          <w:spacing w:val="1"/>
        </w:rPr>
        <w:t xml:space="preserve"> </w:t>
      </w:r>
      <w:r>
        <w:t>его в почве,</w:t>
      </w:r>
      <w:r>
        <w:rPr>
          <w:spacing w:val="-67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местом запасания питательных</w:t>
      </w:r>
      <w:r>
        <w:rPr>
          <w:spacing w:val="-3"/>
        </w:rPr>
        <w:t xml:space="preserve"> </w:t>
      </w:r>
      <w:r>
        <w:t>веществ.</w:t>
      </w:r>
    </w:p>
    <w:p w:rsidR="00442FD3" w:rsidRDefault="00442FD3">
      <w:pPr>
        <w:pStyle w:val="Heading2"/>
        <w:numPr>
          <w:ilvl w:val="0"/>
          <w:numId w:val="2"/>
        </w:numPr>
        <w:tabs>
          <w:tab w:val="left" w:pos="565"/>
        </w:tabs>
        <w:spacing w:before="6"/>
        <w:ind w:left="564" w:hanging="282"/>
      </w:pPr>
      <w:r>
        <w:t>Бактерии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:rsidR="00442FD3" w:rsidRDefault="00442FD3">
      <w:pPr>
        <w:pStyle w:val="BodyText"/>
        <w:spacing w:line="318" w:lineRule="exact"/>
        <w:ind w:left="283"/>
      </w:pPr>
      <w:r>
        <w:t>а)</w:t>
      </w:r>
      <w:r>
        <w:rPr>
          <w:spacing w:val="-2"/>
        </w:rPr>
        <w:t xml:space="preserve"> </w:t>
      </w:r>
      <w:r>
        <w:t>многоклеточные</w:t>
      </w:r>
      <w:r>
        <w:rPr>
          <w:spacing w:val="-5"/>
        </w:rPr>
        <w:t xml:space="preserve"> </w:t>
      </w:r>
      <w:r>
        <w:t>организмы;</w:t>
      </w:r>
    </w:p>
    <w:p w:rsidR="00442FD3" w:rsidRDefault="00442FD3">
      <w:pPr>
        <w:pStyle w:val="BodyText"/>
        <w:spacing w:line="242" w:lineRule="auto"/>
        <w:ind w:left="283" w:right="6968"/>
      </w:pPr>
      <w:r>
        <w:t>б) одноклеточные организмы без ядра;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клетка,</w:t>
      </w:r>
      <w:r>
        <w:rPr>
          <w:spacing w:val="-1"/>
        </w:rPr>
        <w:t xml:space="preserve"> </w:t>
      </w:r>
      <w:r>
        <w:t>имеющая</w:t>
      </w:r>
      <w:r>
        <w:rPr>
          <w:spacing w:val="-3"/>
        </w:rPr>
        <w:t xml:space="preserve"> </w:t>
      </w:r>
      <w:r>
        <w:t>ядро;</w:t>
      </w:r>
    </w:p>
    <w:p w:rsidR="00442FD3" w:rsidRDefault="00442FD3">
      <w:pPr>
        <w:pStyle w:val="BodyText"/>
        <w:spacing w:line="317" w:lineRule="exact"/>
        <w:ind w:left="283"/>
      </w:pPr>
      <w:r>
        <w:t>г)</w:t>
      </w:r>
      <w:r>
        <w:rPr>
          <w:spacing w:val="-2"/>
        </w:rPr>
        <w:t xml:space="preserve"> </w:t>
      </w:r>
      <w:r>
        <w:t>клетки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круглой</w:t>
      </w:r>
      <w:r>
        <w:rPr>
          <w:spacing w:val="-2"/>
        </w:rPr>
        <w:t xml:space="preserve"> </w:t>
      </w:r>
      <w:r>
        <w:t>формы</w:t>
      </w:r>
    </w:p>
    <w:p w:rsidR="00442FD3" w:rsidRDefault="00442FD3">
      <w:pPr>
        <w:pStyle w:val="Heading2"/>
        <w:numPr>
          <w:ilvl w:val="0"/>
          <w:numId w:val="2"/>
        </w:numPr>
        <w:tabs>
          <w:tab w:val="left" w:pos="565"/>
        </w:tabs>
        <w:spacing w:before="7"/>
        <w:ind w:left="564" w:hanging="282"/>
      </w:pPr>
      <w:r>
        <w:t>К</w:t>
      </w:r>
      <w:r>
        <w:rPr>
          <w:spacing w:val="-4"/>
        </w:rPr>
        <w:t xml:space="preserve"> </w:t>
      </w:r>
      <w:r>
        <w:t>факторам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относят:</w:t>
      </w:r>
    </w:p>
    <w:p w:rsidR="00442FD3" w:rsidRDefault="00442FD3">
      <w:pPr>
        <w:pStyle w:val="BodyText"/>
        <w:ind w:left="283" w:right="6197"/>
      </w:pPr>
      <w:r>
        <w:t>а) свет, влажность, тепло, ветер, дождь, град;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свет,</w:t>
      </w:r>
      <w:r>
        <w:rPr>
          <w:spacing w:val="-2"/>
        </w:rPr>
        <w:t xml:space="preserve"> </w:t>
      </w:r>
      <w:r>
        <w:t>влажность,</w:t>
      </w:r>
      <w:r>
        <w:rPr>
          <w:spacing w:val="-4"/>
        </w:rPr>
        <w:t xml:space="preserve"> </w:t>
      </w:r>
      <w:r>
        <w:t>тепло;</w:t>
      </w:r>
    </w:p>
    <w:p w:rsidR="00442FD3" w:rsidRDefault="00442FD3">
      <w:pPr>
        <w:pStyle w:val="BodyText"/>
        <w:spacing w:line="322" w:lineRule="exact"/>
        <w:ind w:left="283"/>
      </w:pPr>
      <w:r>
        <w:t>в)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организмов.</w:t>
      </w:r>
    </w:p>
    <w:p w:rsidR="00442FD3" w:rsidRDefault="00442FD3">
      <w:pPr>
        <w:pStyle w:val="ListParagraph"/>
        <w:numPr>
          <w:ilvl w:val="0"/>
          <w:numId w:val="2"/>
        </w:numPr>
        <w:tabs>
          <w:tab w:val="left" w:pos="565"/>
        </w:tabs>
        <w:spacing w:before="8" w:line="237" w:lineRule="auto"/>
        <w:ind w:left="283" w:right="5165" w:firstLine="0"/>
        <w:rPr>
          <w:sz w:val="28"/>
        </w:rPr>
      </w:pPr>
      <w:r>
        <w:rPr>
          <w:b/>
          <w:i/>
          <w:sz w:val="28"/>
        </w:rPr>
        <w:t>Мхи отличаются от других растений тем, что: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а) они способны питаться отмершими организмами;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тело</w:t>
      </w:r>
      <w:r>
        <w:rPr>
          <w:spacing w:val="-3"/>
          <w:sz w:val="28"/>
        </w:rPr>
        <w:t xml:space="preserve"> </w:t>
      </w:r>
      <w:r>
        <w:rPr>
          <w:sz w:val="28"/>
        </w:rPr>
        <w:t>не имеет тканей</w:t>
      </w:r>
      <w:r>
        <w:rPr>
          <w:spacing w:val="-2"/>
          <w:sz w:val="28"/>
        </w:rPr>
        <w:t xml:space="preserve"> </w:t>
      </w:r>
      <w:r>
        <w:rPr>
          <w:sz w:val="28"/>
        </w:rPr>
        <w:t>и органов;</w:t>
      </w:r>
    </w:p>
    <w:p w:rsidR="00442FD3" w:rsidRDefault="00442FD3">
      <w:pPr>
        <w:pStyle w:val="BodyText"/>
        <w:spacing w:line="321" w:lineRule="exact"/>
        <w:ind w:left="283"/>
      </w:pPr>
      <w:r>
        <w:t>в)</w:t>
      </w:r>
      <w:r>
        <w:rPr>
          <w:spacing w:val="-5"/>
        </w:rPr>
        <w:t xml:space="preserve"> </w:t>
      </w:r>
      <w:r>
        <w:t>корни</w:t>
      </w:r>
      <w:r>
        <w:rPr>
          <w:spacing w:val="-3"/>
        </w:rPr>
        <w:t xml:space="preserve"> </w:t>
      </w:r>
      <w:r>
        <w:t>глубоко</w:t>
      </w:r>
      <w:r>
        <w:rPr>
          <w:spacing w:val="-1"/>
        </w:rPr>
        <w:t xml:space="preserve"> </w:t>
      </w:r>
      <w:r>
        <w:t>уходят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почву;</w:t>
      </w:r>
    </w:p>
    <w:p w:rsidR="00442FD3" w:rsidRDefault="00442FD3">
      <w:pPr>
        <w:pStyle w:val="BodyText"/>
        <w:ind w:left="283"/>
      </w:pPr>
      <w:r>
        <w:t>г)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концах</w:t>
      </w:r>
      <w:r>
        <w:rPr>
          <w:spacing w:val="-1"/>
        </w:rPr>
        <w:t xml:space="preserve"> </w:t>
      </w:r>
      <w:r>
        <w:t>верхних</w:t>
      </w:r>
      <w:r>
        <w:rPr>
          <w:spacing w:val="-2"/>
        </w:rPr>
        <w:t xml:space="preserve"> </w:t>
      </w:r>
      <w:r>
        <w:t>ветвей</w:t>
      </w:r>
      <w:r>
        <w:rPr>
          <w:spacing w:val="-5"/>
        </w:rPr>
        <w:t xml:space="preserve"> </w:t>
      </w:r>
      <w:r>
        <w:t>образуется</w:t>
      </w:r>
      <w:r>
        <w:rPr>
          <w:spacing w:val="-2"/>
        </w:rPr>
        <w:t xml:space="preserve"> </w:t>
      </w:r>
      <w:r>
        <w:t>коробочка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спорами</w:t>
      </w:r>
    </w:p>
    <w:p w:rsidR="00442FD3" w:rsidRDefault="00442FD3">
      <w:pPr>
        <w:pStyle w:val="Heading2"/>
        <w:numPr>
          <w:ilvl w:val="0"/>
          <w:numId w:val="2"/>
        </w:numPr>
        <w:tabs>
          <w:tab w:val="left" w:pos="634"/>
        </w:tabs>
        <w:spacing w:before="6"/>
        <w:ind w:left="633" w:hanging="351"/>
      </w:pPr>
      <w:r>
        <w:t>Движение</w:t>
      </w:r>
      <w:r>
        <w:rPr>
          <w:spacing w:val="-1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осуществляется:</w:t>
      </w:r>
    </w:p>
    <w:p w:rsidR="00442FD3" w:rsidRDefault="00442FD3">
      <w:pPr>
        <w:pStyle w:val="BodyText"/>
        <w:spacing w:line="318" w:lineRule="exact"/>
        <w:ind w:left="283"/>
      </w:pPr>
      <w:r>
        <w:t>а)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клеткам</w:t>
      </w:r>
      <w:r>
        <w:rPr>
          <w:spacing w:val="-4"/>
        </w:rPr>
        <w:t xml:space="preserve"> </w:t>
      </w:r>
      <w:r>
        <w:t>и сосудам;</w:t>
      </w:r>
    </w:p>
    <w:p w:rsidR="00442FD3" w:rsidRDefault="00442FD3">
      <w:pPr>
        <w:pStyle w:val="BodyText"/>
        <w:spacing w:before="2" w:line="322" w:lineRule="exact"/>
        <w:ind w:left="283"/>
      </w:pPr>
      <w:r>
        <w:t>б)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сосудам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ситовидным</w:t>
      </w:r>
      <w:r>
        <w:rPr>
          <w:spacing w:val="-3"/>
        </w:rPr>
        <w:t xml:space="preserve"> </w:t>
      </w:r>
      <w:r>
        <w:t>трубкам;</w:t>
      </w:r>
    </w:p>
    <w:p w:rsidR="00442FD3" w:rsidRDefault="00442FD3">
      <w:pPr>
        <w:pStyle w:val="BodyText"/>
        <w:ind w:left="283"/>
      </w:pPr>
      <w:r>
        <w:t>в)</w:t>
      </w:r>
      <w:r>
        <w:rPr>
          <w:spacing w:val="-4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клеткам,</w:t>
      </w:r>
      <w:r>
        <w:rPr>
          <w:spacing w:val="-3"/>
        </w:rPr>
        <w:t xml:space="preserve"> </w:t>
      </w:r>
      <w:r>
        <w:t>сосудам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ситовидным</w:t>
      </w:r>
      <w:r>
        <w:rPr>
          <w:spacing w:val="-2"/>
        </w:rPr>
        <w:t xml:space="preserve"> </w:t>
      </w:r>
      <w:r>
        <w:t>трубкам.</w:t>
      </w:r>
    </w:p>
    <w:p w:rsidR="00442FD3" w:rsidRDefault="00442FD3">
      <w:pPr>
        <w:pStyle w:val="Heading2"/>
        <w:numPr>
          <w:ilvl w:val="0"/>
          <w:numId w:val="2"/>
        </w:numPr>
        <w:tabs>
          <w:tab w:val="left" w:pos="565"/>
        </w:tabs>
        <w:spacing w:before="8"/>
        <w:ind w:left="564" w:hanging="282"/>
      </w:pPr>
      <w:r>
        <w:t>Цветок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обеспечивает:</w:t>
      </w:r>
    </w:p>
    <w:p w:rsidR="00442FD3" w:rsidRDefault="00442FD3">
      <w:pPr>
        <w:pStyle w:val="BodyText"/>
        <w:ind w:left="283" w:right="8474"/>
      </w:pPr>
      <w:r>
        <w:t>а) семенное размножение;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гамет;</w:t>
      </w:r>
    </w:p>
    <w:p w:rsidR="00442FD3" w:rsidRDefault="00442FD3">
      <w:pPr>
        <w:pStyle w:val="BodyText"/>
        <w:spacing w:line="242" w:lineRule="auto"/>
        <w:ind w:left="283" w:right="9112"/>
      </w:pPr>
      <w:r>
        <w:t>в) оплодотворение;</w:t>
      </w:r>
      <w:r>
        <w:rPr>
          <w:spacing w:val="1"/>
        </w:rPr>
        <w:t xml:space="preserve"> </w:t>
      </w:r>
      <w:r>
        <w:t>г)</w:t>
      </w:r>
      <w:r>
        <w:rPr>
          <w:spacing w:val="-9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перечисленное</w:t>
      </w:r>
    </w:p>
    <w:p w:rsidR="00442FD3" w:rsidRDefault="00442FD3">
      <w:pPr>
        <w:pStyle w:val="Heading2"/>
        <w:numPr>
          <w:ilvl w:val="0"/>
          <w:numId w:val="2"/>
        </w:numPr>
        <w:tabs>
          <w:tab w:val="left" w:pos="564"/>
        </w:tabs>
        <w:ind w:left="564" w:hanging="281"/>
      </w:pPr>
      <w:r>
        <w:t>К</w:t>
      </w:r>
      <w:r>
        <w:rPr>
          <w:spacing w:val="-5"/>
        </w:rPr>
        <w:t xml:space="preserve"> </w:t>
      </w:r>
      <w:r>
        <w:t>органическим</w:t>
      </w:r>
      <w:r>
        <w:rPr>
          <w:spacing w:val="-3"/>
        </w:rPr>
        <w:t xml:space="preserve"> </w:t>
      </w:r>
      <w:r>
        <w:t>веществам</w:t>
      </w:r>
      <w:r>
        <w:rPr>
          <w:spacing w:val="-5"/>
        </w:rPr>
        <w:t xml:space="preserve"> </w:t>
      </w:r>
      <w:r>
        <w:t>относятся:</w:t>
      </w:r>
    </w:p>
    <w:p w:rsidR="00442FD3" w:rsidRDefault="00442FD3">
      <w:pPr>
        <w:pStyle w:val="BodyText"/>
        <w:spacing w:line="318" w:lineRule="exact"/>
        <w:ind w:left="283"/>
      </w:pPr>
      <w:r>
        <w:t>а)</w:t>
      </w:r>
      <w:r>
        <w:rPr>
          <w:spacing w:val="-1"/>
        </w:rPr>
        <w:t xml:space="preserve"> </w:t>
      </w:r>
      <w:r>
        <w:t>вода;</w:t>
      </w:r>
    </w:p>
    <w:p w:rsidR="00442FD3" w:rsidRDefault="00442FD3">
      <w:pPr>
        <w:pStyle w:val="BodyText"/>
        <w:ind w:left="283" w:right="9004"/>
      </w:pPr>
      <w:r>
        <w:t>б) минеральные соли;</w:t>
      </w:r>
      <w:r>
        <w:rPr>
          <w:spacing w:val="-6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крахмал;</w:t>
      </w:r>
    </w:p>
    <w:p w:rsidR="00442FD3" w:rsidRDefault="00442FD3">
      <w:pPr>
        <w:pStyle w:val="BodyText"/>
        <w:spacing w:line="321" w:lineRule="exact"/>
        <w:ind w:left="283"/>
      </w:pPr>
      <w:r>
        <w:t>г)</w:t>
      </w:r>
      <w:r>
        <w:rPr>
          <w:spacing w:val="-6"/>
        </w:rPr>
        <w:t xml:space="preserve"> </w:t>
      </w:r>
      <w:r>
        <w:t>кислород</w:t>
      </w:r>
    </w:p>
    <w:p w:rsidR="00442FD3" w:rsidRDefault="00442FD3">
      <w:pPr>
        <w:pStyle w:val="BodyText"/>
        <w:spacing w:before="7"/>
        <w:ind w:left="0"/>
      </w:pPr>
    </w:p>
    <w:p w:rsidR="00442FD3" w:rsidRDefault="00442FD3">
      <w:pPr>
        <w:spacing w:line="318" w:lineRule="exact"/>
        <w:ind w:left="283"/>
        <w:rPr>
          <w:b/>
          <w:i/>
          <w:sz w:val="28"/>
        </w:rPr>
      </w:pPr>
      <w:r>
        <w:rPr>
          <w:b/>
          <w:i/>
          <w:sz w:val="28"/>
          <w:u w:val="thick"/>
        </w:rPr>
        <w:t>Часть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</w:t>
      </w:r>
    </w:p>
    <w:p w:rsidR="00442FD3" w:rsidRDefault="00442FD3">
      <w:pPr>
        <w:tabs>
          <w:tab w:val="left" w:pos="1308"/>
        </w:tabs>
        <w:spacing w:line="318" w:lineRule="exact"/>
        <w:ind w:left="561"/>
        <w:rPr>
          <w:sz w:val="28"/>
        </w:rPr>
      </w:pPr>
      <w:r>
        <w:rPr>
          <w:b/>
          <w:sz w:val="28"/>
        </w:rPr>
        <w:t>В 1.</w:t>
      </w:r>
      <w:r>
        <w:rPr>
          <w:b/>
          <w:sz w:val="28"/>
        </w:rPr>
        <w:tab/>
      </w:r>
      <w:r>
        <w:rPr>
          <w:b/>
          <w:i/>
          <w:sz w:val="28"/>
        </w:rPr>
        <w:t>Для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растения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характерно:</w:t>
      </w:r>
      <w:r>
        <w:rPr>
          <w:b/>
          <w:i/>
          <w:spacing w:val="69"/>
          <w:sz w:val="28"/>
        </w:rPr>
        <w:t xml:space="preserve"> </w:t>
      </w:r>
      <w:r>
        <w:rPr>
          <w:sz w:val="28"/>
        </w:rPr>
        <w:t>(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выбрать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три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правильных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ответа</w:t>
      </w:r>
      <w:r>
        <w:rPr>
          <w:sz w:val="28"/>
        </w:rPr>
        <w:t>)</w:t>
      </w:r>
    </w:p>
    <w:p w:rsidR="00442FD3" w:rsidRDefault="00442FD3">
      <w:pPr>
        <w:spacing w:line="318" w:lineRule="exact"/>
        <w:rPr>
          <w:sz w:val="28"/>
        </w:rPr>
        <w:sectPr w:rsidR="00442FD3">
          <w:type w:val="continuous"/>
          <w:pgSz w:w="11910" w:h="16840"/>
          <w:pgMar w:top="1060" w:right="0" w:bottom="280" w:left="0" w:header="720" w:footer="720" w:gutter="0"/>
          <w:cols w:space="720"/>
        </w:sectPr>
      </w:pPr>
    </w:p>
    <w:p w:rsidR="00442FD3" w:rsidRDefault="00442FD3">
      <w:pPr>
        <w:pStyle w:val="ListParagraph"/>
        <w:numPr>
          <w:ilvl w:val="1"/>
          <w:numId w:val="2"/>
        </w:numPr>
        <w:tabs>
          <w:tab w:val="left" w:pos="1700"/>
        </w:tabs>
        <w:spacing w:before="77" w:line="322" w:lineRule="exact"/>
        <w:ind w:hanging="354"/>
        <w:rPr>
          <w:sz w:val="28"/>
        </w:rPr>
      </w:pPr>
      <w:r>
        <w:rPr>
          <w:sz w:val="28"/>
        </w:rPr>
        <w:t>автотрофный</w:t>
      </w:r>
      <w:r>
        <w:rPr>
          <w:spacing w:val="4"/>
          <w:sz w:val="28"/>
        </w:rPr>
        <w:t xml:space="preserve"> </w:t>
      </w:r>
      <w:r>
        <w:rPr>
          <w:sz w:val="28"/>
        </w:rPr>
        <w:t>(фототрофный)</w:t>
      </w:r>
      <w:r>
        <w:rPr>
          <w:spacing w:val="4"/>
          <w:sz w:val="28"/>
        </w:rPr>
        <w:t xml:space="preserve"> </w:t>
      </w:r>
      <w:r>
        <w:rPr>
          <w:sz w:val="28"/>
        </w:rPr>
        <w:t>тип</w:t>
      </w:r>
      <w:r>
        <w:rPr>
          <w:spacing w:val="5"/>
          <w:sz w:val="28"/>
        </w:rPr>
        <w:t xml:space="preserve"> </w:t>
      </w:r>
      <w:r>
        <w:rPr>
          <w:sz w:val="28"/>
        </w:rPr>
        <w:t>питания;</w:t>
      </w:r>
    </w:p>
    <w:p w:rsidR="00442FD3" w:rsidRDefault="00442FD3">
      <w:pPr>
        <w:pStyle w:val="ListParagraph"/>
        <w:numPr>
          <w:ilvl w:val="1"/>
          <w:numId w:val="2"/>
        </w:numPr>
        <w:tabs>
          <w:tab w:val="left" w:pos="1700"/>
        </w:tabs>
        <w:ind w:hanging="354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стенки;</w:t>
      </w:r>
    </w:p>
    <w:p w:rsidR="00442FD3" w:rsidRDefault="00442FD3">
      <w:pPr>
        <w:pStyle w:val="ListParagraph"/>
        <w:numPr>
          <w:ilvl w:val="1"/>
          <w:numId w:val="2"/>
        </w:numPr>
        <w:tabs>
          <w:tab w:val="left" w:pos="1700"/>
        </w:tabs>
        <w:spacing w:before="2" w:line="322" w:lineRule="exact"/>
        <w:ind w:hanging="354"/>
        <w:rPr>
          <w:sz w:val="28"/>
        </w:rPr>
      </w:pPr>
      <w:r>
        <w:rPr>
          <w:sz w:val="28"/>
        </w:rPr>
        <w:t>наличие</w:t>
      </w:r>
      <w:r>
        <w:rPr>
          <w:spacing w:val="-5"/>
          <w:sz w:val="28"/>
        </w:rPr>
        <w:t xml:space="preserve"> </w:t>
      </w:r>
      <w:r>
        <w:rPr>
          <w:sz w:val="28"/>
        </w:rPr>
        <w:t>иммунной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системы;</w:t>
      </w:r>
    </w:p>
    <w:p w:rsidR="00442FD3" w:rsidRDefault="00442FD3">
      <w:pPr>
        <w:pStyle w:val="ListParagraph"/>
        <w:numPr>
          <w:ilvl w:val="1"/>
          <w:numId w:val="2"/>
        </w:numPr>
        <w:tabs>
          <w:tab w:val="left" w:pos="1700"/>
        </w:tabs>
        <w:ind w:hanging="354"/>
        <w:rPr>
          <w:sz w:val="28"/>
        </w:rPr>
      </w:pPr>
      <w:r>
        <w:rPr>
          <w:sz w:val="28"/>
        </w:rPr>
        <w:t>чередование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гаплоидной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диплоидной</w:t>
      </w:r>
      <w:r>
        <w:rPr>
          <w:spacing w:val="-6"/>
          <w:sz w:val="28"/>
        </w:rPr>
        <w:t xml:space="preserve"> </w:t>
      </w:r>
      <w:r>
        <w:rPr>
          <w:sz w:val="28"/>
        </w:rPr>
        <w:t>фаз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442FD3" w:rsidRDefault="00442FD3">
      <w:pPr>
        <w:pStyle w:val="ListParagraph"/>
        <w:numPr>
          <w:ilvl w:val="1"/>
          <w:numId w:val="2"/>
        </w:numPr>
        <w:tabs>
          <w:tab w:val="left" w:pos="1700"/>
        </w:tabs>
        <w:spacing w:line="321" w:lineRule="exact"/>
        <w:ind w:hanging="354"/>
        <w:rPr>
          <w:sz w:val="28"/>
        </w:rPr>
      </w:pPr>
      <w:r>
        <w:rPr>
          <w:sz w:val="28"/>
        </w:rPr>
        <w:t>диффузный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рост;</w:t>
      </w:r>
    </w:p>
    <w:p w:rsidR="00442FD3" w:rsidRDefault="00442FD3">
      <w:pPr>
        <w:pStyle w:val="ListParagraph"/>
        <w:numPr>
          <w:ilvl w:val="1"/>
          <w:numId w:val="2"/>
        </w:numPr>
        <w:tabs>
          <w:tab w:val="left" w:pos="1700"/>
        </w:tabs>
        <w:spacing w:line="321" w:lineRule="exact"/>
        <w:ind w:hanging="354"/>
        <w:rPr>
          <w:sz w:val="28"/>
        </w:rPr>
      </w:pPr>
      <w:r>
        <w:rPr>
          <w:sz w:val="28"/>
        </w:rPr>
        <w:t>рост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всей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442FD3" w:rsidRDefault="00442FD3">
      <w:pPr>
        <w:pStyle w:val="BodyText"/>
        <w:spacing w:before="7"/>
        <w:ind w:left="0"/>
        <w:rPr>
          <w:sz w:val="24"/>
        </w:rPr>
      </w:pPr>
    </w:p>
    <w:p w:rsidR="00442FD3" w:rsidRDefault="00442FD3">
      <w:pPr>
        <w:pStyle w:val="Heading2"/>
        <w:spacing w:line="244" w:lineRule="auto"/>
        <w:ind w:left="283" w:right="2514" w:firstLine="208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9pt;margin-top:32.5pt;width:593.4pt;height:81.5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230"/>
                    <w:gridCol w:w="610"/>
                  </w:tblGrid>
                  <w:tr w:rsidR="00442FD3" w:rsidTr="009F50A4">
                    <w:trPr>
                      <w:trHeight w:val="323"/>
                    </w:trPr>
                    <w:tc>
                      <w:tcPr>
                        <w:tcW w:w="11230" w:type="dxa"/>
                      </w:tcPr>
                      <w:p w:rsidR="00442FD3" w:rsidRPr="009F50A4" w:rsidRDefault="00442FD3" w:rsidP="009F50A4">
                        <w:pPr>
                          <w:pStyle w:val="TableParagraph"/>
                          <w:spacing w:before="2" w:line="301" w:lineRule="exact"/>
                          <w:rPr>
                            <w:b/>
                            <w:i/>
                            <w:sz w:val="28"/>
                          </w:rPr>
                        </w:pPr>
                        <w:r w:rsidRPr="009F50A4">
                          <w:rPr>
                            <w:b/>
                            <w:i/>
                            <w:sz w:val="28"/>
                          </w:rPr>
                          <w:t>Виды</w:t>
                        </w:r>
                        <w:r w:rsidRPr="009F50A4">
                          <w:rPr>
                            <w:b/>
                            <w:i/>
                            <w:spacing w:val="-4"/>
                            <w:sz w:val="28"/>
                          </w:rPr>
                          <w:t xml:space="preserve"> </w:t>
                        </w:r>
                        <w:r w:rsidRPr="009F50A4">
                          <w:rPr>
                            <w:b/>
                            <w:i/>
                            <w:sz w:val="28"/>
                          </w:rPr>
                          <w:t>жилкования</w:t>
                        </w:r>
                      </w:p>
                    </w:tc>
                    <w:tc>
                      <w:tcPr>
                        <w:tcW w:w="610" w:type="dxa"/>
                        <w:tcBorders>
                          <w:right w:val="nil"/>
                        </w:tcBorders>
                      </w:tcPr>
                      <w:p w:rsidR="00442FD3" w:rsidRPr="009F50A4" w:rsidRDefault="00442FD3" w:rsidP="009F50A4">
                        <w:pPr>
                          <w:pStyle w:val="TableParagraph"/>
                          <w:spacing w:before="2" w:line="301" w:lineRule="exact"/>
                          <w:ind w:left="109"/>
                          <w:rPr>
                            <w:b/>
                            <w:i/>
                            <w:sz w:val="28"/>
                          </w:rPr>
                        </w:pPr>
                        <w:r w:rsidRPr="009F50A4">
                          <w:rPr>
                            <w:b/>
                            <w:i/>
                            <w:sz w:val="28"/>
                          </w:rPr>
                          <w:t>Пре</w:t>
                        </w:r>
                      </w:p>
                    </w:tc>
                  </w:tr>
                  <w:tr w:rsidR="00442FD3" w:rsidTr="009F50A4">
                    <w:trPr>
                      <w:trHeight w:val="1247"/>
                    </w:trPr>
                    <w:tc>
                      <w:tcPr>
                        <w:tcW w:w="11230" w:type="dxa"/>
                      </w:tcPr>
                      <w:p w:rsidR="00442FD3" w:rsidRPr="009F50A4" w:rsidRDefault="00442FD3" w:rsidP="009F50A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spacing w:line="314" w:lineRule="exact"/>
                          <w:ind w:hanging="361"/>
                          <w:rPr>
                            <w:sz w:val="28"/>
                          </w:rPr>
                        </w:pPr>
                        <w:r w:rsidRPr="009F50A4">
                          <w:rPr>
                            <w:sz w:val="28"/>
                          </w:rPr>
                          <w:t>дуговое</w:t>
                        </w:r>
                      </w:p>
                      <w:p w:rsidR="00442FD3" w:rsidRPr="009F50A4" w:rsidRDefault="00442FD3" w:rsidP="009F50A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spacing w:line="320" w:lineRule="exact"/>
                          <w:ind w:hanging="361"/>
                          <w:rPr>
                            <w:sz w:val="28"/>
                          </w:rPr>
                        </w:pPr>
                        <w:r w:rsidRPr="009F50A4">
                          <w:rPr>
                            <w:sz w:val="28"/>
                          </w:rPr>
                          <w:t>параллельное</w:t>
                        </w:r>
                      </w:p>
                      <w:p w:rsidR="00442FD3" w:rsidRPr="009F50A4" w:rsidRDefault="00442FD3" w:rsidP="009F50A4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828"/>
                          </w:tabs>
                          <w:spacing w:line="321" w:lineRule="exact"/>
                          <w:ind w:hanging="361"/>
                          <w:rPr>
                            <w:sz w:val="28"/>
                          </w:rPr>
                        </w:pPr>
                        <w:r w:rsidRPr="009F50A4">
                          <w:rPr>
                            <w:sz w:val="28"/>
                          </w:rPr>
                          <w:t>перистое</w:t>
                        </w:r>
                      </w:p>
                    </w:tc>
                    <w:tc>
                      <w:tcPr>
                        <w:tcW w:w="610" w:type="dxa"/>
                        <w:tcBorders>
                          <w:right w:val="nil"/>
                        </w:tcBorders>
                      </w:tcPr>
                      <w:p w:rsidR="00442FD3" w:rsidRPr="009F50A4" w:rsidRDefault="00442FD3" w:rsidP="009F50A4">
                        <w:pPr>
                          <w:pStyle w:val="TableParagraph"/>
                          <w:spacing w:line="314" w:lineRule="exact"/>
                          <w:ind w:left="109"/>
                          <w:rPr>
                            <w:sz w:val="28"/>
                          </w:rPr>
                        </w:pPr>
                        <w:r w:rsidRPr="009F50A4">
                          <w:rPr>
                            <w:sz w:val="28"/>
                          </w:rPr>
                          <w:t>А.</w:t>
                        </w:r>
                        <w:r w:rsidRPr="009F50A4"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 w:rsidRPr="009F50A4">
                          <w:rPr>
                            <w:sz w:val="28"/>
                          </w:rPr>
                          <w:t>л</w:t>
                        </w:r>
                      </w:p>
                      <w:p w:rsidR="00442FD3" w:rsidRPr="009F50A4" w:rsidRDefault="00442FD3" w:rsidP="009F50A4">
                        <w:pPr>
                          <w:pStyle w:val="TableParagraph"/>
                          <w:spacing w:line="322" w:lineRule="exact"/>
                          <w:ind w:left="109"/>
                          <w:rPr>
                            <w:sz w:val="28"/>
                          </w:rPr>
                        </w:pPr>
                        <w:r w:rsidRPr="009F50A4">
                          <w:rPr>
                            <w:sz w:val="28"/>
                          </w:rPr>
                          <w:t>Б.</w:t>
                        </w:r>
                        <w:r w:rsidRPr="009F50A4"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 w:rsidRPr="009F50A4">
                          <w:rPr>
                            <w:sz w:val="28"/>
                          </w:rPr>
                          <w:t>ч</w:t>
                        </w:r>
                      </w:p>
                      <w:p w:rsidR="00442FD3" w:rsidRPr="009F50A4" w:rsidRDefault="00442FD3" w:rsidP="009F50A4">
                        <w:pPr>
                          <w:pStyle w:val="TableParagraph"/>
                          <w:ind w:left="109"/>
                          <w:rPr>
                            <w:sz w:val="28"/>
                          </w:rPr>
                        </w:pPr>
                        <w:r w:rsidRPr="009F50A4">
                          <w:rPr>
                            <w:sz w:val="28"/>
                          </w:rPr>
                          <w:t>В.</w:t>
                        </w:r>
                        <w:r w:rsidRPr="009F50A4"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 w:rsidRPr="009F50A4">
                          <w:rPr>
                            <w:sz w:val="28"/>
                          </w:rPr>
                          <w:t>о</w:t>
                        </w:r>
                      </w:p>
                    </w:tc>
                  </w:tr>
                </w:tbl>
                <w:p w:rsidR="00442FD3" w:rsidRDefault="00442FD3">
                  <w:pPr>
                    <w:pStyle w:val="BodyText"/>
                    <w:ind w:left="0"/>
                  </w:pPr>
                </w:p>
              </w:txbxContent>
            </v:textbox>
            <w10:wrap anchorx="page"/>
          </v:shape>
        </w:pict>
      </w:r>
      <w:r>
        <w:t>В 2. Установите соответствие между видами жилкования листьев и</w:t>
      </w:r>
      <w:r>
        <w:rPr>
          <w:spacing w:val="-67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растений.</w:t>
      </w:r>
    </w:p>
    <w:sectPr w:rsidR="00442FD3" w:rsidSect="004232B0">
      <w:pgSz w:w="11910" w:h="16840"/>
      <w:pgMar w:top="1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1F3"/>
    <w:multiLevelType w:val="hybridMultilevel"/>
    <w:tmpl w:val="09E28908"/>
    <w:lvl w:ilvl="0" w:tplc="6444E48E">
      <w:start w:val="1"/>
      <w:numFmt w:val="decimal"/>
      <w:lvlText w:val="%1."/>
      <w:lvlJc w:val="left"/>
      <w:pPr>
        <w:ind w:left="5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A6C51E">
      <w:numFmt w:val="bullet"/>
      <w:lvlText w:val="•"/>
      <w:lvlJc w:val="left"/>
      <w:pPr>
        <w:ind w:left="3300" w:hanging="281"/>
      </w:pPr>
      <w:rPr>
        <w:rFonts w:hint="default"/>
      </w:rPr>
    </w:lvl>
    <w:lvl w:ilvl="2" w:tplc="C0E23BBE">
      <w:numFmt w:val="bullet"/>
      <w:lvlText w:val="•"/>
      <w:lvlJc w:val="left"/>
      <w:pPr>
        <w:ind w:left="4009" w:hanging="281"/>
      </w:pPr>
      <w:rPr>
        <w:rFonts w:hint="default"/>
      </w:rPr>
    </w:lvl>
    <w:lvl w:ilvl="3" w:tplc="560099B0">
      <w:numFmt w:val="bullet"/>
      <w:lvlText w:val="•"/>
      <w:lvlJc w:val="left"/>
      <w:pPr>
        <w:ind w:left="4718" w:hanging="281"/>
      </w:pPr>
      <w:rPr>
        <w:rFonts w:hint="default"/>
      </w:rPr>
    </w:lvl>
    <w:lvl w:ilvl="4" w:tplc="6A3CFD10">
      <w:numFmt w:val="bullet"/>
      <w:lvlText w:val="•"/>
      <w:lvlJc w:val="left"/>
      <w:pPr>
        <w:ind w:left="5427" w:hanging="281"/>
      </w:pPr>
      <w:rPr>
        <w:rFonts w:hint="default"/>
      </w:rPr>
    </w:lvl>
    <w:lvl w:ilvl="5" w:tplc="FCA6F51A">
      <w:numFmt w:val="bullet"/>
      <w:lvlText w:val="•"/>
      <w:lvlJc w:val="left"/>
      <w:pPr>
        <w:ind w:left="6136" w:hanging="281"/>
      </w:pPr>
      <w:rPr>
        <w:rFonts w:hint="default"/>
      </w:rPr>
    </w:lvl>
    <w:lvl w:ilvl="6" w:tplc="6B0C3C82">
      <w:numFmt w:val="bullet"/>
      <w:lvlText w:val="•"/>
      <w:lvlJc w:val="left"/>
      <w:pPr>
        <w:ind w:left="6845" w:hanging="281"/>
      </w:pPr>
      <w:rPr>
        <w:rFonts w:hint="default"/>
      </w:rPr>
    </w:lvl>
    <w:lvl w:ilvl="7" w:tplc="91947CDE">
      <w:numFmt w:val="bullet"/>
      <w:lvlText w:val="•"/>
      <w:lvlJc w:val="left"/>
      <w:pPr>
        <w:ind w:left="7554" w:hanging="281"/>
      </w:pPr>
      <w:rPr>
        <w:rFonts w:hint="default"/>
      </w:rPr>
    </w:lvl>
    <w:lvl w:ilvl="8" w:tplc="D5A4984A">
      <w:numFmt w:val="bullet"/>
      <w:lvlText w:val="•"/>
      <w:lvlJc w:val="left"/>
      <w:pPr>
        <w:ind w:left="8263" w:hanging="281"/>
      </w:pPr>
      <w:rPr>
        <w:rFonts w:hint="default"/>
      </w:rPr>
    </w:lvl>
  </w:abstractNum>
  <w:abstractNum w:abstractNumId="1">
    <w:nsid w:val="058F6A0F"/>
    <w:multiLevelType w:val="multilevel"/>
    <w:tmpl w:val="3258D2BE"/>
    <w:lvl w:ilvl="0">
      <w:start w:val="1"/>
      <w:numFmt w:val="decimal"/>
      <w:lvlText w:val="%1."/>
      <w:lvlJc w:val="left"/>
      <w:pPr>
        <w:ind w:left="821" w:hanging="281"/>
      </w:pPr>
      <w:rPr>
        <w:rFonts w:cs="Times New Roman" w:hint="default"/>
        <w:b/>
        <w:bCs/>
        <w:i/>
        <w:iCs/>
        <w:w w:val="100"/>
      </w:rPr>
    </w:lvl>
    <w:lvl w:ilvl="1">
      <w:start w:val="1"/>
      <w:numFmt w:val="decimal"/>
      <w:lvlText w:val="%1.%2"/>
      <w:lvlJc w:val="left"/>
      <w:pPr>
        <w:ind w:left="604" w:hanging="493"/>
      </w:pPr>
      <w:rPr>
        <w:rFonts w:cs="Times New Roman" w:hint="default"/>
        <w:w w:val="100"/>
      </w:rPr>
    </w:lvl>
    <w:lvl w:ilvl="2">
      <w:start w:val="1"/>
      <w:numFmt w:val="decimal"/>
      <w:lvlText w:val="%3."/>
      <w:lvlJc w:val="left"/>
      <w:pPr>
        <w:ind w:left="112" w:hanging="281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1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1640" w:hanging="363"/>
      </w:pPr>
      <w:rPr>
        <w:rFonts w:hint="default"/>
      </w:rPr>
    </w:lvl>
    <w:lvl w:ilvl="5">
      <w:numFmt w:val="bullet"/>
      <w:lvlText w:val="•"/>
      <w:lvlJc w:val="left"/>
      <w:pPr>
        <w:ind w:left="3104" w:hanging="363"/>
      </w:pPr>
      <w:rPr>
        <w:rFonts w:hint="default"/>
      </w:rPr>
    </w:lvl>
    <w:lvl w:ilvl="6">
      <w:numFmt w:val="bullet"/>
      <w:lvlText w:val="•"/>
      <w:lvlJc w:val="left"/>
      <w:pPr>
        <w:ind w:left="4568" w:hanging="363"/>
      </w:pPr>
      <w:rPr>
        <w:rFonts w:hint="default"/>
      </w:rPr>
    </w:lvl>
    <w:lvl w:ilvl="7">
      <w:numFmt w:val="bullet"/>
      <w:lvlText w:val="•"/>
      <w:lvlJc w:val="left"/>
      <w:pPr>
        <w:ind w:left="6033" w:hanging="363"/>
      </w:pPr>
      <w:rPr>
        <w:rFonts w:hint="default"/>
      </w:rPr>
    </w:lvl>
    <w:lvl w:ilvl="8">
      <w:numFmt w:val="bullet"/>
      <w:lvlText w:val="•"/>
      <w:lvlJc w:val="left"/>
      <w:pPr>
        <w:ind w:left="7497" w:hanging="363"/>
      </w:pPr>
      <w:rPr>
        <w:rFonts w:hint="default"/>
      </w:rPr>
    </w:lvl>
  </w:abstractNum>
  <w:abstractNum w:abstractNumId="2">
    <w:nsid w:val="09A542E6"/>
    <w:multiLevelType w:val="hybridMultilevel"/>
    <w:tmpl w:val="633EAD48"/>
    <w:lvl w:ilvl="0" w:tplc="42AC54FE">
      <w:numFmt w:val="bullet"/>
      <w:lvlText w:val="•"/>
      <w:lvlJc w:val="left"/>
      <w:pPr>
        <w:ind w:left="682" w:hanging="142"/>
      </w:pPr>
      <w:rPr>
        <w:rFonts w:ascii="Times New Roman" w:eastAsia="Times New Roman" w:hAnsi="Times New Roman" w:hint="default"/>
        <w:w w:val="100"/>
        <w:sz w:val="28"/>
      </w:rPr>
    </w:lvl>
    <w:lvl w:ilvl="1" w:tplc="0E36B312">
      <w:numFmt w:val="bullet"/>
      <w:lvlText w:val="•"/>
      <w:lvlJc w:val="left"/>
      <w:pPr>
        <w:ind w:left="1769" w:hanging="142"/>
      </w:pPr>
      <w:rPr>
        <w:rFonts w:hint="default"/>
      </w:rPr>
    </w:lvl>
    <w:lvl w:ilvl="2" w:tplc="3D288890">
      <w:numFmt w:val="bullet"/>
      <w:lvlText w:val="•"/>
      <w:lvlJc w:val="left"/>
      <w:pPr>
        <w:ind w:left="2858" w:hanging="142"/>
      </w:pPr>
      <w:rPr>
        <w:rFonts w:hint="default"/>
      </w:rPr>
    </w:lvl>
    <w:lvl w:ilvl="3" w:tplc="849E1470">
      <w:numFmt w:val="bullet"/>
      <w:lvlText w:val="•"/>
      <w:lvlJc w:val="left"/>
      <w:pPr>
        <w:ind w:left="3947" w:hanging="142"/>
      </w:pPr>
      <w:rPr>
        <w:rFonts w:hint="default"/>
      </w:rPr>
    </w:lvl>
    <w:lvl w:ilvl="4" w:tplc="81A4D1AC">
      <w:numFmt w:val="bullet"/>
      <w:lvlText w:val="•"/>
      <w:lvlJc w:val="left"/>
      <w:pPr>
        <w:ind w:left="5036" w:hanging="142"/>
      </w:pPr>
      <w:rPr>
        <w:rFonts w:hint="default"/>
      </w:rPr>
    </w:lvl>
    <w:lvl w:ilvl="5" w:tplc="4A809F3E">
      <w:numFmt w:val="bullet"/>
      <w:lvlText w:val="•"/>
      <w:lvlJc w:val="left"/>
      <w:pPr>
        <w:ind w:left="6125" w:hanging="142"/>
      </w:pPr>
      <w:rPr>
        <w:rFonts w:hint="default"/>
      </w:rPr>
    </w:lvl>
    <w:lvl w:ilvl="6" w:tplc="7540996C">
      <w:numFmt w:val="bullet"/>
      <w:lvlText w:val="•"/>
      <w:lvlJc w:val="left"/>
      <w:pPr>
        <w:ind w:left="7214" w:hanging="142"/>
      </w:pPr>
      <w:rPr>
        <w:rFonts w:hint="default"/>
      </w:rPr>
    </w:lvl>
    <w:lvl w:ilvl="7" w:tplc="52B2F2A8">
      <w:numFmt w:val="bullet"/>
      <w:lvlText w:val="•"/>
      <w:lvlJc w:val="left"/>
      <w:pPr>
        <w:ind w:left="8303" w:hanging="142"/>
      </w:pPr>
      <w:rPr>
        <w:rFonts w:hint="default"/>
      </w:rPr>
    </w:lvl>
    <w:lvl w:ilvl="8" w:tplc="C2C6C29E">
      <w:numFmt w:val="bullet"/>
      <w:lvlText w:val="•"/>
      <w:lvlJc w:val="left"/>
      <w:pPr>
        <w:ind w:left="9392" w:hanging="142"/>
      </w:pPr>
      <w:rPr>
        <w:rFonts w:hint="default"/>
      </w:rPr>
    </w:lvl>
  </w:abstractNum>
  <w:abstractNum w:abstractNumId="3">
    <w:nsid w:val="18465B4B"/>
    <w:multiLevelType w:val="multilevel"/>
    <w:tmpl w:val="83E8EF1C"/>
    <w:lvl w:ilvl="0">
      <w:start w:val="1"/>
      <w:numFmt w:val="decimal"/>
      <w:lvlText w:val="%1"/>
      <w:lvlJc w:val="left"/>
      <w:pPr>
        <w:ind w:left="2025" w:hanging="424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25" w:hanging="424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</w:rPr>
    </w:lvl>
    <w:lvl w:ilvl="2">
      <w:start w:val="2"/>
      <w:numFmt w:val="decimal"/>
      <w:lvlText w:val="%3"/>
      <w:lvlJc w:val="left"/>
      <w:pPr>
        <w:ind w:left="217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start w:val="1"/>
      <w:numFmt w:val="decimal"/>
      <w:lvlText w:val="%3.%4"/>
      <w:lvlJc w:val="left"/>
      <w:pPr>
        <w:ind w:left="3321" w:hanging="423"/>
      </w:pPr>
      <w:rPr>
        <w:rFonts w:cs="Times New Roman" w:hint="default"/>
        <w:b/>
        <w:bCs/>
        <w:w w:val="100"/>
      </w:rPr>
    </w:lvl>
    <w:lvl w:ilvl="4">
      <w:numFmt w:val="bullet"/>
      <w:lvlText w:val="•"/>
      <w:lvlJc w:val="left"/>
      <w:pPr>
        <w:ind w:left="5096" w:hanging="423"/>
      </w:pPr>
      <w:rPr>
        <w:rFonts w:hint="default"/>
      </w:rPr>
    </w:lvl>
    <w:lvl w:ilvl="5">
      <w:numFmt w:val="bullet"/>
      <w:lvlText w:val="•"/>
      <w:lvlJc w:val="left"/>
      <w:pPr>
        <w:ind w:left="5984" w:hanging="423"/>
      </w:pPr>
      <w:rPr>
        <w:rFonts w:hint="default"/>
      </w:rPr>
    </w:lvl>
    <w:lvl w:ilvl="6">
      <w:numFmt w:val="bullet"/>
      <w:lvlText w:val="•"/>
      <w:lvlJc w:val="left"/>
      <w:pPr>
        <w:ind w:left="6873" w:hanging="423"/>
      </w:pPr>
      <w:rPr>
        <w:rFonts w:hint="default"/>
      </w:rPr>
    </w:lvl>
    <w:lvl w:ilvl="7">
      <w:numFmt w:val="bullet"/>
      <w:lvlText w:val="•"/>
      <w:lvlJc w:val="left"/>
      <w:pPr>
        <w:ind w:left="7761" w:hanging="423"/>
      </w:pPr>
      <w:rPr>
        <w:rFonts w:hint="default"/>
      </w:rPr>
    </w:lvl>
    <w:lvl w:ilvl="8">
      <w:numFmt w:val="bullet"/>
      <w:lvlText w:val="•"/>
      <w:lvlJc w:val="left"/>
      <w:pPr>
        <w:ind w:left="8649" w:hanging="423"/>
      </w:pPr>
      <w:rPr>
        <w:rFonts w:hint="default"/>
      </w:rPr>
    </w:lvl>
  </w:abstractNum>
  <w:abstractNum w:abstractNumId="4">
    <w:nsid w:val="1BDB606E"/>
    <w:multiLevelType w:val="hybridMultilevel"/>
    <w:tmpl w:val="29C00A14"/>
    <w:lvl w:ilvl="0" w:tplc="03926AD6">
      <w:numFmt w:val="bullet"/>
      <w:lvlText w:val=""/>
      <w:lvlJc w:val="left"/>
      <w:pPr>
        <w:ind w:left="540" w:hanging="708"/>
      </w:pPr>
      <w:rPr>
        <w:rFonts w:ascii="Symbol" w:eastAsia="Times New Roman" w:hAnsi="Symbol" w:hint="default"/>
        <w:w w:val="100"/>
        <w:sz w:val="28"/>
      </w:rPr>
    </w:lvl>
    <w:lvl w:ilvl="1" w:tplc="EBAA892C">
      <w:numFmt w:val="bullet"/>
      <w:lvlText w:val="•"/>
      <w:lvlJc w:val="left"/>
      <w:pPr>
        <w:ind w:left="1643" w:hanging="708"/>
      </w:pPr>
      <w:rPr>
        <w:rFonts w:hint="default"/>
      </w:rPr>
    </w:lvl>
    <w:lvl w:ilvl="2" w:tplc="CC0A46A4">
      <w:numFmt w:val="bullet"/>
      <w:lvlText w:val="•"/>
      <w:lvlJc w:val="left"/>
      <w:pPr>
        <w:ind w:left="2746" w:hanging="708"/>
      </w:pPr>
      <w:rPr>
        <w:rFonts w:hint="default"/>
      </w:rPr>
    </w:lvl>
    <w:lvl w:ilvl="3" w:tplc="82A21772">
      <w:numFmt w:val="bullet"/>
      <w:lvlText w:val="•"/>
      <w:lvlJc w:val="left"/>
      <w:pPr>
        <w:ind w:left="3849" w:hanging="708"/>
      </w:pPr>
      <w:rPr>
        <w:rFonts w:hint="default"/>
      </w:rPr>
    </w:lvl>
    <w:lvl w:ilvl="4" w:tplc="CC58C4B6">
      <w:numFmt w:val="bullet"/>
      <w:lvlText w:val="•"/>
      <w:lvlJc w:val="left"/>
      <w:pPr>
        <w:ind w:left="4952" w:hanging="708"/>
      </w:pPr>
      <w:rPr>
        <w:rFonts w:hint="default"/>
      </w:rPr>
    </w:lvl>
    <w:lvl w:ilvl="5" w:tplc="F0FEC634">
      <w:numFmt w:val="bullet"/>
      <w:lvlText w:val="•"/>
      <w:lvlJc w:val="left"/>
      <w:pPr>
        <w:ind w:left="6055" w:hanging="708"/>
      </w:pPr>
      <w:rPr>
        <w:rFonts w:hint="default"/>
      </w:rPr>
    </w:lvl>
    <w:lvl w:ilvl="6" w:tplc="55C832B2">
      <w:numFmt w:val="bullet"/>
      <w:lvlText w:val="•"/>
      <w:lvlJc w:val="left"/>
      <w:pPr>
        <w:ind w:left="7158" w:hanging="708"/>
      </w:pPr>
      <w:rPr>
        <w:rFonts w:hint="default"/>
      </w:rPr>
    </w:lvl>
    <w:lvl w:ilvl="7" w:tplc="2BF4834A">
      <w:numFmt w:val="bullet"/>
      <w:lvlText w:val="•"/>
      <w:lvlJc w:val="left"/>
      <w:pPr>
        <w:ind w:left="8261" w:hanging="708"/>
      </w:pPr>
      <w:rPr>
        <w:rFonts w:hint="default"/>
      </w:rPr>
    </w:lvl>
    <w:lvl w:ilvl="8" w:tplc="329AC124">
      <w:numFmt w:val="bullet"/>
      <w:lvlText w:val="•"/>
      <w:lvlJc w:val="left"/>
      <w:pPr>
        <w:ind w:left="9364" w:hanging="708"/>
      </w:pPr>
      <w:rPr>
        <w:rFonts w:hint="default"/>
      </w:rPr>
    </w:lvl>
  </w:abstractNum>
  <w:abstractNum w:abstractNumId="5">
    <w:nsid w:val="24C376A2"/>
    <w:multiLevelType w:val="hybridMultilevel"/>
    <w:tmpl w:val="F4A2AD36"/>
    <w:lvl w:ilvl="0" w:tplc="8A58DAC6">
      <w:start w:val="1"/>
      <w:numFmt w:val="decimal"/>
      <w:lvlText w:val="%1."/>
      <w:lvlJc w:val="left"/>
      <w:pPr>
        <w:ind w:left="82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560429B6">
      <w:numFmt w:val="bullet"/>
      <w:lvlText w:val=""/>
      <w:lvlJc w:val="left"/>
      <w:pPr>
        <w:ind w:left="1184" w:hanging="361"/>
      </w:pPr>
      <w:rPr>
        <w:rFonts w:ascii="Symbol" w:eastAsia="Times New Roman" w:hAnsi="Symbol" w:hint="default"/>
        <w:w w:val="100"/>
        <w:sz w:val="28"/>
      </w:rPr>
    </w:lvl>
    <w:lvl w:ilvl="2" w:tplc="ABE2689A">
      <w:numFmt w:val="bullet"/>
      <w:lvlText w:val="•"/>
      <w:lvlJc w:val="left"/>
      <w:pPr>
        <w:ind w:left="2334" w:hanging="361"/>
      </w:pPr>
      <w:rPr>
        <w:rFonts w:hint="default"/>
      </w:rPr>
    </w:lvl>
    <w:lvl w:ilvl="3" w:tplc="5AE0B694">
      <w:numFmt w:val="bullet"/>
      <w:lvlText w:val="•"/>
      <w:lvlJc w:val="left"/>
      <w:pPr>
        <w:ind w:left="3489" w:hanging="361"/>
      </w:pPr>
      <w:rPr>
        <w:rFonts w:hint="default"/>
      </w:rPr>
    </w:lvl>
    <w:lvl w:ilvl="4" w:tplc="D8EEC392">
      <w:numFmt w:val="bullet"/>
      <w:lvlText w:val="•"/>
      <w:lvlJc w:val="left"/>
      <w:pPr>
        <w:ind w:left="4643" w:hanging="361"/>
      </w:pPr>
      <w:rPr>
        <w:rFonts w:hint="default"/>
      </w:rPr>
    </w:lvl>
    <w:lvl w:ilvl="5" w:tplc="41ACAEC6">
      <w:numFmt w:val="bullet"/>
      <w:lvlText w:val="•"/>
      <w:lvlJc w:val="left"/>
      <w:pPr>
        <w:ind w:left="5798" w:hanging="361"/>
      </w:pPr>
      <w:rPr>
        <w:rFonts w:hint="default"/>
      </w:rPr>
    </w:lvl>
    <w:lvl w:ilvl="6" w:tplc="54F6E1B6"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B832D8D0">
      <w:numFmt w:val="bullet"/>
      <w:lvlText w:val="•"/>
      <w:lvlJc w:val="left"/>
      <w:pPr>
        <w:ind w:left="8107" w:hanging="361"/>
      </w:pPr>
      <w:rPr>
        <w:rFonts w:hint="default"/>
      </w:rPr>
    </w:lvl>
    <w:lvl w:ilvl="8" w:tplc="62EC8BA8">
      <w:numFmt w:val="bullet"/>
      <w:lvlText w:val="•"/>
      <w:lvlJc w:val="left"/>
      <w:pPr>
        <w:ind w:left="9262" w:hanging="361"/>
      </w:pPr>
      <w:rPr>
        <w:rFonts w:hint="default"/>
      </w:rPr>
    </w:lvl>
  </w:abstractNum>
  <w:abstractNum w:abstractNumId="6">
    <w:nsid w:val="268207E5"/>
    <w:multiLevelType w:val="multilevel"/>
    <w:tmpl w:val="A87AFAAC"/>
    <w:lvl w:ilvl="0">
      <w:start w:val="4"/>
      <w:numFmt w:val="decimal"/>
      <w:lvlText w:val="%1"/>
      <w:lvlJc w:val="left"/>
      <w:pPr>
        <w:ind w:left="11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</w:rPr>
    </w:lvl>
    <w:lvl w:ilvl="2">
      <w:numFmt w:val="bullet"/>
      <w:lvlText w:val="•"/>
      <w:lvlJc w:val="left"/>
      <w:pPr>
        <w:ind w:left="2181" w:hanging="493"/>
      </w:pPr>
      <w:rPr>
        <w:rFonts w:hint="default"/>
      </w:rPr>
    </w:lvl>
    <w:lvl w:ilvl="3">
      <w:numFmt w:val="bullet"/>
      <w:lvlText w:val="•"/>
      <w:lvlJc w:val="left"/>
      <w:pPr>
        <w:ind w:left="3211" w:hanging="493"/>
      </w:pPr>
      <w:rPr>
        <w:rFonts w:hint="default"/>
      </w:rPr>
    </w:lvl>
    <w:lvl w:ilvl="4">
      <w:numFmt w:val="bullet"/>
      <w:lvlText w:val="•"/>
      <w:lvlJc w:val="left"/>
      <w:pPr>
        <w:ind w:left="4242" w:hanging="493"/>
      </w:pPr>
      <w:rPr>
        <w:rFonts w:hint="default"/>
      </w:rPr>
    </w:lvl>
    <w:lvl w:ilvl="5">
      <w:numFmt w:val="bullet"/>
      <w:lvlText w:val="•"/>
      <w:lvlJc w:val="left"/>
      <w:pPr>
        <w:ind w:left="5273" w:hanging="493"/>
      </w:pPr>
      <w:rPr>
        <w:rFonts w:hint="default"/>
      </w:rPr>
    </w:lvl>
    <w:lvl w:ilvl="6">
      <w:numFmt w:val="bullet"/>
      <w:lvlText w:val="•"/>
      <w:lvlJc w:val="left"/>
      <w:pPr>
        <w:ind w:left="6303" w:hanging="493"/>
      </w:pPr>
      <w:rPr>
        <w:rFonts w:hint="default"/>
      </w:rPr>
    </w:lvl>
    <w:lvl w:ilvl="7">
      <w:numFmt w:val="bullet"/>
      <w:lvlText w:val="•"/>
      <w:lvlJc w:val="left"/>
      <w:pPr>
        <w:ind w:left="7334" w:hanging="493"/>
      </w:pPr>
      <w:rPr>
        <w:rFonts w:hint="default"/>
      </w:rPr>
    </w:lvl>
    <w:lvl w:ilvl="8">
      <w:numFmt w:val="bullet"/>
      <w:lvlText w:val="•"/>
      <w:lvlJc w:val="left"/>
      <w:pPr>
        <w:ind w:left="8365" w:hanging="493"/>
      </w:pPr>
      <w:rPr>
        <w:rFonts w:hint="default"/>
      </w:rPr>
    </w:lvl>
  </w:abstractNum>
  <w:abstractNum w:abstractNumId="7">
    <w:nsid w:val="3B723534"/>
    <w:multiLevelType w:val="multilevel"/>
    <w:tmpl w:val="3134E79E"/>
    <w:lvl w:ilvl="0">
      <w:start w:val="2"/>
      <w:numFmt w:val="decimal"/>
      <w:lvlText w:val="%1"/>
      <w:lvlJc w:val="left"/>
      <w:pPr>
        <w:ind w:left="6310" w:hanging="493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310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8271" w:hanging="493"/>
      </w:pPr>
      <w:rPr>
        <w:rFonts w:hint="default"/>
      </w:rPr>
    </w:lvl>
    <w:lvl w:ilvl="3">
      <w:numFmt w:val="bullet"/>
      <w:lvlText w:val="•"/>
      <w:lvlJc w:val="left"/>
      <w:pPr>
        <w:ind w:left="9247" w:hanging="493"/>
      </w:pPr>
      <w:rPr>
        <w:rFonts w:hint="default"/>
      </w:rPr>
    </w:lvl>
    <w:lvl w:ilvl="4">
      <w:numFmt w:val="bullet"/>
      <w:lvlText w:val="•"/>
      <w:lvlJc w:val="left"/>
      <w:pPr>
        <w:ind w:left="10223" w:hanging="493"/>
      </w:pPr>
      <w:rPr>
        <w:rFonts w:hint="default"/>
      </w:rPr>
    </w:lvl>
    <w:lvl w:ilvl="5">
      <w:numFmt w:val="bullet"/>
      <w:lvlText w:val="•"/>
      <w:lvlJc w:val="left"/>
      <w:pPr>
        <w:ind w:left="11199" w:hanging="493"/>
      </w:pPr>
      <w:rPr>
        <w:rFonts w:hint="default"/>
      </w:rPr>
    </w:lvl>
    <w:lvl w:ilvl="6">
      <w:numFmt w:val="bullet"/>
      <w:lvlText w:val="•"/>
      <w:lvlJc w:val="left"/>
      <w:pPr>
        <w:ind w:left="12175" w:hanging="493"/>
      </w:pPr>
      <w:rPr>
        <w:rFonts w:hint="default"/>
      </w:rPr>
    </w:lvl>
    <w:lvl w:ilvl="7">
      <w:numFmt w:val="bullet"/>
      <w:lvlText w:val="•"/>
      <w:lvlJc w:val="left"/>
      <w:pPr>
        <w:ind w:left="13150" w:hanging="493"/>
      </w:pPr>
      <w:rPr>
        <w:rFonts w:hint="default"/>
      </w:rPr>
    </w:lvl>
    <w:lvl w:ilvl="8">
      <w:numFmt w:val="bullet"/>
      <w:lvlText w:val="•"/>
      <w:lvlJc w:val="left"/>
      <w:pPr>
        <w:ind w:left="14126" w:hanging="493"/>
      </w:pPr>
      <w:rPr>
        <w:rFonts w:hint="default"/>
      </w:rPr>
    </w:lvl>
  </w:abstractNum>
  <w:abstractNum w:abstractNumId="8">
    <w:nsid w:val="576B6798"/>
    <w:multiLevelType w:val="hybridMultilevel"/>
    <w:tmpl w:val="F6BC1E6C"/>
    <w:lvl w:ilvl="0" w:tplc="6A2CA1D8">
      <w:start w:val="1"/>
      <w:numFmt w:val="decimal"/>
      <w:lvlText w:val="%1."/>
      <w:lvlJc w:val="left"/>
      <w:pPr>
        <w:ind w:left="495" w:hanging="21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</w:rPr>
    </w:lvl>
    <w:lvl w:ilvl="1" w:tplc="73027090">
      <w:start w:val="1"/>
      <w:numFmt w:val="decimal"/>
      <w:lvlText w:val="%2."/>
      <w:lvlJc w:val="left"/>
      <w:pPr>
        <w:ind w:left="1699" w:hanging="353"/>
      </w:pPr>
      <w:rPr>
        <w:rFonts w:ascii="Arial MT" w:eastAsia="Times New Roman" w:hAnsi="Arial MT" w:cs="Arial MT" w:hint="default"/>
        <w:spacing w:val="-1"/>
        <w:w w:val="100"/>
        <w:sz w:val="22"/>
        <w:szCs w:val="22"/>
      </w:rPr>
    </w:lvl>
    <w:lvl w:ilvl="2" w:tplc="BDC23D62">
      <w:numFmt w:val="bullet"/>
      <w:lvlText w:val="•"/>
      <w:lvlJc w:val="left"/>
      <w:pPr>
        <w:ind w:left="2834" w:hanging="353"/>
      </w:pPr>
      <w:rPr>
        <w:rFonts w:hint="default"/>
      </w:rPr>
    </w:lvl>
    <w:lvl w:ilvl="3" w:tplc="27DC996A">
      <w:numFmt w:val="bullet"/>
      <w:lvlText w:val="•"/>
      <w:lvlJc w:val="left"/>
      <w:pPr>
        <w:ind w:left="3968" w:hanging="353"/>
      </w:pPr>
      <w:rPr>
        <w:rFonts w:hint="default"/>
      </w:rPr>
    </w:lvl>
    <w:lvl w:ilvl="4" w:tplc="E4066BD0">
      <w:numFmt w:val="bullet"/>
      <w:lvlText w:val="•"/>
      <w:lvlJc w:val="left"/>
      <w:pPr>
        <w:ind w:left="5102" w:hanging="353"/>
      </w:pPr>
      <w:rPr>
        <w:rFonts w:hint="default"/>
      </w:rPr>
    </w:lvl>
    <w:lvl w:ilvl="5" w:tplc="A296051C">
      <w:numFmt w:val="bullet"/>
      <w:lvlText w:val="•"/>
      <w:lvlJc w:val="left"/>
      <w:pPr>
        <w:ind w:left="6236" w:hanging="353"/>
      </w:pPr>
      <w:rPr>
        <w:rFonts w:hint="default"/>
      </w:rPr>
    </w:lvl>
    <w:lvl w:ilvl="6" w:tplc="84901D34">
      <w:numFmt w:val="bullet"/>
      <w:lvlText w:val="•"/>
      <w:lvlJc w:val="left"/>
      <w:pPr>
        <w:ind w:left="7370" w:hanging="353"/>
      </w:pPr>
      <w:rPr>
        <w:rFonts w:hint="default"/>
      </w:rPr>
    </w:lvl>
    <w:lvl w:ilvl="7" w:tplc="B53A100A">
      <w:numFmt w:val="bullet"/>
      <w:lvlText w:val="•"/>
      <w:lvlJc w:val="left"/>
      <w:pPr>
        <w:ind w:left="8504" w:hanging="353"/>
      </w:pPr>
      <w:rPr>
        <w:rFonts w:hint="default"/>
      </w:rPr>
    </w:lvl>
    <w:lvl w:ilvl="8" w:tplc="AB90684E">
      <w:numFmt w:val="bullet"/>
      <w:lvlText w:val="•"/>
      <w:lvlJc w:val="left"/>
      <w:pPr>
        <w:ind w:left="9638" w:hanging="353"/>
      </w:pPr>
      <w:rPr>
        <w:rFonts w:hint="default"/>
      </w:rPr>
    </w:lvl>
  </w:abstractNum>
  <w:abstractNum w:abstractNumId="9">
    <w:nsid w:val="68F84E50"/>
    <w:multiLevelType w:val="multilevel"/>
    <w:tmpl w:val="287212CA"/>
    <w:lvl w:ilvl="0">
      <w:start w:val="1"/>
      <w:numFmt w:val="decimal"/>
      <w:lvlText w:val="%1"/>
      <w:lvlJc w:val="left"/>
      <w:pPr>
        <w:ind w:left="4746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46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6106" w:hanging="708"/>
      </w:pPr>
      <w:rPr>
        <w:rFonts w:hint="default"/>
      </w:rPr>
    </w:lvl>
    <w:lvl w:ilvl="3">
      <w:numFmt w:val="bullet"/>
      <w:lvlText w:val="•"/>
      <w:lvlJc w:val="left"/>
      <w:pPr>
        <w:ind w:left="6789" w:hanging="708"/>
      </w:pPr>
      <w:rPr>
        <w:rFonts w:hint="default"/>
      </w:rPr>
    </w:lvl>
    <w:lvl w:ilvl="4">
      <w:numFmt w:val="bullet"/>
      <w:lvlText w:val="•"/>
      <w:lvlJc w:val="left"/>
      <w:pPr>
        <w:ind w:left="7472" w:hanging="708"/>
      </w:pPr>
      <w:rPr>
        <w:rFonts w:hint="default"/>
      </w:rPr>
    </w:lvl>
    <w:lvl w:ilvl="5">
      <w:numFmt w:val="bullet"/>
      <w:lvlText w:val="•"/>
      <w:lvlJc w:val="left"/>
      <w:pPr>
        <w:ind w:left="8155" w:hanging="708"/>
      </w:pPr>
      <w:rPr>
        <w:rFonts w:hint="default"/>
      </w:rPr>
    </w:lvl>
    <w:lvl w:ilvl="6">
      <w:numFmt w:val="bullet"/>
      <w:lvlText w:val="•"/>
      <w:lvlJc w:val="left"/>
      <w:pPr>
        <w:ind w:left="8838" w:hanging="708"/>
      </w:pPr>
      <w:rPr>
        <w:rFonts w:hint="default"/>
      </w:rPr>
    </w:lvl>
    <w:lvl w:ilvl="7">
      <w:numFmt w:val="bullet"/>
      <w:lvlText w:val="•"/>
      <w:lvlJc w:val="left"/>
      <w:pPr>
        <w:ind w:left="9521" w:hanging="708"/>
      </w:pPr>
      <w:rPr>
        <w:rFonts w:hint="default"/>
      </w:rPr>
    </w:lvl>
    <w:lvl w:ilvl="8">
      <w:numFmt w:val="bullet"/>
      <w:lvlText w:val="•"/>
      <w:lvlJc w:val="left"/>
      <w:pPr>
        <w:ind w:left="10204" w:hanging="708"/>
      </w:pPr>
      <w:rPr>
        <w:rFonts w:hint="default"/>
      </w:rPr>
    </w:lvl>
  </w:abstractNum>
  <w:abstractNum w:abstractNumId="10">
    <w:nsid w:val="761566A7"/>
    <w:multiLevelType w:val="multilevel"/>
    <w:tmpl w:val="4CDCEA54"/>
    <w:lvl w:ilvl="0">
      <w:start w:val="3"/>
      <w:numFmt w:val="decimal"/>
      <w:lvlText w:val="%1"/>
      <w:lvlJc w:val="left"/>
      <w:pPr>
        <w:ind w:left="112" w:hanging="5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2" w:hanging="565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</w:rPr>
    </w:lvl>
    <w:lvl w:ilvl="2">
      <w:numFmt w:val="bullet"/>
      <w:lvlText w:val="•"/>
      <w:lvlJc w:val="left"/>
      <w:pPr>
        <w:ind w:left="2181" w:hanging="565"/>
      </w:pPr>
      <w:rPr>
        <w:rFonts w:hint="default"/>
      </w:rPr>
    </w:lvl>
    <w:lvl w:ilvl="3">
      <w:numFmt w:val="bullet"/>
      <w:lvlText w:val="•"/>
      <w:lvlJc w:val="left"/>
      <w:pPr>
        <w:ind w:left="3211" w:hanging="565"/>
      </w:pPr>
      <w:rPr>
        <w:rFonts w:hint="default"/>
      </w:rPr>
    </w:lvl>
    <w:lvl w:ilvl="4">
      <w:numFmt w:val="bullet"/>
      <w:lvlText w:val="•"/>
      <w:lvlJc w:val="left"/>
      <w:pPr>
        <w:ind w:left="4242" w:hanging="565"/>
      </w:pPr>
      <w:rPr>
        <w:rFonts w:hint="default"/>
      </w:rPr>
    </w:lvl>
    <w:lvl w:ilvl="5">
      <w:numFmt w:val="bullet"/>
      <w:lvlText w:val="•"/>
      <w:lvlJc w:val="left"/>
      <w:pPr>
        <w:ind w:left="5273" w:hanging="565"/>
      </w:pPr>
      <w:rPr>
        <w:rFonts w:hint="default"/>
      </w:rPr>
    </w:lvl>
    <w:lvl w:ilvl="6">
      <w:numFmt w:val="bullet"/>
      <w:lvlText w:val="•"/>
      <w:lvlJc w:val="left"/>
      <w:pPr>
        <w:ind w:left="6303" w:hanging="565"/>
      </w:pPr>
      <w:rPr>
        <w:rFonts w:hint="default"/>
      </w:rPr>
    </w:lvl>
    <w:lvl w:ilvl="7">
      <w:numFmt w:val="bullet"/>
      <w:lvlText w:val="•"/>
      <w:lvlJc w:val="left"/>
      <w:pPr>
        <w:ind w:left="7334" w:hanging="565"/>
      </w:pPr>
      <w:rPr>
        <w:rFonts w:hint="default"/>
      </w:rPr>
    </w:lvl>
    <w:lvl w:ilvl="8">
      <w:numFmt w:val="bullet"/>
      <w:lvlText w:val="•"/>
      <w:lvlJc w:val="left"/>
      <w:pPr>
        <w:ind w:left="8365" w:hanging="565"/>
      </w:pPr>
      <w:rPr>
        <w:rFonts w:hint="default"/>
      </w:rPr>
    </w:lvl>
  </w:abstractNum>
  <w:abstractNum w:abstractNumId="11">
    <w:nsid w:val="7891146B"/>
    <w:multiLevelType w:val="hybridMultilevel"/>
    <w:tmpl w:val="1FCAFE3C"/>
    <w:lvl w:ilvl="0" w:tplc="F23A63A2">
      <w:start w:val="1"/>
      <w:numFmt w:val="decimal"/>
      <w:lvlText w:val="%1."/>
      <w:lvlJc w:val="left"/>
      <w:pPr>
        <w:ind w:left="827" w:hanging="360"/>
      </w:pPr>
      <w:rPr>
        <w:rFonts w:ascii="Arial MT" w:eastAsia="Times New Roman" w:hAnsi="Arial MT" w:cs="Arial MT" w:hint="default"/>
        <w:spacing w:val="-1"/>
        <w:w w:val="100"/>
        <w:sz w:val="22"/>
        <w:szCs w:val="22"/>
      </w:rPr>
    </w:lvl>
    <w:lvl w:ilvl="1" w:tplc="B0727670">
      <w:numFmt w:val="bullet"/>
      <w:lvlText w:val="•"/>
      <w:lvlJc w:val="left"/>
      <w:pPr>
        <w:ind w:left="1859" w:hanging="360"/>
      </w:pPr>
      <w:rPr>
        <w:rFonts w:hint="default"/>
      </w:rPr>
    </w:lvl>
    <w:lvl w:ilvl="2" w:tplc="35708F56">
      <w:numFmt w:val="bullet"/>
      <w:lvlText w:val="•"/>
      <w:lvlJc w:val="left"/>
      <w:pPr>
        <w:ind w:left="2898" w:hanging="360"/>
      </w:pPr>
      <w:rPr>
        <w:rFonts w:hint="default"/>
      </w:rPr>
    </w:lvl>
    <w:lvl w:ilvl="3" w:tplc="55921EFA">
      <w:numFmt w:val="bullet"/>
      <w:lvlText w:val="•"/>
      <w:lvlJc w:val="left"/>
      <w:pPr>
        <w:ind w:left="3937" w:hanging="360"/>
      </w:pPr>
      <w:rPr>
        <w:rFonts w:hint="default"/>
      </w:rPr>
    </w:lvl>
    <w:lvl w:ilvl="4" w:tplc="CB502F46">
      <w:numFmt w:val="bullet"/>
      <w:lvlText w:val="•"/>
      <w:lvlJc w:val="left"/>
      <w:pPr>
        <w:ind w:left="4976" w:hanging="360"/>
      </w:pPr>
      <w:rPr>
        <w:rFonts w:hint="default"/>
      </w:rPr>
    </w:lvl>
    <w:lvl w:ilvl="5" w:tplc="ED30D770">
      <w:numFmt w:val="bullet"/>
      <w:lvlText w:val="•"/>
      <w:lvlJc w:val="left"/>
      <w:pPr>
        <w:ind w:left="6015" w:hanging="360"/>
      </w:pPr>
      <w:rPr>
        <w:rFonts w:hint="default"/>
      </w:rPr>
    </w:lvl>
    <w:lvl w:ilvl="6" w:tplc="9AE852FA">
      <w:numFmt w:val="bullet"/>
      <w:lvlText w:val="•"/>
      <w:lvlJc w:val="left"/>
      <w:pPr>
        <w:ind w:left="7054" w:hanging="360"/>
      </w:pPr>
      <w:rPr>
        <w:rFonts w:hint="default"/>
      </w:rPr>
    </w:lvl>
    <w:lvl w:ilvl="7" w:tplc="B2CE0B4A">
      <w:numFmt w:val="bullet"/>
      <w:lvlText w:val="•"/>
      <w:lvlJc w:val="left"/>
      <w:pPr>
        <w:ind w:left="8093" w:hanging="360"/>
      </w:pPr>
      <w:rPr>
        <w:rFonts w:hint="default"/>
      </w:rPr>
    </w:lvl>
    <w:lvl w:ilvl="8" w:tplc="6066BF26"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12">
    <w:nsid w:val="7903276C"/>
    <w:multiLevelType w:val="hybridMultilevel"/>
    <w:tmpl w:val="4B86D770"/>
    <w:lvl w:ilvl="0" w:tplc="67940FA6">
      <w:start w:val="1"/>
      <w:numFmt w:val="decimal"/>
      <w:lvlText w:val="%1."/>
      <w:lvlJc w:val="left"/>
      <w:pPr>
        <w:ind w:left="1644" w:hanging="36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004B1BC">
      <w:numFmt w:val="bullet"/>
      <w:lvlText w:val="•"/>
      <w:lvlJc w:val="left"/>
      <w:pPr>
        <w:ind w:left="2666" w:hanging="363"/>
      </w:pPr>
      <w:rPr>
        <w:rFonts w:hint="default"/>
      </w:rPr>
    </w:lvl>
    <w:lvl w:ilvl="2" w:tplc="F01AA4BA">
      <w:numFmt w:val="bullet"/>
      <w:lvlText w:val="•"/>
      <w:lvlJc w:val="left"/>
      <w:pPr>
        <w:ind w:left="3693" w:hanging="363"/>
      </w:pPr>
      <w:rPr>
        <w:rFonts w:hint="default"/>
      </w:rPr>
    </w:lvl>
    <w:lvl w:ilvl="3" w:tplc="0C848C26">
      <w:numFmt w:val="bullet"/>
      <w:lvlText w:val="•"/>
      <w:lvlJc w:val="left"/>
      <w:pPr>
        <w:ind w:left="4719" w:hanging="363"/>
      </w:pPr>
      <w:rPr>
        <w:rFonts w:hint="default"/>
      </w:rPr>
    </w:lvl>
    <w:lvl w:ilvl="4" w:tplc="1F7095EE">
      <w:numFmt w:val="bullet"/>
      <w:lvlText w:val="•"/>
      <w:lvlJc w:val="left"/>
      <w:pPr>
        <w:ind w:left="5746" w:hanging="363"/>
      </w:pPr>
      <w:rPr>
        <w:rFonts w:hint="default"/>
      </w:rPr>
    </w:lvl>
    <w:lvl w:ilvl="5" w:tplc="37F2B1FE">
      <w:numFmt w:val="bullet"/>
      <w:lvlText w:val="•"/>
      <w:lvlJc w:val="left"/>
      <w:pPr>
        <w:ind w:left="6773" w:hanging="363"/>
      </w:pPr>
      <w:rPr>
        <w:rFonts w:hint="default"/>
      </w:rPr>
    </w:lvl>
    <w:lvl w:ilvl="6" w:tplc="E6D0603C">
      <w:numFmt w:val="bullet"/>
      <w:lvlText w:val="•"/>
      <w:lvlJc w:val="left"/>
      <w:pPr>
        <w:ind w:left="7799" w:hanging="363"/>
      </w:pPr>
      <w:rPr>
        <w:rFonts w:hint="default"/>
      </w:rPr>
    </w:lvl>
    <w:lvl w:ilvl="7" w:tplc="49A46E50">
      <w:numFmt w:val="bullet"/>
      <w:lvlText w:val="•"/>
      <w:lvlJc w:val="left"/>
      <w:pPr>
        <w:ind w:left="8826" w:hanging="363"/>
      </w:pPr>
      <w:rPr>
        <w:rFonts w:hint="default"/>
      </w:rPr>
    </w:lvl>
    <w:lvl w:ilvl="8" w:tplc="64F4815E">
      <w:numFmt w:val="bullet"/>
      <w:lvlText w:val="•"/>
      <w:lvlJc w:val="left"/>
      <w:pPr>
        <w:ind w:left="9853" w:hanging="363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631"/>
    <w:rsid w:val="000172B1"/>
    <w:rsid w:val="00294155"/>
    <w:rsid w:val="00340951"/>
    <w:rsid w:val="003A2142"/>
    <w:rsid w:val="004232B0"/>
    <w:rsid w:val="0043158B"/>
    <w:rsid w:val="00442E87"/>
    <w:rsid w:val="00442FD3"/>
    <w:rsid w:val="00456002"/>
    <w:rsid w:val="005E355C"/>
    <w:rsid w:val="006B1AF2"/>
    <w:rsid w:val="00737FEB"/>
    <w:rsid w:val="00783A21"/>
    <w:rsid w:val="00793DFD"/>
    <w:rsid w:val="00945631"/>
    <w:rsid w:val="009F50A4"/>
    <w:rsid w:val="00AD4082"/>
    <w:rsid w:val="00B30523"/>
    <w:rsid w:val="00BC3974"/>
    <w:rsid w:val="00D77D6D"/>
    <w:rsid w:val="00DE1074"/>
    <w:rsid w:val="00E925D3"/>
    <w:rsid w:val="00ED79D1"/>
    <w:rsid w:val="00F301B9"/>
    <w:rsid w:val="00FC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B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232B0"/>
    <w:pPr>
      <w:ind w:left="28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4232B0"/>
    <w:pPr>
      <w:spacing w:line="318" w:lineRule="exact"/>
      <w:ind w:left="564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customStyle="1" w:styleId="TableNormal1">
    <w:name w:val="Table Normal1"/>
    <w:uiPriority w:val="99"/>
    <w:semiHidden/>
    <w:rsid w:val="004232B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232B0"/>
    <w:pPr>
      <w:ind w:left="112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4232B0"/>
    <w:pPr>
      <w:ind w:left="1184" w:hanging="361"/>
    </w:pPr>
  </w:style>
  <w:style w:type="paragraph" w:customStyle="1" w:styleId="TableParagraph">
    <w:name w:val="Table Paragraph"/>
    <w:basedOn w:val="Normal"/>
    <w:uiPriority w:val="99"/>
    <w:rsid w:val="004232B0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rsid w:val="00D77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D6D"/>
    <w:rPr>
      <w:rFonts w:ascii="Tahoma" w:hAnsi="Tahoma" w:cs="Tahoma"/>
      <w:sz w:val="16"/>
      <w:szCs w:val="16"/>
      <w:lang w:val="ru-RU"/>
    </w:rPr>
  </w:style>
  <w:style w:type="table" w:styleId="TableGrid">
    <w:name w:val="Table Grid"/>
    <w:basedOn w:val="TableNormal"/>
    <w:uiPriority w:val="99"/>
    <w:rsid w:val="00FC006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C006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.aha.ru/ATL/ra21c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ecosyste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seu.ru/metodiques/samkov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24</Pages>
  <Words>4647</Words>
  <Characters>26493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subject/>
  <dc:creator>Teacher_414</dc:creator>
  <cp:keywords/>
  <dc:description/>
  <cp:lastModifiedBy>Завуч</cp:lastModifiedBy>
  <cp:revision>7</cp:revision>
  <cp:lastPrinted>2023-10-12T07:23:00Z</cp:lastPrinted>
  <dcterms:created xsi:type="dcterms:W3CDTF">2023-10-12T05:12:00Z</dcterms:created>
  <dcterms:modified xsi:type="dcterms:W3CDTF">2023-03-09T19:00:00Z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