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C8" w:rsidRDefault="00344AC8" w:rsidP="00BA37A5">
      <w:pPr>
        <w:pStyle w:val="Heading1"/>
        <w:jc w:val="center"/>
        <w:rPr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06.5pt">
            <v:imagedata r:id="rId5" o:title=""/>
          </v:shape>
        </w:pict>
      </w:r>
    </w:p>
    <w:p w:rsidR="00344AC8" w:rsidRDefault="00344AC8" w:rsidP="00F43C7B">
      <w:pPr>
        <w:pStyle w:val="Heading1"/>
        <w:rPr>
          <w:color w:val="000000"/>
          <w:sz w:val="24"/>
          <w:szCs w:val="24"/>
        </w:rPr>
      </w:pPr>
    </w:p>
    <w:p w:rsidR="00344AC8" w:rsidRDefault="00344AC8" w:rsidP="00F43C7B">
      <w:pPr>
        <w:pStyle w:val="Heading1"/>
        <w:rPr>
          <w:color w:val="000000"/>
          <w:sz w:val="24"/>
          <w:szCs w:val="24"/>
        </w:rPr>
      </w:pPr>
    </w:p>
    <w:p w:rsidR="00344AC8" w:rsidRDefault="00344AC8" w:rsidP="00F43C7B">
      <w:pPr>
        <w:pStyle w:val="Heading1"/>
        <w:rPr>
          <w:color w:val="000000"/>
          <w:sz w:val="24"/>
          <w:szCs w:val="24"/>
        </w:rPr>
      </w:pPr>
    </w:p>
    <w:p w:rsidR="00344AC8" w:rsidRDefault="00344AC8" w:rsidP="00F43C7B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Pr="00F301B9"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344AC8" w:rsidRPr="00BA37A5" w:rsidRDefault="00344AC8" w:rsidP="00BA37A5"/>
    <w:p w:rsidR="00344AC8" w:rsidRPr="00F301B9" w:rsidRDefault="00344AC8" w:rsidP="00F43C7B">
      <w:pPr>
        <w:jc w:val="center"/>
      </w:pPr>
      <w:r w:rsidRPr="00F301B9">
        <w:t>«Аксеновская средняя общеобразовательная школа»</w:t>
      </w:r>
    </w:p>
    <w:p w:rsidR="00344AC8" w:rsidRPr="00F301B9" w:rsidRDefault="00344AC8" w:rsidP="00F43C7B">
      <w:pPr>
        <w:jc w:val="center"/>
      </w:pPr>
      <w:r w:rsidRPr="00F301B9">
        <w:t>Лямбирского муниципального района Республики Мордовия</w:t>
      </w:r>
    </w:p>
    <w:p w:rsidR="00344AC8" w:rsidRDefault="00344AC8" w:rsidP="00F43C7B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p w:rsidR="00344AC8" w:rsidRDefault="00344AC8" w:rsidP="00F43C7B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44AC8" w:rsidTr="001D52E2">
        <w:tc>
          <w:tcPr>
            <w:tcW w:w="4785" w:type="dxa"/>
          </w:tcPr>
          <w:p w:rsidR="00344AC8" w:rsidRDefault="00344AC8" w:rsidP="00397825">
            <w:pPr>
              <w:pStyle w:val="Standard"/>
            </w:pPr>
            <w:r>
              <w:t xml:space="preserve">  «Согласовано» </w:t>
            </w:r>
          </w:p>
          <w:p w:rsidR="00344AC8" w:rsidRPr="001D52E2" w:rsidRDefault="00344AC8" w:rsidP="00397825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Зам. директора УР                                  ________________Юсупова В.Н.</w:t>
            </w:r>
            <w:r w:rsidRPr="001D52E2">
              <w:rPr>
                <w:sz w:val="22"/>
                <w:szCs w:val="22"/>
              </w:rPr>
              <w:tab/>
              <w:t xml:space="preserve">     </w:t>
            </w:r>
          </w:p>
          <w:p w:rsidR="00344AC8" w:rsidRPr="001D52E2" w:rsidRDefault="00344AC8" w:rsidP="001D52E2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</w:tcPr>
          <w:p w:rsidR="00344AC8" w:rsidRDefault="00344AC8" w:rsidP="00397825">
            <w:pPr>
              <w:pStyle w:val="Standard"/>
            </w:pPr>
            <w:r>
              <w:t xml:space="preserve">      </w:t>
            </w:r>
            <w:r w:rsidRPr="00B30523">
              <w:t xml:space="preserve">«Утверждаю» </w:t>
            </w:r>
          </w:p>
          <w:p w:rsidR="00344AC8" w:rsidRDefault="00344AC8" w:rsidP="001D52E2">
            <w:pPr>
              <w:pStyle w:val="Standard"/>
              <w:jc w:val="center"/>
            </w:pPr>
            <w:r w:rsidRPr="00B30523">
              <w:t xml:space="preserve">Директор </w:t>
            </w:r>
            <w:r>
              <w:t>МОУ «Аксеновская СОШ»</w:t>
            </w:r>
          </w:p>
          <w:p w:rsidR="00344AC8" w:rsidRDefault="00344AC8" w:rsidP="00397825">
            <w:pPr>
              <w:pStyle w:val="Standard"/>
            </w:pPr>
            <w:r>
              <w:t xml:space="preserve">       _______</w:t>
            </w:r>
            <w:r w:rsidRPr="00B30523">
              <w:t>_____</w:t>
            </w:r>
            <w:r>
              <w:t>___</w:t>
            </w:r>
            <w:r w:rsidRPr="00B30523">
              <w:t>_</w:t>
            </w:r>
            <w:r>
              <w:t>Каштанов М.Г.</w:t>
            </w:r>
          </w:p>
          <w:p w:rsidR="00344AC8" w:rsidRPr="001D52E2" w:rsidRDefault="00344AC8" w:rsidP="00397825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      Приказ №84 –Д от 31.08.2023г.</w:t>
            </w:r>
          </w:p>
        </w:tc>
      </w:tr>
    </w:tbl>
    <w:p w:rsidR="00344AC8" w:rsidRPr="003A2142" w:rsidRDefault="00344AC8" w:rsidP="0022473E">
      <w:pPr>
        <w:rPr>
          <w:sz w:val="28"/>
          <w:szCs w:val="28"/>
        </w:rPr>
      </w:pPr>
    </w:p>
    <w:p w:rsidR="00344AC8" w:rsidRPr="003A2142" w:rsidRDefault="00344AC8" w:rsidP="0022473E">
      <w:pPr>
        <w:rPr>
          <w:sz w:val="28"/>
          <w:szCs w:val="28"/>
        </w:rPr>
      </w:pPr>
    </w:p>
    <w:p w:rsidR="00344AC8" w:rsidRDefault="00344AC8" w:rsidP="0022473E">
      <w:pPr>
        <w:rPr>
          <w:sz w:val="28"/>
          <w:szCs w:val="28"/>
        </w:rPr>
      </w:pPr>
    </w:p>
    <w:p w:rsidR="00344AC8" w:rsidRDefault="00344AC8" w:rsidP="0022473E">
      <w:pPr>
        <w:rPr>
          <w:sz w:val="28"/>
          <w:szCs w:val="28"/>
        </w:rPr>
      </w:pPr>
    </w:p>
    <w:p w:rsidR="00344AC8" w:rsidRDefault="00344AC8" w:rsidP="0022473E">
      <w:pPr>
        <w:jc w:val="center"/>
        <w:rPr>
          <w:b/>
          <w:sz w:val="48"/>
          <w:szCs w:val="48"/>
        </w:rPr>
      </w:pPr>
    </w:p>
    <w:p w:rsidR="00344AC8" w:rsidRDefault="00344AC8" w:rsidP="0022473E">
      <w:pPr>
        <w:jc w:val="center"/>
        <w:rPr>
          <w:b/>
          <w:sz w:val="40"/>
          <w:szCs w:val="40"/>
        </w:rPr>
      </w:pPr>
      <w:r w:rsidRPr="0043158B">
        <w:rPr>
          <w:b/>
          <w:sz w:val="40"/>
          <w:szCs w:val="40"/>
        </w:rPr>
        <w:t>РАБОЧАЯ  ПРОГРАММА</w:t>
      </w:r>
    </w:p>
    <w:p w:rsidR="00344AC8" w:rsidRPr="0043158B" w:rsidRDefault="00344AC8" w:rsidP="0022473E">
      <w:pPr>
        <w:jc w:val="center"/>
        <w:rPr>
          <w:b/>
          <w:sz w:val="40"/>
          <w:szCs w:val="40"/>
        </w:rPr>
      </w:pPr>
    </w:p>
    <w:p w:rsidR="00344AC8" w:rsidRDefault="00344AC8" w:rsidP="00294155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учебного предмета</w:t>
      </w:r>
      <w:r w:rsidRPr="0043158B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Биология</w:t>
      </w:r>
      <w:r>
        <w:rPr>
          <w:sz w:val="40"/>
          <w:szCs w:val="40"/>
        </w:rPr>
        <w:t xml:space="preserve"> в 8</w:t>
      </w:r>
      <w:r w:rsidRPr="0043158B">
        <w:rPr>
          <w:sz w:val="40"/>
          <w:szCs w:val="40"/>
        </w:rPr>
        <w:t xml:space="preserve"> классе</w:t>
      </w:r>
    </w:p>
    <w:p w:rsidR="00344AC8" w:rsidRPr="0043158B" w:rsidRDefault="00344AC8" w:rsidP="0022473E">
      <w:pPr>
        <w:jc w:val="center"/>
        <w:rPr>
          <w:sz w:val="40"/>
          <w:szCs w:val="40"/>
        </w:rPr>
      </w:pPr>
      <w:r>
        <w:rPr>
          <w:sz w:val="40"/>
          <w:szCs w:val="40"/>
        </w:rPr>
        <w:t>«Практическая деятельность на уроках биологии»</w:t>
      </w:r>
    </w:p>
    <w:p w:rsidR="00344AC8" w:rsidRPr="003F178C" w:rsidRDefault="00344AC8" w:rsidP="0022473E">
      <w:pPr>
        <w:tabs>
          <w:tab w:val="left" w:pos="6885"/>
        </w:tabs>
        <w:rPr>
          <w:sz w:val="48"/>
          <w:szCs w:val="48"/>
        </w:rPr>
      </w:pPr>
      <w:r w:rsidRPr="003F178C">
        <w:rPr>
          <w:sz w:val="48"/>
          <w:szCs w:val="48"/>
        </w:rPr>
        <w:tab/>
      </w:r>
    </w:p>
    <w:p w:rsidR="00344AC8" w:rsidRDefault="00344AC8" w:rsidP="0022473E">
      <w:pPr>
        <w:jc w:val="right"/>
        <w:rPr>
          <w:sz w:val="44"/>
          <w:szCs w:val="44"/>
        </w:rPr>
      </w:pPr>
    </w:p>
    <w:p w:rsidR="00344AC8" w:rsidRDefault="00344AC8" w:rsidP="0022473E">
      <w:pPr>
        <w:jc w:val="right"/>
        <w:rPr>
          <w:sz w:val="44"/>
          <w:szCs w:val="44"/>
        </w:rPr>
      </w:pPr>
    </w:p>
    <w:p w:rsidR="00344AC8" w:rsidRDefault="00344AC8" w:rsidP="0022473E">
      <w:pPr>
        <w:jc w:val="right"/>
        <w:rPr>
          <w:sz w:val="44"/>
          <w:szCs w:val="44"/>
        </w:rPr>
      </w:pPr>
    </w:p>
    <w:p w:rsidR="00344AC8" w:rsidRDefault="00344AC8" w:rsidP="0022473E">
      <w:pPr>
        <w:jc w:val="right"/>
        <w:rPr>
          <w:sz w:val="44"/>
          <w:szCs w:val="44"/>
        </w:rPr>
      </w:pPr>
    </w:p>
    <w:p w:rsidR="00344AC8" w:rsidRDefault="00344AC8" w:rsidP="0022473E">
      <w:pPr>
        <w:jc w:val="right"/>
        <w:rPr>
          <w:sz w:val="44"/>
          <w:szCs w:val="44"/>
        </w:rPr>
      </w:pPr>
    </w:p>
    <w:p w:rsidR="00344AC8" w:rsidRPr="00EE5F6A" w:rsidRDefault="00344AC8" w:rsidP="00294155">
      <w:pPr>
        <w:rPr>
          <w:sz w:val="44"/>
          <w:szCs w:val="44"/>
        </w:rPr>
      </w:pPr>
    </w:p>
    <w:p w:rsidR="00344AC8" w:rsidRDefault="00344AC8" w:rsidP="00294155">
      <w:pPr>
        <w:jc w:val="center"/>
      </w:pPr>
      <w:r w:rsidRPr="00737FEB">
        <w:t xml:space="preserve">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344AC8" w:rsidRDefault="00344AC8" w:rsidP="00294155">
      <w:pPr>
        <w:jc w:val="center"/>
      </w:pPr>
    </w:p>
    <w:p w:rsidR="00344AC8" w:rsidRDefault="00344AC8" w:rsidP="00294155">
      <w:pPr>
        <w:jc w:val="center"/>
      </w:pPr>
      <w:r>
        <w:t xml:space="preserve">                                                                                         Составитель: учитель химии и биологии</w:t>
      </w:r>
    </w:p>
    <w:p w:rsidR="00344AC8" w:rsidRDefault="00344AC8" w:rsidP="00294155">
      <w:pPr>
        <w:jc w:val="center"/>
      </w:pPr>
      <w:r>
        <w:t xml:space="preserve">                                                                                      высшей</w:t>
      </w:r>
      <w:r w:rsidRPr="00294155">
        <w:t xml:space="preserve"> </w:t>
      </w:r>
      <w:r>
        <w:t>квалификационной категории</w:t>
      </w:r>
    </w:p>
    <w:p w:rsidR="00344AC8" w:rsidRDefault="00344AC8" w:rsidP="00294155">
      <w:pPr>
        <w:jc w:val="center"/>
      </w:pPr>
      <w:r>
        <w:t xml:space="preserve">                                                                      Лизунова Елена Викторовна </w:t>
      </w:r>
    </w:p>
    <w:p w:rsidR="00344AC8" w:rsidRDefault="00344AC8" w:rsidP="00F43119">
      <w:pPr>
        <w:jc w:val="right"/>
      </w:pPr>
      <w:r>
        <w:t xml:space="preserve">                                                                                 </w:t>
      </w:r>
    </w:p>
    <w:p w:rsidR="00344AC8" w:rsidRPr="00BC3974" w:rsidRDefault="00344AC8" w:rsidP="00F43119">
      <w:pPr>
        <w:jc w:val="right"/>
        <w:rPr>
          <w:sz w:val="28"/>
          <w:szCs w:val="28"/>
        </w:rPr>
      </w:pPr>
      <w:r w:rsidRPr="00BC3974">
        <w:rPr>
          <w:sz w:val="28"/>
          <w:szCs w:val="28"/>
        </w:rPr>
        <w:t xml:space="preserve">                                                                                   </w:t>
      </w:r>
    </w:p>
    <w:p w:rsidR="00344AC8" w:rsidRPr="00BC3974" w:rsidRDefault="00344AC8" w:rsidP="0022473E">
      <w:pPr>
        <w:jc w:val="right"/>
        <w:rPr>
          <w:sz w:val="28"/>
          <w:szCs w:val="28"/>
        </w:rPr>
      </w:pPr>
    </w:p>
    <w:p w:rsidR="00344AC8" w:rsidRPr="00BC3974" w:rsidRDefault="00344AC8" w:rsidP="0022473E">
      <w:pPr>
        <w:jc w:val="right"/>
        <w:rPr>
          <w:sz w:val="28"/>
          <w:szCs w:val="28"/>
        </w:rPr>
      </w:pPr>
    </w:p>
    <w:p w:rsidR="00344AC8" w:rsidRDefault="00344AC8" w:rsidP="0022473E">
      <w:pPr>
        <w:rPr>
          <w:sz w:val="28"/>
          <w:szCs w:val="28"/>
        </w:rPr>
      </w:pPr>
    </w:p>
    <w:p w:rsidR="00344AC8" w:rsidRPr="00737FEB" w:rsidRDefault="00344AC8" w:rsidP="0022473E"/>
    <w:p w:rsidR="00344AC8" w:rsidRDefault="00344AC8" w:rsidP="0022473E">
      <w:pPr>
        <w:jc w:val="center"/>
      </w:pPr>
    </w:p>
    <w:p w:rsidR="00344AC8" w:rsidRDefault="00344AC8" w:rsidP="0022473E">
      <w:pPr>
        <w:jc w:val="center"/>
      </w:pPr>
    </w:p>
    <w:p w:rsidR="00344AC8" w:rsidRDefault="00344AC8" w:rsidP="0022473E">
      <w:pPr>
        <w:jc w:val="center"/>
      </w:pPr>
    </w:p>
    <w:p w:rsidR="00344AC8" w:rsidRDefault="00344AC8" w:rsidP="0022473E">
      <w:pPr>
        <w:jc w:val="center"/>
      </w:pPr>
    </w:p>
    <w:p w:rsidR="00344AC8" w:rsidRDefault="00344AC8" w:rsidP="0022473E">
      <w:pPr>
        <w:jc w:val="center"/>
      </w:pPr>
      <w:bookmarkStart w:id="0" w:name="_GoBack"/>
      <w:bookmarkEnd w:id="0"/>
    </w:p>
    <w:p w:rsidR="00344AC8" w:rsidRDefault="00344AC8" w:rsidP="0022473E">
      <w:pPr>
        <w:jc w:val="center"/>
      </w:pPr>
    </w:p>
    <w:p w:rsidR="00344AC8" w:rsidRDefault="00344AC8" w:rsidP="0022473E">
      <w:pPr>
        <w:jc w:val="center"/>
      </w:pPr>
      <w:r>
        <w:t>2023-2024</w:t>
      </w:r>
      <w:r w:rsidRPr="00737FEB">
        <w:t xml:space="preserve"> учебный год</w:t>
      </w:r>
    </w:p>
    <w:p w:rsidR="00344AC8" w:rsidRDefault="00344AC8" w:rsidP="00131424"/>
    <w:p w:rsidR="00344AC8" w:rsidRPr="00737FEB" w:rsidRDefault="00344AC8" w:rsidP="0022473E">
      <w:pPr>
        <w:jc w:val="center"/>
      </w:pPr>
    </w:p>
    <w:p w:rsidR="00344AC8" w:rsidRDefault="00344AC8" w:rsidP="00722D17"/>
    <w:p w:rsidR="00344AC8" w:rsidRPr="00722D17" w:rsidRDefault="00344AC8" w:rsidP="00722D17">
      <w:r>
        <w:t>Рабочая программа</w:t>
      </w:r>
      <w:r w:rsidRPr="00722D17">
        <w:t xml:space="preserve"> кур</w:t>
      </w:r>
      <w:r>
        <w:t>са по биологии для 8</w:t>
      </w:r>
      <w:r w:rsidRPr="00722D17">
        <w:t xml:space="preserve"> класса разработана на основе:</w:t>
      </w:r>
    </w:p>
    <w:p w:rsidR="00344AC8" w:rsidRPr="00722D17" w:rsidRDefault="00344AC8" w:rsidP="00722D17">
      <w:r w:rsidRPr="00722D17">
        <w:t>1. Федерального государственного образовательного стандарта основного общего образования для 5-9 классов;</w:t>
      </w:r>
    </w:p>
    <w:p w:rsidR="00344AC8" w:rsidRPr="00722D17" w:rsidRDefault="00344AC8" w:rsidP="00722D17">
      <w:r w:rsidRPr="00722D17">
        <w:t>2. Примерной основной образовательной программы основного общего образования</w:t>
      </w:r>
    </w:p>
    <w:p w:rsidR="00344AC8" w:rsidRPr="00722D17" w:rsidRDefault="00344AC8" w:rsidP="00722D17">
      <w:r w:rsidRPr="00722D17">
        <w:t>3. Программы курса биологии для 6 класса. Автор: Сивоглазов В.И.</w:t>
      </w:r>
    </w:p>
    <w:p w:rsidR="00344AC8" w:rsidRDefault="00344AC8" w:rsidP="00722D17">
      <w:r w:rsidRPr="00722D17">
        <w:t>4. Биология. Примерные рабочие программы. Предметная линия учебников В.И. Сивоглазова. 5-9 классы: учеб. пособие для общеобразоват. организаций / В.И. Сивоглазов. – М.</w:t>
      </w:r>
      <w:r>
        <w:t xml:space="preserve">: Просвещение, 2020. </w:t>
      </w:r>
      <w:r w:rsidRPr="00722D17">
        <w:t>Программа рассчитана на 34 часа в год (1 час в неделю).</w:t>
      </w:r>
    </w:p>
    <w:p w:rsidR="00344AC8" w:rsidRPr="00722D17" w:rsidRDefault="00344AC8" w:rsidP="00722D17"/>
    <w:p w:rsidR="00344AC8" w:rsidRPr="008E0861" w:rsidRDefault="00344AC8" w:rsidP="008E0861">
      <w:pPr>
        <w:pStyle w:val="Style2"/>
        <w:spacing w:line="240" w:lineRule="auto"/>
        <w:rPr>
          <w:rFonts w:ascii="Times New Roman" w:hAnsi="Times New Roman"/>
          <w:b/>
          <w:bCs/>
        </w:rPr>
      </w:pPr>
      <w:r w:rsidRPr="008E0861">
        <w:rPr>
          <w:rFonts w:ascii="Times New Roman" w:hAnsi="Times New Roman"/>
          <w:b/>
          <w:bCs/>
        </w:rPr>
        <w:t xml:space="preserve">                             Планируемые результаты освоения учебного предмета</w:t>
      </w:r>
    </w:p>
    <w:p w:rsidR="00344AC8" w:rsidRPr="000C7AA8" w:rsidRDefault="00344AC8" w:rsidP="0007663C">
      <w:pPr>
        <w:pStyle w:val="NormalWeb"/>
        <w:rPr>
          <w:b/>
          <w:i/>
        </w:rPr>
      </w:pPr>
      <w:r w:rsidRPr="000C7AA8">
        <w:rPr>
          <w:b/>
          <w:i/>
        </w:rPr>
        <w:t>Личностные результаты:</w:t>
      </w:r>
    </w:p>
    <w:p w:rsidR="00344AC8" w:rsidRPr="00AA3242" w:rsidRDefault="00344AC8" w:rsidP="0007663C">
      <w:pPr>
        <w:pStyle w:val="NormalWeb"/>
        <w:jc w:val="both"/>
      </w:pPr>
      <w:r w:rsidRPr="00AA3242">
        <w:t>- Знания основных принципов и правил отношения к живой природе.</w:t>
      </w:r>
    </w:p>
    <w:p w:rsidR="00344AC8" w:rsidRPr="00AA3242" w:rsidRDefault="00344AC8" w:rsidP="0007663C">
      <w:pPr>
        <w:pStyle w:val="NormalWeb"/>
        <w:jc w:val="both"/>
      </w:pPr>
      <w:r w:rsidRPr="00AA3242">
        <w:t>- Сформированность познавательных интересов и мотивов</w:t>
      </w:r>
      <w:r>
        <w:t>,</w:t>
      </w:r>
      <w:r w:rsidRPr="00AA3242">
        <w:t xml:space="preserve"> направленных на изучение живой прир</w:t>
      </w:r>
      <w:r w:rsidRPr="00AA3242">
        <w:t>о</w:t>
      </w:r>
      <w:r w:rsidRPr="00AA3242">
        <w:t>ды; интеллектуальных умений (доказывать, троить рассуждения, анализировать, сравнивать, делать выводы и другое), эстетического отношения к живым объектам.</w:t>
      </w:r>
    </w:p>
    <w:p w:rsidR="00344AC8" w:rsidRPr="000C7AA8" w:rsidRDefault="00344AC8" w:rsidP="0007663C">
      <w:pPr>
        <w:pStyle w:val="NormalWeb"/>
        <w:rPr>
          <w:b/>
          <w:i/>
        </w:rPr>
      </w:pPr>
      <w:r w:rsidRPr="000C7AA8">
        <w:rPr>
          <w:b/>
          <w:i/>
        </w:rPr>
        <w:t xml:space="preserve">Метапредметные результаты: </w:t>
      </w:r>
    </w:p>
    <w:p w:rsidR="00344AC8" w:rsidRPr="00AA3242" w:rsidRDefault="00344AC8" w:rsidP="0007663C">
      <w:pPr>
        <w:pStyle w:val="NormalWeb"/>
        <w:jc w:val="both"/>
      </w:pPr>
      <w:r w:rsidRPr="00AA3242">
        <w:t>-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</w:t>
      </w:r>
      <w:r w:rsidRPr="00AA3242">
        <w:t>а</w:t>
      </w:r>
      <w:r w:rsidRPr="00AA3242">
        <w:t>зывать, защищать свои идеи.</w:t>
      </w:r>
    </w:p>
    <w:p w:rsidR="00344AC8" w:rsidRPr="00AA3242" w:rsidRDefault="00344AC8" w:rsidP="0007663C">
      <w:pPr>
        <w:pStyle w:val="NormalWeb"/>
        <w:jc w:val="both"/>
      </w:pPr>
      <w:r w:rsidRPr="00AA3242">
        <w:t>-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344AC8" w:rsidRPr="00AA3242" w:rsidRDefault="00344AC8" w:rsidP="0007663C">
      <w:pPr>
        <w:pStyle w:val="NormalWeb"/>
        <w:jc w:val="both"/>
      </w:pPr>
      <w:r w:rsidRPr="00AA3242"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44AC8" w:rsidRPr="000C7AA8" w:rsidRDefault="00344AC8" w:rsidP="0007663C">
      <w:pPr>
        <w:pStyle w:val="NormalWeb"/>
        <w:rPr>
          <w:b/>
          <w:i/>
        </w:rPr>
      </w:pPr>
      <w:r w:rsidRPr="000C7AA8">
        <w:rPr>
          <w:b/>
          <w:i/>
        </w:rPr>
        <w:t xml:space="preserve">Предметные результаты: </w:t>
      </w:r>
    </w:p>
    <w:p w:rsidR="00344AC8" w:rsidRDefault="00344AC8" w:rsidP="0007663C">
      <w:pPr>
        <w:pStyle w:val="NormalWeb"/>
        <w:jc w:val="both"/>
      </w:pPr>
      <w:r w:rsidRPr="00AA3242">
        <w:t xml:space="preserve">- Выделение существенных признаков биологических объектов (отличительных признаков живых </w:t>
      </w:r>
      <w:r>
        <w:t xml:space="preserve">организмов; клеток </w:t>
      </w:r>
      <w:r w:rsidRPr="00AA3242">
        <w:t>растений, животных, грибов и бактери</w:t>
      </w:r>
      <w:r>
        <w:t>й</w:t>
      </w:r>
      <w:r w:rsidRPr="00AA3242">
        <w:t>) и процессов (обмен веществ и превр</w:t>
      </w:r>
      <w:r w:rsidRPr="00AA3242">
        <w:t>а</w:t>
      </w:r>
      <w:r w:rsidRPr="00AA3242">
        <w:t>щение энергии, питание, дыхание, выделение, транспорт веществ</w:t>
      </w:r>
      <w:r>
        <w:t xml:space="preserve">, рост, развитие, размножение). </w:t>
      </w:r>
      <w:r w:rsidRPr="00AA3242">
        <w:t>Н</w:t>
      </w:r>
      <w:r w:rsidRPr="00AA3242">
        <w:t>е</w:t>
      </w:r>
      <w:r w:rsidRPr="00AA3242">
        <w:t>обходимость защиты окружающей среды; соблюдения мер профилактики заболеваний, вызываемых растениями, животными</w:t>
      </w:r>
      <w:r>
        <w:t>, бактериями, грибами</w:t>
      </w:r>
      <w:r w:rsidRPr="00AA3242">
        <w:t>. Объяснение роли биологии в практической деятел</w:t>
      </w:r>
      <w:r w:rsidRPr="00AA3242">
        <w:t>ь</w:t>
      </w:r>
      <w:r w:rsidRPr="00AA3242">
        <w:t>ности людей; места и роли человека в природе; роли различных организмов в жизни человека; зн</w:t>
      </w:r>
      <w:r w:rsidRPr="00AA3242">
        <w:t>а</w:t>
      </w:r>
      <w:r w:rsidRPr="00AA3242">
        <w:t xml:space="preserve">чения биологического разнообразия для сохранения биосферы. </w:t>
      </w:r>
      <w:r w:rsidRPr="00AA3242">
        <w:br/>
        <w:t>- Различение на таблицах частей и органоидов клетки, на живых объектах и таблицах органов цве</w:t>
      </w:r>
      <w:r w:rsidRPr="00AA3242">
        <w:t>т</w:t>
      </w:r>
      <w:r w:rsidRPr="00AA3242">
        <w:t>кового растения, органов и систем органов животных, наиболее распространенных растений и д</w:t>
      </w:r>
      <w:r w:rsidRPr="00AA3242">
        <w:t>о</w:t>
      </w:r>
      <w:r w:rsidRPr="00AA3242">
        <w:t>машних животных; съедобных и ядовитых грибов; опасных для человека растений и животных.</w:t>
      </w:r>
      <w:r w:rsidRPr="00AA3242">
        <w:br/>
        <w:t>- Сравнение биологических объектов и процессов, умение делать выводы и умозаключения на основе сравнения. Овладение методами биологической науки: наблюдение и описание биологических об</w:t>
      </w:r>
      <w:r w:rsidRPr="00AA3242">
        <w:t>ъ</w:t>
      </w:r>
      <w:r w:rsidRPr="00AA3242">
        <w:t>ектов и процессов; постановка биологических экспериментов и объяснение их результатов. Знание основных правил поведения в природе. Знание и соблюдение правил работы в кабинете биологии.</w:t>
      </w:r>
      <w:r w:rsidRPr="00AA3242">
        <w:br/>
        <w:t>- Соблюдение правил работы с биологическими приборами и инструментами (препаровальные иглы, скальпели, лупы, микроскопы). Овладение умением оценивать с эстетической точки зрения объекты живой природы.</w:t>
      </w: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Default="00344AC8" w:rsidP="0007663C">
      <w:pPr>
        <w:pStyle w:val="NormalWeb"/>
        <w:jc w:val="both"/>
      </w:pPr>
    </w:p>
    <w:p w:rsidR="00344AC8" w:rsidRPr="00AA3242" w:rsidRDefault="00344AC8" w:rsidP="0007663C">
      <w:pPr>
        <w:pStyle w:val="NormalWeb"/>
        <w:jc w:val="both"/>
      </w:pPr>
    </w:p>
    <w:p w:rsidR="00344AC8" w:rsidRDefault="00344AC8" w:rsidP="0086187A">
      <w:pPr>
        <w:rPr>
          <w:b/>
        </w:rPr>
      </w:pPr>
      <w:r>
        <w:rPr>
          <w:b/>
        </w:rPr>
        <w:t>Содержание учебного предмета с указанием форм организации учебных занятий,</w:t>
      </w:r>
    </w:p>
    <w:p w:rsidR="00344AC8" w:rsidRDefault="00344AC8" w:rsidP="00722D17">
      <w:pPr>
        <w:jc w:val="center"/>
        <w:rPr>
          <w:b/>
        </w:rPr>
      </w:pPr>
      <w:r>
        <w:rPr>
          <w:b/>
        </w:rPr>
        <w:t>основных видов учебной деятельности</w:t>
      </w:r>
    </w:p>
    <w:p w:rsidR="00344AC8" w:rsidRDefault="00344AC8" w:rsidP="005A7B54">
      <w:pPr>
        <w:rPr>
          <w:b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3402"/>
        <w:gridCol w:w="2664"/>
      </w:tblGrid>
      <w:tr w:rsidR="00344AC8" w:rsidTr="001D52E2">
        <w:tc>
          <w:tcPr>
            <w:tcW w:w="4537" w:type="dxa"/>
          </w:tcPr>
          <w:p w:rsidR="00344AC8" w:rsidRPr="001D52E2" w:rsidRDefault="00344AC8" w:rsidP="005A7B54">
            <w:pPr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3402" w:type="dxa"/>
          </w:tcPr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1D52E2">
              <w:rPr>
                <w:b/>
                <w:bCs/>
                <w:sz w:val="22"/>
                <w:szCs w:val="22"/>
                <w:lang w:eastAsia="en-US"/>
              </w:rPr>
              <w:t>Характеристика основных в</w:t>
            </w:r>
            <w:r w:rsidRPr="001D52E2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Pr="001D52E2">
              <w:rPr>
                <w:b/>
                <w:bCs/>
                <w:sz w:val="22"/>
                <w:szCs w:val="22"/>
                <w:lang w:eastAsia="en-US"/>
              </w:rPr>
              <w:t>дов учебной деятельности (на уровне учебных действий)</w:t>
            </w:r>
          </w:p>
        </w:tc>
        <w:tc>
          <w:tcPr>
            <w:tcW w:w="2664" w:type="dxa"/>
          </w:tcPr>
          <w:p w:rsidR="00344AC8" w:rsidRPr="001D52E2" w:rsidRDefault="00344AC8" w:rsidP="005A7B54">
            <w:pPr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>Формы организации учебных занятий</w:t>
            </w:r>
          </w:p>
        </w:tc>
      </w:tr>
      <w:tr w:rsidR="00344AC8" w:rsidTr="001D52E2">
        <w:trPr>
          <w:trHeight w:val="1656"/>
        </w:trPr>
        <w:tc>
          <w:tcPr>
            <w:tcW w:w="4537" w:type="dxa"/>
          </w:tcPr>
          <w:p w:rsidR="00344AC8" w:rsidRPr="001D52E2" w:rsidRDefault="00344AC8" w:rsidP="0007663C">
            <w:pPr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>Раздел 1. Введение в микробиологию (3ч)</w:t>
            </w:r>
          </w:p>
          <w:p w:rsidR="00344AC8" w:rsidRPr="001D52E2" w:rsidRDefault="00344AC8" w:rsidP="001D52E2">
            <w:pPr>
              <w:jc w:val="both"/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История открытия микроскопа. Ученые и</w:t>
            </w:r>
            <w:r w:rsidRPr="001D52E2">
              <w:rPr>
                <w:sz w:val="22"/>
                <w:szCs w:val="22"/>
              </w:rPr>
              <w:t>с</w:t>
            </w:r>
            <w:r w:rsidRPr="001D52E2">
              <w:rPr>
                <w:sz w:val="22"/>
                <w:szCs w:val="22"/>
              </w:rPr>
              <w:t>следователи,  внесшие вклад в изучение ми</w:t>
            </w:r>
            <w:r w:rsidRPr="001D52E2">
              <w:rPr>
                <w:sz w:val="22"/>
                <w:szCs w:val="22"/>
              </w:rPr>
              <w:t>к</w:t>
            </w:r>
            <w:r w:rsidRPr="001D52E2">
              <w:rPr>
                <w:sz w:val="22"/>
                <w:szCs w:val="22"/>
              </w:rPr>
              <w:t>роорганизмов. Французский микробиолог Луи Пастер (1822 – 1895г), немецкий ученый Роберт Кох(1843 – 1910г) основоположники современной микробиологии. Основные н</w:t>
            </w:r>
            <w:r w:rsidRPr="001D52E2">
              <w:rPr>
                <w:sz w:val="22"/>
                <w:szCs w:val="22"/>
              </w:rPr>
              <w:t>а</w:t>
            </w:r>
            <w:r w:rsidRPr="001D52E2">
              <w:rPr>
                <w:sz w:val="22"/>
                <w:szCs w:val="22"/>
              </w:rPr>
              <w:t>правления современной микробиологии: г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нетическая и клеточная  инженерия, испол</w:t>
            </w:r>
            <w:r w:rsidRPr="001D52E2">
              <w:rPr>
                <w:sz w:val="22"/>
                <w:szCs w:val="22"/>
              </w:rPr>
              <w:t>ь</w:t>
            </w:r>
            <w:r w:rsidRPr="001D52E2">
              <w:rPr>
                <w:sz w:val="22"/>
                <w:szCs w:val="22"/>
              </w:rPr>
              <w:t>зование микроорганизмов и продуктов их жизнедеятельности в промышленности, сел</w:t>
            </w:r>
            <w:r w:rsidRPr="001D52E2">
              <w:rPr>
                <w:sz w:val="22"/>
                <w:szCs w:val="22"/>
              </w:rPr>
              <w:t>ь</w:t>
            </w:r>
            <w:r w:rsidRPr="001D52E2">
              <w:rPr>
                <w:sz w:val="22"/>
                <w:szCs w:val="22"/>
              </w:rPr>
              <w:t>ском хозяйстве и медицине, добыча нефти и металлов,  очистка вод, почв, воздуха от з</w:t>
            </w:r>
            <w:r w:rsidRPr="001D52E2">
              <w:rPr>
                <w:sz w:val="22"/>
                <w:szCs w:val="22"/>
              </w:rPr>
              <w:t>а</w:t>
            </w:r>
            <w:r w:rsidRPr="001D52E2">
              <w:rPr>
                <w:sz w:val="22"/>
                <w:szCs w:val="22"/>
              </w:rPr>
              <w:t>грязнителей, поддержание и сохранение по</w:t>
            </w:r>
            <w:r w:rsidRPr="001D52E2">
              <w:rPr>
                <w:sz w:val="22"/>
                <w:szCs w:val="22"/>
              </w:rPr>
              <w:t>ч</w:t>
            </w:r>
            <w:r w:rsidRPr="001D52E2">
              <w:rPr>
                <w:sz w:val="22"/>
                <w:szCs w:val="22"/>
              </w:rPr>
              <w:t>венного плодородия.  Устройство микроск</w:t>
            </w:r>
            <w:r w:rsidRPr="001D52E2">
              <w:rPr>
                <w:sz w:val="22"/>
                <w:szCs w:val="22"/>
              </w:rPr>
              <w:t>о</w:t>
            </w:r>
            <w:r w:rsidRPr="001D52E2">
              <w:rPr>
                <w:sz w:val="22"/>
                <w:szCs w:val="22"/>
              </w:rPr>
              <w:t>па и правила работы с ним. Правила обращ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ния с   лабораторным оборудованием.</w:t>
            </w:r>
          </w:p>
        </w:tc>
        <w:tc>
          <w:tcPr>
            <w:tcW w:w="3402" w:type="dxa"/>
          </w:tcPr>
          <w:p w:rsidR="00344AC8" w:rsidRPr="001D52E2" w:rsidRDefault="00344AC8" w:rsidP="005A7B54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Самостоятельно обнаруживать и формулировать учебную пробл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му, определять цель учебной де</w:t>
            </w:r>
            <w:r w:rsidRPr="001D52E2">
              <w:rPr>
                <w:sz w:val="22"/>
                <w:szCs w:val="22"/>
              </w:rPr>
              <w:t>я</w:t>
            </w:r>
            <w:r w:rsidRPr="001D52E2">
              <w:rPr>
                <w:sz w:val="22"/>
                <w:szCs w:val="22"/>
              </w:rPr>
              <w:t>тельности.</w:t>
            </w:r>
          </w:p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  <w:lang w:eastAsia="en-US"/>
              </w:rPr>
              <w:t>Выделяют основные признаки строения клетки. Называют о</w:t>
            </w:r>
            <w:r w:rsidRPr="001D52E2">
              <w:rPr>
                <w:sz w:val="22"/>
                <w:szCs w:val="22"/>
                <w:lang w:eastAsia="en-US"/>
              </w:rPr>
              <w:t>с</w:t>
            </w:r>
            <w:r w:rsidRPr="001D52E2">
              <w:rPr>
                <w:sz w:val="22"/>
                <w:szCs w:val="22"/>
                <w:lang w:eastAsia="en-US"/>
              </w:rPr>
              <w:t>новные органоиды клетки. Оп</w:t>
            </w:r>
            <w:r w:rsidRPr="001D52E2">
              <w:rPr>
                <w:sz w:val="22"/>
                <w:szCs w:val="22"/>
                <w:lang w:eastAsia="en-US"/>
              </w:rPr>
              <w:t>и</w:t>
            </w:r>
            <w:r w:rsidRPr="001D52E2">
              <w:rPr>
                <w:sz w:val="22"/>
                <w:szCs w:val="22"/>
                <w:lang w:eastAsia="en-US"/>
              </w:rPr>
              <w:t>сывают функции основных орг</w:t>
            </w:r>
            <w:r w:rsidRPr="001D52E2">
              <w:rPr>
                <w:sz w:val="22"/>
                <w:szCs w:val="22"/>
                <w:lang w:eastAsia="en-US"/>
              </w:rPr>
              <w:t>а</w:t>
            </w:r>
            <w:r w:rsidRPr="001D52E2">
              <w:rPr>
                <w:sz w:val="22"/>
                <w:szCs w:val="22"/>
                <w:lang w:eastAsia="en-US"/>
              </w:rPr>
              <w:t>ноидов клетки. Различают на таблицах и микропрепаратах о</w:t>
            </w:r>
            <w:r w:rsidRPr="001D52E2">
              <w:rPr>
                <w:sz w:val="22"/>
                <w:szCs w:val="22"/>
                <w:lang w:eastAsia="en-US"/>
              </w:rPr>
              <w:t>р</w:t>
            </w:r>
            <w:r w:rsidRPr="001D52E2">
              <w:rPr>
                <w:sz w:val="22"/>
                <w:szCs w:val="22"/>
                <w:lang w:eastAsia="en-US"/>
              </w:rPr>
              <w:t>ганоиды клетки. Обосновывают биологическое значение проце</w:t>
            </w:r>
            <w:r w:rsidRPr="001D52E2">
              <w:rPr>
                <w:sz w:val="22"/>
                <w:szCs w:val="22"/>
                <w:lang w:eastAsia="en-US"/>
              </w:rPr>
              <w:t>с</w:t>
            </w:r>
            <w:r w:rsidRPr="001D52E2">
              <w:rPr>
                <w:sz w:val="22"/>
                <w:szCs w:val="22"/>
                <w:lang w:eastAsia="en-US"/>
              </w:rPr>
              <w:t>са деления клетки.</w:t>
            </w:r>
          </w:p>
        </w:tc>
        <w:tc>
          <w:tcPr>
            <w:tcW w:w="2664" w:type="dxa"/>
          </w:tcPr>
          <w:p w:rsidR="00344AC8" w:rsidRPr="001D52E2" w:rsidRDefault="00344AC8" w:rsidP="005A7B54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Вводный урок.</w:t>
            </w:r>
          </w:p>
          <w:p w:rsidR="00344AC8" w:rsidRPr="001D52E2" w:rsidRDefault="00344AC8" w:rsidP="005A7B54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Урок-беседа</w:t>
            </w:r>
          </w:p>
          <w:p w:rsidR="00344AC8" w:rsidRPr="001D52E2" w:rsidRDefault="00344AC8" w:rsidP="00C1239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комбинированный урок; </w:t>
            </w:r>
          </w:p>
          <w:p w:rsidR="00344AC8" w:rsidRPr="001D52E2" w:rsidRDefault="00344AC8" w:rsidP="006D7A77">
            <w:pPr>
              <w:rPr>
                <w:sz w:val="22"/>
                <w:szCs w:val="22"/>
              </w:rPr>
            </w:pPr>
          </w:p>
        </w:tc>
      </w:tr>
      <w:tr w:rsidR="00344AC8" w:rsidTr="001D52E2">
        <w:tc>
          <w:tcPr>
            <w:tcW w:w="4537" w:type="dxa"/>
          </w:tcPr>
          <w:p w:rsidR="00344AC8" w:rsidRPr="001D52E2" w:rsidRDefault="00344AC8" w:rsidP="0007663C">
            <w:pPr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>Раздел 2. Бактерии  (6ч)</w:t>
            </w:r>
          </w:p>
          <w:p w:rsidR="00344AC8" w:rsidRPr="001D52E2" w:rsidRDefault="00344AC8" w:rsidP="001D52E2">
            <w:pPr>
              <w:jc w:val="both"/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Условия жизни бактерий.  Форма и строение бактериальных клеток. Внешние и внутре</w:t>
            </w:r>
            <w:r w:rsidRPr="001D52E2">
              <w:rPr>
                <w:sz w:val="22"/>
                <w:szCs w:val="22"/>
              </w:rPr>
              <w:t>н</w:t>
            </w:r>
            <w:r w:rsidRPr="001D52E2">
              <w:rPr>
                <w:sz w:val="22"/>
                <w:szCs w:val="22"/>
              </w:rPr>
              <w:t>ние  структуры.  Поведение бактерий.  Сп</w:t>
            </w:r>
            <w:r w:rsidRPr="001D52E2">
              <w:rPr>
                <w:sz w:val="22"/>
                <w:szCs w:val="22"/>
              </w:rPr>
              <w:t>о</w:t>
            </w:r>
            <w:r w:rsidRPr="001D52E2">
              <w:rPr>
                <w:sz w:val="22"/>
                <w:szCs w:val="22"/>
              </w:rPr>
              <w:t>собы питания. Распространение и значение бактерий.</w:t>
            </w:r>
          </w:p>
          <w:p w:rsidR="00344AC8" w:rsidRPr="001D52E2" w:rsidRDefault="00344AC8" w:rsidP="001D52E2">
            <w:pPr>
              <w:jc w:val="both"/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Роль бактерий в биосфере: бактерии гниения – минерализация органических веществ; ба</w:t>
            </w:r>
            <w:r w:rsidRPr="001D52E2">
              <w:rPr>
                <w:sz w:val="22"/>
                <w:szCs w:val="22"/>
              </w:rPr>
              <w:t>к</w:t>
            </w:r>
            <w:r w:rsidRPr="001D52E2">
              <w:rPr>
                <w:sz w:val="22"/>
                <w:szCs w:val="22"/>
              </w:rPr>
              <w:t>терии  почвенные – почвообразование; ба</w:t>
            </w:r>
            <w:r w:rsidRPr="001D52E2">
              <w:rPr>
                <w:sz w:val="22"/>
                <w:szCs w:val="22"/>
              </w:rPr>
              <w:t>к</w:t>
            </w:r>
            <w:r w:rsidRPr="001D52E2">
              <w:rPr>
                <w:sz w:val="22"/>
                <w:szCs w:val="22"/>
              </w:rPr>
              <w:t>терии  азотфиксирующие – обогащение по</w:t>
            </w:r>
            <w:r w:rsidRPr="001D52E2">
              <w:rPr>
                <w:sz w:val="22"/>
                <w:szCs w:val="22"/>
              </w:rPr>
              <w:t>ч</w:t>
            </w:r>
            <w:r w:rsidRPr="001D52E2">
              <w:rPr>
                <w:sz w:val="22"/>
                <w:szCs w:val="22"/>
              </w:rPr>
              <w:t>вы  азотом; цианобактерии. Значение бакт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рий в жизни человека .</w:t>
            </w:r>
          </w:p>
        </w:tc>
        <w:tc>
          <w:tcPr>
            <w:tcW w:w="3402" w:type="dxa"/>
          </w:tcPr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Самостоятельно обнаруживать и формулировать учебную пробл</w:t>
            </w:r>
            <w:r w:rsidRPr="001D52E2">
              <w:rPr>
                <w:sz w:val="22"/>
                <w:szCs w:val="22"/>
                <w:lang w:eastAsia="en-US"/>
              </w:rPr>
              <w:t>е</w:t>
            </w:r>
            <w:r w:rsidRPr="001D52E2">
              <w:rPr>
                <w:sz w:val="22"/>
                <w:szCs w:val="22"/>
                <w:lang w:eastAsia="en-US"/>
              </w:rPr>
              <w:t>му, определять цель учебной де</w:t>
            </w:r>
            <w:r w:rsidRPr="001D52E2">
              <w:rPr>
                <w:sz w:val="22"/>
                <w:szCs w:val="22"/>
                <w:lang w:eastAsia="en-US"/>
              </w:rPr>
              <w:t>я</w:t>
            </w:r>
            <w:r w:rsidRPr="001D52E2">
              <w:rPr>
                <w:sz w:val="22"/>
                <w:szCs w:val="22"/>
                <w:lang w:eastAsia="en-US"/>
              </w:rPr>
              <w:t>тельности.</w:t>
            </w:r>
          </w:p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Выделяют основные признаки строения клетки. Называют о</w:t>
            </w:r>
            <w:r w:rsidRPr="001D52E2">
              <w:rPr>
                <w:sz w:val="22"/>
                <w:szCs w:val="22"/>
                <w:lang w:eastAsia="en-US"/>
              </w:rPr>
              <w:t>с</w:t>
            </w:r>
            <w:r w:rsidRPr="001D52E2">
              <w:rPr>
                <w:sz w:val="22"/>
                <w:szCs w:val="22"/>
                <w:lang w:eastAsia="en-US"/>
              </w:rPr>
              <w:t>новные органоиды клетки. Оп</w:t>
            </w:r>
            <w:r w:rsidRPr="001D52E2">
              <w:rPr>
                <w:sz w:val="22"/>
                <w:szCs w:val="22"/>
                <w:lang w:eastAsia="en-US"/>
              </w:rPr>
              <w:t>и</w:t>
            </w:r>
            <w:r w:rsidRPr="001D52E2">
              <w:rPr>
                <w:sz w:val="22"/>
                <w:szCs w:val="22"/>
                <w:lang w:eastAsia="en-US"/>
              </w:rPr>
              <w:t>сывают функции основных орг</w:t>
            </w:r>
            <w:r w:rsidRPr="001D52E2">
              <w:rPr>
                <w:sz w:val="22"/>
                <w:szCs w:val="22"/>
                <w:lang w:eastAsia="en-US"/>
              </w:rPr>
              <w:t>а</w:t>
            </w:r>
            <w:r w:rsidRPr="001D52E2">
              <w:rPr>
                <w:sz w:val="22"/>
                <w:szCs w:val="22"/>
                <w:lang w:eastAsia="en-US"/>
              </w:rPr>
              <w:t>ноидов клетки. Различают на таблицах и микропрепаратах о</w:t>
            </w:r>
            <w:r w:rsidRPr="001D52E2">
              <w:rPr>
                <w:sz w:val="22"/>
                <w:szCs w:val="22"/>
                <w:lang w:eastAsia="en-US"/>
              </w:rPr>
              <w:t>р</w:t>
            </w:r>
            <w:r w:rsidRPr="001D52E2">
              <w:rPr>
                <w:sz w:val="22"/>
                <w:szCs w:val="22"/>
                <w:lang w:eastAsia="en-US"/>
              </w:rPr>
              <w:t>ганоиды клетки. Обосновывают биологическое значение проце</w:t>
            </w:r>
            <w:r w:rsidRPr="001D52E2">
              <w:rPr>
                <w:sz w:val="22"/>
                <w:szCs w:val="22"/>
                <w:lang w:eastAsia="en-US"/>
              </w:rPr>
              <w:t>с</w:t>
            </w:r>
            <w:r w:rsidRPr="001D52E2">
              <w:rPr>
                <w:sz w:val="22"/>
                <w:szCs w:val="22"/>
                <w:lang w:eastAsia="en-US"/>
              </w:rPr>
              <w:t>са деления клетки.</w:t>
            </w:r>
          </w:p>
        </w:tc>
        <w:tc>
          <w:tcPr>
            <w:tcW w:w="2664" w:type="dxa"/>
          </w:tcPr>
          <w:p w:rsidR="00344AC8" w:rsidRPr="001D52E2" w:rsidRDefault="00344AC8" w:rsidP="006B496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 комбинированный урок; </w:t>
            </w:r>
          </w:p>
          <w:p w:rsidR="00344AC8" w:rsidRPr="001D52E2" w:rsidRDefault="00344AC8" w:rsidP="006B496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 лабораторной раб</w:t>
            </w:r>
            <w:r w:rsidRPr="001D52E2">
              <w:rPr>
                <w:sz w:val="22"/>
                <w:szCs w:val="22"/>
              </w:rPr>
              <w:t>о</w:t>
            </w:r>
            <w:r w:rsidRPr="001D52E2">
              <w:rPr>
                <w:sz w:val="22"/>
                <w:szCs w:val="22"/>
              </w:rPr>
              <w:t>ты;</w:t>
            </w:r>
          </w:p>
          <w:p w:rsidR="00344AC8" w:rsidRPr="001D52E2" w:rsidRDefault="00344AC8" w:rsidP="006D7A77">
            <w:pPr>
              <w:rPr>
                <w:b/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 развития и закре</w:t>
            </w:r>
            <w:r w:rsidRPr="001D52E2">
              <w:rPr>
                <w:sz w:val="22"/>
                <w:szCs w:val="22"/>
              </w:rPr>
              <w:t>п</w:t>
            </w:r>
            <w:r w:rsidRPr="001D52E2">
              <w:rPr>
                <w:sz w:val="22"/>
                <w:szCs w:val="22"/>
              </w:rPr>
              <w:t>ления умений и навыков;</w:t>
            </w:r>
            <w:r w:rsidRPr="001D52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44AC8" w:rsidTr="001D52E2">
        <w:tc>
          <w:tcPr>
            <w:tcW w:w="4537" w:type="dxa"/>
          </w:tcPr>
          <w:p w:rsidR="00344AC8" w:rsidRPr="001D52E2" w:rsidRDefault="00344AC8" w:rsidP="0007663C">
            <w:pPr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>Раздел 3. Микроскопические  грибы (5ч)</w:t>
            </w:r>
          </w:p>
          <w:p w:rsidR="00344AC8" w:rsidRPr="001D52E2" w:rsidRDefault="00344AC8" w:rsidP="00A9424B">
            <w:pPr>
              <w:rPr>
                <w:b/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Грибы представители особого царства живой природы. Признаки грибов.  Классификация  грибов.  Особенности плесневых грибов. Значение плесневых грибов</w:t>
            </w:r>
            <w:r w:rsidRPr="001D52E2">
              <w:rPr>
                <w:b/>
                <w:sz w:val="22"/>
                <w:szCs w:val="22"/>
              </w:rPr>
              <w:t xml:space="preserve">. </w:t>
            </w:r>
            <w:r w:rsidRPr="001D52E2">
              <w:rPr>
                <w:sz w:val="22"/>
                <w:szCs w:val="22"/>
              </w:rPr>
              <w:t>Дрожжи.</w:t>
            </w:r>
            <w:r w:rsidRPr="001D52E2">
              <w:rPr>
                <w:b/>
                <w:sz w:val="22"/>
                <w:szCs w:val="22"/>
              </w:rPr>
              <w:t xml:space="preserve"> </w:t>
            </w:r>
            <w:r w:rsidRPr="001D52E2">
              <w:rPr>
                <w:sz w:val="22"/>
                <w:szCs w:val="22"/>
              </w:rPr>
              <w:t xml:space="preserve"> Строение и роль дрожжей в жизни человека.</w:t>
            </w:r>
          </w:p>
        </w:tc>
        <w:tc>
          <w:tcPr>
            <w:tcW w:w="3402" w:type="dxa"/>
          </w:tcPr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Самостоятельно обнаруживать и формулировать учебную пробл</w:t>
            </w:r>
            <w:r w:rsidRPr="001D52E2">
              <w:rPr>
                <w:sz w:val="22"/>
                <w:szCs w:val="22"/>
                <w:lang w:eastAsia="en-US"/>
              </w:rPr>
              <w:t>е</w:t>
            </w:r>
            <w:r w:rsidRPr="001D52E2">
              <w:rPr>
                <w:sz w:val="22"/>
                <w:szCs w:val="22"/>
                <w:lang w:eastAsia="en-US"/>
              </w:rPr>
              <w:t>му, определять цель учебной де</w:t>
            </w:r>
            <w:r w:rsidRPr="001D52E2">
              <w:rPr>
                <w:sz w:val="22"/>
                <w:szCs w:val="22"/>
                <w:lang w:eastAsia="en-US"/>
              </w:rPr>
              <w:t>я</w:t>
            </w:r>
            <w:r w:rsidRPr="001D52E2">
              <w:rPr>
                <w:sz w:val="22"/>
                <w:szCs w:val="22"/>
                <w:lang w:eastAsia="en-US"/>
              </w:rPr>
              <w:t>тельности.</w:t>
            </w:r>
          </w:p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Выделяют основные признаки грибов. Называют основные о</w:t>
            </w:r>
            <w:r w:rsidRPr="001D52E2">
              <w:rPr>
                <w:sz w:val="22"/>
                <w:szCs w:val="22"/>
                <w:lang w:eastAsia="en-US"/>
              </w:rPr>
              <w:t>т</w:t>
            </w:r>
            <w:r w:rsidRPr="001D52E2">
              <w:rPr>
                <w:sz w:val="22"/>
                <w:szCs w:val="22"/>
                <w:lang w:eastAsia="en-US"/>
              </w:rPr>
              <w:t xml:space="preserve">личия грибов от представителей других царств растений. </w:t>
            </w:r>
          </w:p>
        </w:tc>
        <w:tc>
          <w:tcPr>
            <w:tcW w:w="2664" w:type="dxa"/>
          </w:tcPr>
          <w:p w:rsidR="00344AC8" w:rsidRPr="001D52E2" w:rsidRDefault="00344AC8" w:rsidP="006B496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 комбинированный урок; </w:t>
            </w:r>
          </w:p>
          <w:p w:rsidR="00344AC8" w:rsidRPr="001D52E2" w:rsidRDefault="00344AC8" w:rsidP="006B496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 лабораторной раб</w:t>
            </w:r>
            <w:r w:rsidRPr="001D52E2">
              <w:rPr>
                <w:sz w:val="22"/>
                <w:szCs w:val="22"/>
              </w:rPr>
              <w:t>о</w:t>
            </w:r>
            <w:r w:rsidRPr="001D52E2">
              <w:rPr>
                <w:sz w:val="22"/>
                <w:szCs w:val="22"/>
              </w:rPr>
              <w:t>ты.</w:t>
            </w:r>
          </w:p>
          <w:p w:rsidR="00344AC8" w:rsidRPr="001D52E2" w:rsidRDefault="00344AC8" w:rsidP="006B4962">
            <w:pPr>
              <w:rPr>
                <w:sz w:val="22"/>
                <w:szCs w:val="22"/>
              </w:rPr>
            </w:pPr>
          </w:p>
        </w:tc>
      </w:tr>
      <w:tr w:rsidR="00344AC8" w:rsidTr="001D52E2">
        <w:tc>
          <w:tcPr>
            <w:tcW w:w="4537" w:type="dxa"/>
          </w:tcPr>
          <w:p w:rsidR="00344AC8" w:rsidRPr="001D52E2" w:rsidRDefault="00344AC8" w:rsidP="001D52E2">
            <w:pPr>
              <w:ind w:left="-1026"/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 xml:space="preserve">                Раздел 4. Водоросли (5ч)</w:t>
            </w:r>
          </w:p>
          <w:p w:rsidR="00344AC8" w:rsidRPr="001D52E2" w:rsidRDefault="00344AC8" w:rsidP="00A9424B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Микроскопические водоросли – группа ни</w:t>
            </w:r>
            <w:r w:rsidRPr="001D52E2">
              <w:rPr>
                <w:sz w:val="22"/>
                <w:szCs w:val="22"/>
              </w:rPr>
              <w:t>з</w:t>
            </w:r>
            <w:r w:rsidRPr="001D52E2">
              <w:rPr>
                <w:sz w:val="22"/>
                <w:szCs w:val="22"/>
              </w:rPr>
              <w:t>ших растений. Одноклеточные, многокл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точные и колониальные водоросли. Особе</w:t>
            </w:r>
            <w:r w:rsidRPr="001D52E2">
              <w:rPr>
                <w:sz w:val="22"/>
                <w:szCs w:val="22"/>
              </w:rPr>
              <w:t>н</w:t>
            </w:r>
            <w:r w:rsidRPr="001D52E2">
              <w:rPr>
                <w:sz w:val="22"/>
                <w:szCs w:val="22"/>
              </w:rPr>
              <w:t>ности строения и жизнедеятельности. Знач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ние водорослей в природе и жизни человека.</w:t>
            </w:r>
          </w:p>
        </w:tc>
        <w:tc>
          <w:tcPr>
            <w:tcW w:w="3402" w:type="dxa"/>
          </w:tcPr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Описывают структуру раст</w:t>
            </w:r>
            <w:r w:rsidRPr="001D52E2">
              <w:rPr>
                <w:sz w:val="22"/>
                <w:szCs w:val="22"/>
                <w:lang w:eastAsia="en-US"/>
              </w:rPr>
              <w:t>и</w:t>
            </w:r>
            <w:r w:rsidRPr="001D52E2">
              <w:rPr>
                <w:sz w:val="22"/>
                <w:szCs w:val="22"/>
                <w:lang w:eastAsia="en-US"/>
              </w:rPr>
              <w:t>тельных сообществ.  Обоснов</w:t>
            </w:r>
            <w:r w:rsidRPr="001D52E2">
              <w:rPr>
                <w:sz w:val="22"/>
                <w:szCs w:val="22"/>
                <w:lang w:eastAsia="en-US"/>
              </w:rPr>
              <w:t>ы</w:t>
            </w:r>
            <w:r w:rsidRPr="001D52E2">
              <w:rPr>
                <w:sz w:val="22"/>
                <w:szCs w:val="22"/>
                <w:lang w:eastAsia="en-US"/>
              </w:rPr>
              <w:t>вают биологическую роль вод</w:t>
            </w:r>
            <w:r w:rsidRPr="001D52E2">
              <w:rPr>
                <w:sz w:val="22"/>
                <w:szCs w:val="22"/>
                <w:lang w:eastAsia="en-US"/>
              </w:rPr>
              <w:t>о</w:t>
            </w:r>
            <w:r w:rsidRPr="001D52E2">
              <w:rPr>
                <w:sz w:val="22"/>
                <w:szCs w:val="22"/>
                <w:lang w:eastAsia="en-US"/>
              </w:rPr>
              <w:t>рослей. Обосновывают роль в</w:t>
            </w:r>
            <w:r w:rsidRPr="001D52E2">
              <w:rPr>
                <w:sz w:val="22"/>
                <w:szCs w:val="22"/>
                <w:lang w:eastAsia="en-US"/>
              </w:rPr>
              <w:t>о</w:t>
            </w:r>
            <w:r w:rsidRPr="001D52E2">
              <w:rPr>
                <w:sz w:val="22"/>
                <w:szCs w:val="22"/>
                <w:lang w:eastAsia="en-US"/>
              </w:rPr>
              <w:t>дорослей в природе.</w:t>
            </w:r>
          </w:p>
        </w:tc>
        <w:tc>
          <w:tcPr>
            <w:tcW w:w="2664" w:type="dxa"/>
          </w:tcPr>
          <w:p w:rsidR="00344AC8" w:rsidRPr="001D52E2" w:rsidRDefault="00344AC8" w:rsidP="006B496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урок изучения нового материала; </w:t>
            </w:r>
          </w:p>
          <w:p w:rsidR="00344AC8" w:rsidRPr="001D52E2" w:rsidRDefault="00344AC8" w:rsidP="006B496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проблемный урок; </w:t>
            </w:r>
          </w:p>
          <w:p w:rsidR="00344AC8" w:rsidRPr="001D52E2" w:rsidRDefault="00344AC8" w:rsidP="006B496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 лабораторной раб</w:t>
            </w:r>
            <w:r w:rsidRPr="001D52E2">
              <w:rPr>
                <w:sz w:val="22"/>
                <w:szCs w:val="22"/>
              </w:rPr>
              <w:t>о</w:t>
            </w:r>
            <w:r w:rsidRPr="001D52E2">
              <w:rPr>
                <w:sz w:val="22"/>
                <w:szCs w:val="22"/>
              </w:rPr>
              <w:t>ты;</w:t>
            </w:r>
          </w:p>
          <w:p w:rsidR="00344AC8" w:rsidRPr="001D52E2" w:rsidRDefault="00344AC8" w:rsidP="006D7A77">
            <w:pPr>
              <w:rPr>
                <w:sz w:val="22"/>
                <w:szCs w:val="22"/>
              </w:rPr>
            </w:pPr>
          </w:p>
        </w:tc>
      </w:tr>
      <w:tr w:rsidR="00344AC8" w:rsidTr="001D52E2">
        <w:trPr>
          <w:trHeight w:val="1864"/>
        </w:trPr>
        <w:tc>
          <w:tcPr>
            <w:tcW w:w="4537" w:type="dxa"/>
          </w:tcPr>
          <w:p w:rsidR="00344AC8" w:rsidRPr="001D52E2" w:rsidRDefault="00344AC8" w:rsidP="001D52E2">
            <w:pPr>
              <w:ind w:left="-1026"/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ab/>
              <w:t xml:space="preserve">              Раздел 5. Лишайники (3ч)</w:t>
            </w:r>
          </w:p>
          <w:p w:rsidR="00344AC8" w:rsidRPr="001D52E2" w:rsidRDefault="00344AC8" w:rsidP="00A25B7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Лишайники – симбиотические организмы.  Строение лишайников. Классификация сло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вища.  Особенности  размножения. Значение и роль лишайников в природе. Лишайники как биоиндикаторы окружающей среды.</w:t>
            </w:r>
          </w:p>
          <w:p w:rsidR="00344AC8" w:rsidRPr="001D52E2" w:rsidRDefault="00344AC8" w:rsidP="00A9424B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Описывают структуру раст</w:t>
            </w:r>
            <w:r w:rsidRPr="001D52E2">
              <w:rPr>
                <w:sz w:val="22"/>
                <w:szCs w:val="22"/>
                <w:lang w:eastAsia="en-US"/>
              </w:rPr>
              <w:t>и</w:t>
            </w:r>
            <w:r w:rsidRPr="001D52E2">
              <w:rPr>
                <w:sz w:val="22"/>
                <w:szCs w:val="22"/>
                <w:lang w:eastAsia="en-US"/>
              </w:rPr>
              <w:t>тельных сообществ.  Обоснов</w:t>
            </w:r>
            <w:r w:rsidRPr="001D52E2">
              <w:rPr>
                <w:sz w:val="22"/>
                <w:szCs w:val="22"/>
                <w:lang w:eastAsia="en-US"/>
              </w:rPr>
              <w:t>ы</w:t>
            </w:r>
            <w:r w:rsidRPr="001D52E2">
              <w:rPr>
                <w:sz w:val="22"/>
                <w:szCs w:val="22"/>
                <w:lang w:eastAsia="en-US"/>
              </w:rPr>
              <w:t>вают биологическую роль л</w:t>
            </w:r>
            <w:r w:rsidRPr="001D52E2">
              <w:rPr>
                <w:sz w:val="22"/>
                <w:szCs w:val="22"/>
                <w:lang w:eastAsia="en-US"/>
              </w:rPr>
              <w:t>и</w:t>
            </w:r>
            <w:r w:rsidRPr="001D52E2">
              <w:rPr>
                <w:sz w:val="22"/>
                <w:szCs w:val="22"/>
                <w:lang w:eastAsia="en-US"/>
              </w:rPr>
              <w:t>шайников. Обосновывают роль лишайников в природе.</w:t>
            </w:r>
          </w:p>
        </w:tc>
        <w:tc>
          <w:tcPr>
            <w:tcW w:w="2664" w:type="dxa"/>
          </w:tcPr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урок изучения нового материала; </w:t>
            </w:r>
          </w:p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проблемный урок; </w:t>
            </w:r>
          </w:p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 лабораторной ра-боты;</w:t>
            </w:r>
          </w:p>
        </w:tc>
      </w:tr>
      <w:tr w:rsidR="00344AC8" w:rsidTr="001D52E2">
        <w:tc>
          <w:tcPr>
            <w:tcW w:w="4537" w:type="dxa"/>
          </w:tcPr>
          <w:p w:rsidR="00344AC8" w:rsidRPr="001D52E2" w:rsidRDefault="00344AC8" w:rsidP="001D52E2">
            <w:pPr>
              <w:ind w:hanging="1080"/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 xml:space="preserve">                  Раздел 6. Одноклеточные животные (8ч)</w:t>
            </w:r>
          </w:p>
          <w:p w:rsidR="00344AC8" w:rsidRPr="001D52E2" w:rsidRDefault="00344AC8" w:rsidP="00A25B7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 Классификация одноклеточных представ</w:t>
            </w:r>
            <w:r w:rsidRPr="001D52E2">
              <w:rPr>
                <w:sz w:val="22"/>
                <w:szCs w:val="22"/>
              </w:rPr>
              <w:t>и</w:t>
            </w:r>
            <w:r w:rsidRPr="001D52E2">
              <w:rPr>
                <w:sz w:val="22"/>
                <w:szCs w:val="22"/>
              </w:rPr>
              <w:t>телей царства животных.  Особенности строения и жизнедеятельности простейших. Способы передвижения. Раздражимость.  Простейшие одноклеточные животные – обитатели водной среды,  возбудители заб</w:t>
            </w:r>
            <w:r w:rsidRPr="001D52E2">
              <w:rPr>
                <w:sz w:val="22"/>
                <w:szCs w:val="22"/>
              </w:rPr>
              <w:t>о</w:t>
            </w:r>
            <w:r w:rsidRPr="001D52E2">
              <w:rPr>
                <w:sz w:val="22"/>
                <w:szCs w:val="22"/>
              </w:rPr>
              <w:t>леваний человека и животных.  Простейшие – симбионты.</w:t>
            </w:r>
          </w:p>
          <w:p w:rsidR="00344AC8" w:rsidRPr="001D52E2" w:rsidRDefault="00344AC8" w:rsidP="00A9424B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Выделяют основные признаки одноклеточных животных.  Оп</w:t>
            </w:r>
            <w:r w:rsidRPr="001D52E2">
              <w:rPr>
                <w:sz w:val="22"/>
                <w:szCs w:val="22"/>
                <w:lang w:eastAsia="en-US"/>
              </w:rPr>
              <w:t>и</w:t>
            </w:r>
            <w:r w:rsidRPr="001D52E2">
              <w:rPr>
                <w:sz w:val="22"/>
                <w:szCs w:val="22"/>
                <w:lang w:eastAsia="en-US"/>
              </w:rPr>
              <w:t>сывают функции основных орг</w:t>
            </w:r>
            <w:r w:rsidRPr="001D52E2">
              <w:rPr>
                <w:sz w:val="22"/>
                <w:szCs w:val="22"/>
                <w:lang w:eastAsia="en-US"/>
              </w:rPr>
              <w:t>а</w:t>
            </w:r>
            <w:r w:rsidRPr="001D52E2">
              <w:rPr>
                <w:sz w:val="22"/>
                <w:szCs w:val="22"/>
                <w:lang w:eastAsia="en-US"/>
              </w:rPr>
              <w:t>ноидов клетки. Различают на таблицах и микропрепаратах о</w:t>
            </w:r>
            <w:r w:rsidRPr="001D52E2">
              <w:rPr>
                <w:sz w:val="22"/>
                <w:szCs w:val="22"/>
                <w:lang w:eastAsia="en-US"/>
              </w:rPr>
              <w:t>р</w:t>
            </w:r>
            <w:r w:rsidRPr="001D52E2">
              <w:rPr>
                <w:sz w:val="22"/>
                <w:szCs w:val="22"/>
                <w:lang w:eastAsia="en-US"/>
              </w:rPr>
              <w:t>ганоиды клетки. Обосновывают биологическое значение пр</w:t>
            </w:r>
            <w:r w:rsidRPr="001D52E2">
              <w:rPr>
                <w:sz w:val="22"/>
                <w:szCs w:val="22"/>
                <w:lang w:eastAsia="en-US"/>
              </w:rPr>
              <w:t>о</w:t>
            </w:r>
            <w:r w:rsidRPr="001D52E2">
              <w:rPr>
                <w:sz w:val="22"/>
                <w:szCs w:val="22"/>
                <w:lang w:eastAsia="en-US"/>
              </w:rPr>
              <w:t>стейших.</w:t>
            </w:r>
          </w:p>
        </w:tc>
        <w:tc>
          <w:tcPr>
            <w:tcW w:w="2664" w:type="dxa"/>
          </w:tcPr>
          <w:p w:rsidR="00344AC8" w:rsidRPr="001D52E2" w:rsidRDefault="00344AC8" w:rsidP="006B4962">
            <w:pPr>
              <w:rPr>
                <w:sz w:val="22"/>
                <w:szCs w:val="22"/>
              </w:rPr>
            </w:pPr>
          </w:p>
          <w:p w:rsidR="00344AC8" w:rsidRPr="001D52E2" w:rsidRDefault="00344AC8" w:rsidP="006B4962">
            <w:pPr>
              <w:rPr>
                <w:sz w:val="22"/>
                <w:szCs w:val="22"/>
              </w:rPr>
            </w:pPr>
          </w:p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урок изучения нового материала; </w:t>
            </w:r>
          </w:p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проблемный урок; </w:t>
            </w:r>
          </w:p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 лабораторной ра-боты;</w:t>
            </w:r>
          </w:p>
        </w:tc>
      </w:tr>
      <w:tr w:rsidR="00344AC8" w:rsidTr="001D52E2">
        <w:trPr>
          <w:trHeight w:val="2562"/>
        </w:trPr>
        <w:tc>
          <w:tcPr>
            <w:tcW w:w="4537" w:type="dxa"/>
          </w:tcPr>
          <w:p w:rsidR="00344AC8" w:rsidRPr="001D52E2" w:rsidRDefault="00344AC8" w:rsidP="001D52E2">
            <w:pPr>
              <w:ind w:left="-1026"/>
              <w:rPr>
                <w:b/>
                <w:sz w:val="22"/>
                <w:szCs w:val="22"/>
              </w:rPr>
            </w:pPr>
            <w:r w:rsidRPr="001D52E2">
              <w:rPr>
                <w:b/>
                <w:sz w:val="22"/>
                <w:szCs w:val="22"/>
              </w:rPr>
              <w:t xml:space="preserve">                 Раздел 7. Микроскопические многоклето</w:t>
            </w:r>
            <w:r w:rsidRPr="001D52E2">
              <w:rPr>
                <w:b/>
                <w:sz w:val="22"/>
                <w:szCs w:val="22"/>
              </w:rPr>
              <w:t>ч</w:t>
            </w:r>
            <w:r w:rsidRPr="001D52E2">
              <w:rPr>
                <w:b/>
                <w:sz w:val="22"/>
                <w:szCs w:val="22"/>
              </w:rPr>
              <w:t>ные организмы (3ч)</w:t>
            </w:r>
          </w:p>
          <w:p w:rsidR="00344AC8" w:rsidRPr="001D52E2" w:rsidRDefault="00344AC8" w:rsidP="00A25B72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Нематоды – обитатели почвы и водной ср</w:t>
            </w:r>
            <w:r w:rsidRPr="001D52E2">
              <w:rPr>
                <w:sz w:val="22"/>
                <w:szCs w:val="22"/>
              </w:rPr>
              <w:t>е</w:t>
            </w:r>
            <w:r w:rsidRPr="001D52E2">
              <w:rPr>
                <w:sz w:val="22"/>
                <w:szCs w:val="22"/>
              </w:rPr>
              <w:t>ды. Роль в  сообществах. Микроскопические домашние клещи. Значение этих организмов для жизни человека.  Паутинный клещ, щ</w:t>
            </w:r>
            <w:r w:rsidRPr="001D52E2">
              <w:rPr>
                <w:sz w:val="22"/>
                <w:szCs w:val="22"/>
              </w:rPr>
              <w:t>и</w:t>
            </w:r>
            <w:r w:rsidRPr="001D52E2">
              <w:rPr>
                <w:sz w:val="22"/>
                <w:szCs w:val="22"/>
              </w:rPr>
              <w:t>товка, тля – паразиты растений. Меры бор</w:t>
            </w:r>
            <w:r w:rsidRPr="001D52E2">
              <w:rPr>
                <w:sz w:val="22"/>
                <w:szCs w:val="22"/>
              </w:rPr>
              <w:t>ь</w:t>
            </w:r>
            <w:r w:rsidRPr="001D52E2">
              <w:rPr>
                <w:sz w:val="22"/>
                <w:szCs w:val="22"/>
              </w:rPr>
              <w:t>бы с вредителями и защита растений.</w:t>
            </w:r>
          </w:p>
          <w:p w:rsidR="00344AC8" w:rsidRPr="001D52E2" w:rsidRDefault="00344AC8" w:rsidP="001D52E2">
            <w:pPr>
              <w:ind w:hanging="1080"/>
              <w:rPr>
                <w:sz w:val="22"/>
                <w:szCs w:val="22"/>
              </w:rPr>
            </w:pPr>
          </w:p>
          <w:p w:rsidR="00344AC8" w:rsidRPr="001D52E2" w:rsidRDefault="00344AC8" w:rsidP="001D52E2">
            <w:pPr>
              <w:ind w:hanging="108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Самостоятельно обнаруживать и формулировать учебную пробл</w:t>
            </w:r>
            <w:r w:rsidRPr="001D52E2">
              <w:rPr>
                <w:sz w:val="22"/>
                <w:szCs w:val="22"/>
                <w:lang w:eastAsia="en-US"/>
              </w:rPr>
              <w:t>е</w:t>
            </w:r>
            <w:r w:rsidRPr="001D52E2">
              <w:rPr>
                <w:sz w:val="22"/>
                <w:szCs w:val="22"/>
                <w:lang w:eastAsia="en-US"/>
              </w:rPr>
              <w:t>му, определять цель учебной де</w:t>
            </w:r>
            <w:r w:rsidRPr="001D52E2">
              <w:rPr>
                <w:sz w:val="22"/>
                <w:szCs w:val="22"/>
                <w:lang w:eastAsia="en-US"/>
              </w:rPr>
              <w:t>я</w:t>
            </w:r>
            <w:r w:rsidRPr="001D52E2">
              <w:rPr>
                <w:sz w:val="22"/>
                <w:szCs w:val="22"/>
                <w:lang w:eastAsia="en-US"/>
              </w:rPr>
              <w:t>тельности.</w:t>
            </w:r>
          </w:p>
          <w:p w:rsidR="00344AC8" w:rsidRPr="001D52E2" w:rsidRDefault="00344AC8" w:rsidP="001D52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D52E2">
              <w:rPr>
                <w:sz w:val="22"/>
                <w:szCs w:val="22"/>
                <w:lang w:eastAsia="en-US"/>
              </w:rPr>
              <w:t>Выделяют основные признаки строения нематод. Называют о</w:t>
            </w:r>
            <w:r w:rsidRPr="001D52E2">
              <w:rPr>
                <w:sz w:val="22"/>
                <w:szCs w:val="22"/>
                <w:lang w:eastAsia="en-US"/>
              </w:rPr>
              <w:t>с</w:t>
            </w:r>
            <w:r w:rsidRPr="001D52E2">
              <w:rPr>
                <w:sz w:val="22"/>
                <w:szCs w:val="22"/>
                <w:lang w:eastAsia="en-US"/>
              </w:rPr>
              <w:t>новную роль в природе.</w:t>
            </w:r>
          </w:p>
        </w:tc>
        <w:tc>
          <w:tcPr>
            <w:tcW w:w="2664" w:type="dxa"/>
          </w:tcPr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урок изучения нового материала; </w:t>
            </w:r>
          </w:p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 xml:space="preserve">проблемный урок; </w:t>
            </w:r>
          </w:p>
          <w:p w:rsidR="00344AC8" w:rsidRPr="001D52E2" w:rsidRDefault="00344AC8" w:rsidP="00AF6E70">
            <w:pPr>
              <w:rPr>
                <w:sz w:val="22"/>
                <w:szCs w:val="22"/>
              </w:rPr>
            </w:pPr>
            <w:r w:rsidRPr="001D52E2">
              <w:rPr>
                <w:sz w:val="22"/>
                <w:szCs w:val="22"/>
              </w:rPr>
              <w:t>урок лабораторной ра-боты;</w:t>
            </w:r>
          </w:p>
        </w:tc>
      </w:tr>
    </w:tbl>
    <w:p w:rsidR="00344AC8" w:rsidRDefault="00344AC8" w:rsidP="005A7B54">
      <w:pPr>
        <w:rPr>
          <w:b/>
        </w:rPr>
      </w:pPr>
    </w:p>
    <w:p w:rsidR="00344AC8" w:rsidRDefault="00344AC8" w:rsidP="00E3792E"/>
    <w:p w:rsidR="00344AC8" w:rsidRDefault="00344AC8" w:rsidP="00E3792E"/>
    <w:p w:rsidR="00344AC8" w:rsidRDefault="00344AC8" w:rsidP="00E3792E"/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55E10">
      <w:pPr>
        <w:jc w:val="center"/>
        <w:rPr>
          <w:b/>
        </w:rPr>
      </w:pPr>
    </w:p>
    <w:p w:rsidR="00344AC8" w:rsidRDefault="00344AC8" w:rsidP="00DD1767">
      <w:pPr>
        <w:tabs>
          <w:tab w:val="left" w:pos="4368"/>
        </w:tabs>
        <w:rPr>
          <w:b/>
        </w:rPr>
      </w:pPr>
      <w:r>
        <w:rPr>
          <w:b/>
        </w:rPr>
        <w:tab/>
      </w:r>
    </w:p>
    <w:p w:rsidR="00344AC8" w:rsidRDefault="00344AC8" w:rsidP="00DD1767">
      <w:pPr>
        <w:tabs>
          <w:tab w:val="left" w:pos="4368"/>
        </w:tabs>
        <w:rPr>
          <w:b/>
        </w:rPr>
      </w:pPr>
    </w:p>
    <w:p w:rsidR="00344AC8" w:rsidRDefault="00344AC8" w:rsidP="00DD1767">
      <w:pPr>
        <w:tabs>
          <w:tab w:val="left" w:pos="4368"/>
        </w:tabs>
        <w:rPr>
          <w:b/>
        </w:rPr>
      </w:pPr>
    </w:p>
    <w:p w:rsidR="00344AC8" w:rsidRDefault="00344AC8" w:rsidP="00DD1767">
      <w:pPr>
        <w:tabs>
          <w:tab w:val="left" w:pos="4368"/>
        </w:tabs>
        <w:rPr>
          <w:b/>
        </w:rPr>
      </w:pPr>
    </w:p>
    <w:p w:rsidR="00344AC8" w:rsidRDefault="00344AC8" w:rsidP="00DD1767">
      <w:pPr>
        <w:tabs>
          <w:tab w:val="left" w:pos="4368"/>
        </w:tabs>
        <w:rPr>
          <w:b/>
        </w:rPr>
      </w:pPr>
    </w:p>
    <w:p w:rsidR="00344AC8" w:rsidRDefault="00344AC8" w:rsidP="00DD1767">
      <w:pPr>
        <w:tabs>
          <w:tab w:val="left" w:pos="4368"/>
        </w:tabs>
        <w:rPr>
          <w:b/>
        </w:rPr>
      </w:pPr>
    </w:p>
    <w:p w:rsidR="00344AC8" w:rsidRDefault="00344AC8" w:rsidP="00827AD6">
      <w:pPr>
        <w:autoSpaceDE w:val="0"/>
        <w:autoSpaceDN w:val="0"/>
        <w:adjustRightInd w:val="0"/>
        <w:rPr>
          <w:b/>
          <w:bCs/>
        </w:rPr>
      </w:pPr>
    </w:p>
    <w:p w:rsidR="00344AC8" w:rsidRDefault="00344AC8" w:rsidP="00136E81">
      <w:pPr>
        <w:autoSpaceDE w:val="0"/>
        <w:autoSpaceDN w:val="0"/>
        <w:adjustRightInd w:val="0"/>
        <w:jc w:val="center"/>
        <w:rPr>
          <w:b/>
          <w:bCs/>
        </w:rPr>
      </w:pPr>
    </w:p>
    <w:p w:rsidR="00344AC8" w:rsidRPr="00136E81" w:rsidRDefault="00344AC8" w:rsidP="00136E81">
      <w:pPr>
        <w:autoSpaceDE w:val="0"/>
        <w:autoSpaceDN w:val="0"/>
        <w:adjustRightInd w:val="0"/>
        <w:jc w:val="center"/>
        <w:rPr>
          <w:b/>
          <w:bCs/>
        </w:rPr>
      </w:pPr>
      <w:r w:rsidRPr="00136E81">
        <w:rPr>
          <w:b/>
          <w:bCs/>
        </w:rPr>
        <w:t>Календарно-тематическое и по</w:t>
      </w:r>
      <w:r>
        <w:rPr>
          <w:b/>
          <w:bCs/>
        </w:rPr>
        <w:t>урочное планирование «</w:t>
      </w:r>
    </w:p>
    <w:p w:rsidR="00344AC8" w:rsidRPr="00136E81" w:rsidRDefault="00344AC8" w:rsidP="008C7B17"/>
    <w:p w:rsidR="00344AC8" w:rsidRPr="008C7B17" w:rsidRDefault="00344AC8" w:rsidP="008C7B17">
      <w:r>
        <w:t xml:space="preserve">           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701"/>
        <w:gridCol w:w="1559"/>
        <w:gridCol w:w="1843"/>
      </w:tblGrid>
      <w:tr w:rsidR="00344AC8" w:rsidRPr="00D55E10" w:rsidTr="00184B08">
        <w:trPr>
          <w:trHeight w:val="228"/>
        </w:trPr>
        <w:tc>
          <w:tcPr>
            <w:tcW w:w="568" w:type="dxa"/>
            <w:vMerge w:val="restart"/>
          </w:tcPr>
          <w:p w:rsidR="00344AC8" w:rsidRPr="00D55E10" w:rsidRDefault="00344AC8" w:rsidP="00D55E10">
            <w:pPr>
              <w:tabs>
                <w:tab w:val="left" w:pos="2745"/>
              </w:tabs>
              <w:jc w:val="center"/>
            </w:pPr>
            <w:r w:rsidRPr="00D55E10">
              <w:t>№ п/п</w:t>
            </w:r>
          </w:p>
        </w:tc>
        <w:tc>
          <w:tcPr>
            <w:tcW w:w="5103" w:type="dxa"/>
            <w:vMerge w:val="restart"/>
          </w:tcPr>
          <w:p w:rsidR="00344AC8" w:rsidRPr="00D55E10" w:rsidRDefault="00344AC8" w:rsidP="00D55E10">
            <w:pPr>
              <w:tabs>
                <w:tab w:val="left" w:pos="2745"/>
              </w:tabs>
              <w:jc w:val="center"/>
            </w:pPr>
            <w:r w:rsidRPr="00D55E10"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344AC8" w:rsidRPr="00D55E10" w:rsidRDefault="00344AC8" w:rsidP="00D55E10">
            <w:pPr>
              <w:tabs>
                <w:tab w:val="left" w:pos="2745"/>
              </w:tabs>
            </w:pPr>
            <w:r w:rsidRPr="00D55E10">
              <w:t>Количество</w:t>
            </w:r>
          </w:p>
          <w:p w:rsidR="00344AC8" w:rsidRPr="00D55E10" w:rsidRDefault="00344AC8" w:rsidP="00D55E1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D55E10">
              <w:t>часов, отв</w:t>
            </w:r>
            <w:r w:rsidRPr="00D55E10">
              <w:t>о</w:t>
            </w:r>
            <w:r w:rsidRPr="00D55E10">
              <w:t>димых на о</w:t>
            </w:r>
            <w:r w:rsidRPr="00D55E10">
              <w:t>с</w:t>
            </w:r>
            <w:r w:rsidRPr="00D55E10">
              <w:t>воение ка</w:t>
            </w:r>
            <w:r w:rsidRPr="00D55E10">
              <w:t>ж</w:t>
            </w:r>
            <w:r w:rsidRPr="00D55E10">
              <w:t>дой темы</w:t>
            </w:r>
          </w:p>
        </w:tc>
        <w:tc>
          <w:tcPr>
            <w:tcW w:w="3402" w:type="dxa"/>
            <w:gridSpan w:val="2"/>
          </w:tcPr>
          <w:p w:rsidR="00344AC8" w:rsidRPr="00D55E10" w:rsidRDefault="00344AC8" w:rsidP="00945F2F">
            <w:pPr>
              <w:tabs>
                <w:tab w:val="left" w:pos="2745"/>
              </w:tabs>
            </w:pPr>
            <w:r w:rsidRPr="00D55E10">
              <w:t>Дата проведения  занятия</w:t>
            </w:r>
          </w:p>
        </w:tc>
      </w:tr>
      <w:tr w:rsidR="00344AC8" w:rsidRPr="00D55E10" w:rsidTr="00184B08">
        <w:trPr>
          <w:trHeight w:val="228"/>
        </w:trPr>
        <w:tc>
          <w:tcPr>
            <w:tcW w:w="568" w:type="dxa"/>
            <w:vMerge/>
            <w:vAlign w:val="center"/>
          </w:tcPr>
          <w:p w:rsidR="00344AC8" w:rsidRPr="00D55E10" w:rsidRDefault="00344AC8" w:rsidP="00D55E1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344AC8" w:rsidRPr="00D55E10" w:rsidRDefault="00344AC8" w:rsidP="00D55E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44AC8" w:rsidRPr="00D55E10" w:rsidRDefault="00344AC8" w:rsidP="00D55E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AC8" w:rsidRPr="00D55E10" w:rsidRDefault="00344AC8" w:rsidP="00D55E10">
            <w:pPr>
              <w:tabs>
                <w:tab w:val="left" w:pos="2745"/>
              </w:tabs>
            </w:pPr>
            <w:r>
              <w:rPr>
                <w:sz w:val="20"/>
                <w:szCs w:val="20"/>
              </w:rPr>
              <w:t xml:space="preserve">      </w:t>
            </w:r>
            <w:r>
              <w:t>План</w:t>
            </w:r>
          </w:p>
        </w:tc>
        <w:tc>
          <w:tcPr>
            <w:tcW w:w="1843" w:type="dxa"/>
          </w:tcPr>
          <w:p w:rsidR="00344AC8" w:rsidRPr="00D55E10" w:rsidRDefault="00344AC8" w:rsidP="00945F2F">
            <w:pPr>
              <w:tabs>
                <w:tab w:val="left" w:pos="2745"/>
              </w:tabs>
            </w:pPr>
            <w:r w:rsidRPr="00D55E1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>
              <w:t>Факт</w:t>
            </w:r>
          </w:p>
        </w:tc>
      </w:tr>
      <w:tr w:rsidR="00344AC8" w:rsidRPr="00D55E10" w:rsidTr="00184B08">
        <w:trPr>
          <w:gridAfter w:val="4"/>
          <w:wAfter w:w="10206" w:type="dxa"/>
          <w:trHeight w:val="228"/>
        </w:trPr>
        <w:tc>
          <w:tcPr>
            <w:tcW w:w="568" w:type="dxa"/>
          </w:tcPr>
          <w:p w:rsidR="00344AC8" w:rsidRPr="00184B08" w:rsidRDefault="00344AC8" w:rsidP="00184B08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</w:tr>
      <w:tr w:rsidR="00344AC8" w:rsidRPr="00D55E10" w:rsidTr="00184B08">
        <w:trPr>
          <w:trHeight w:val="232"/>
        </w:trPr>
        <w:tc>
          <w:tcPr>
            <w:tcW w:w="568" w:type="dxa"/>
          </w:tcPr>
          <w:p w:rsidR="00344AC8" w:rsidRPr="00184B08" w:rsidRDefault="00344AC8" w:rsidP="00184B08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44AC8" w:rsidRPr="00AA3242" w:rsidRDefault="00344AC8" w:rsidP="00A9424B">
            <w:pPr>
              <w:rPr>
                <w:b/>
              </w:rPr>
            </w:pPr>
            <w:r>
              <w:rPr>
                <w:b/>
              </w:rPr>
              <w:t>Раздел 1. Введение в микробиологию (2</w:t>
            </w:r>
            <w:r w:rsidRPr="00AA3242">
              <w:rPr>
                <w:b/>
              </w:rPr>
              <w:t>ч)</w:t>
            </w:r>
          </w:p>
          <w:p w:rsidR="00344AC8" w:rsidRPr="002C26F8" w:rsidRDefault="00344AC8" w:rsidP="00184B08">
            <w:r>
              <w:t>От микроскопа до микробиологии</w:t>
            </w:r>
          </w:p>
        </w:tc>
        <w:tc>
          <w:tcPr>
            <w:tcW w:w="1701" w:type="dxa"/>
          </w:tcPr>
          <w:p w:rsidR="00344AC8" w:rsidRPr="00184B08" w:rsidRDefault="00344AC8" w:rsidP="00184B08">
            <w:pPr>
              <w:tabs>
                <w:tab w:val="left" w:pos="2745"/>
              </w:tabs>
              <w:jc w:val="both"/>
              <w:rPr>
                <w:b/>
              </w:rPr>
            </w:pPr>
            <w:r w:rsidRPr="00D55E10">
              <w:t xml:space="preserve"> 1</w:t>
            </w:r>
          </w:p>
        </w:tc>
        <w:tc>
          <w:tcPr>
            <w:tcW w:w="1559" w:type="dxa"/>
          </w:tcPr>
          <w:p w:rsidR="00344AC8" w:rsidRPr="00D55E10" w:rsidRDefault="00344AC8" w:rsidP="00184B08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184B08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80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44AC8" w:rsidRDefault="00344AC8" w:rsidP="005A523D">
            <w:pPr>
              <w:rPr>
                <w:i/>
              </w:rPr>
            </w:pPr>
            <w:r w:rsidRPr="002C26F8">
              <w:rPr>
                <w:i/>
              </w:rPr>
              <w:t>Устройство</w:t>
            </w:r>
            <w:r>
              <w:rPr>
                <w:i/>
              </w:rPr>
              <w:t xml:space="preserve"> цифрового </w:t>
            </w:r>
            <w:r w:rsidRPr="002C26F8">
              <w:rPr>
                <w:i/>
              </w:rPr>
              <w:t xml:space="preserve"> микроскопа </w:t>
            </w:r>
          </w:p>
          <w:p w:rsidR="00344AC8" w:rsidRPr="002C26F8" w:rsidRDefault="00344AC8" w:rsidP="005A523D">
            <w:r w:rsidRPr="002C26F8">
              <w:rPr>
                <w:i/>
              </w:rPr>
              <w:t>и правила работы с ним.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84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344AC8" w:rsidRPr="0007663C" w:rsidRDefault="00344AC8" w:rsidP="00A9424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07663C">
              <w:rPr>
                <w:b/>
              </w:rPr>
              <w:t>2. Бактерии  (6ч)</w:t>
            </w:r>
          </w:p>
          <w:p w:rsidR="00344AC8" w:rsidRPr="002C26F8" w:rsidRDefault="00344AC8" w:rsidP="005A523D">
            <w:r w:rsidRPr="002C26F8">
              <w:t>Строение и жизнедеятельность бактерий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>Распространение и значение бактерий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>Методы борьбы с бактериями.  Пастеризация, стерилизация, дезинфекция.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84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«Бактерии зубного налета»,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«Изучение строения картофельной палочки и гнилостной палочки»,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71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.8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«Приготовление питательной среды и выр</w:t>
            </w:r>
            <w:r w:rsidRPr="002C26F8">
              <w:rPr>
                <w:i/>
              </w:rPr>
              <w:t>а</w:t>
            </w:r>
            <w:r w:rsidRPr="002C26F8">
              <w:rPr>
                <w:i/>
              </w:rPr>
              <w:t>щивание культуры бактерий картофельной палочки и гнилостных бактерий».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51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344AC8" w:rsidRPr="0007663C" w:rsidRDefault="00344AC8" w:rsidP="00A9424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07663C">
              <w:rPr>
                <w:b/>
              </w:rPr>
              <w:t>3. Микроскопические  грибы (5ч)</w:t>
            </w:r>
          </w:p>
          <w:p w:rsidR="00344AC8" w:rsidRPr="002C26F8" w:rsidRDefault="00344AC8" w:rsidP="005A523D">
            <w:r w:rsidRPr="002C26F8">
              <w:t>Плесневые грибы. Строение и жизнедеятел</w:t>
            </w:r>
            <w:r w:rsidRPr="002C26F8">
              <w:t>ь</w:t>
            </w:r>
            <w:r w:rsidRPr="002C26F8">
              <w:t>ность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80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 xml:space="preserve">Значение плесневых грибов. Дрожжи. 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gridAfter w:val="1"/>
          <w:wAfter w:w="1843" w:type="dxa"/>
          <w:trHeight w:val="353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 xml:space="preserve"> «Изучение плесневых грибов под микроск</w:t>
            </w:r>
            <w:r w:rsidRPr="002C26F8">
              <w:rPr>
                <w:i/>
              </w:rPr>
              <w:t>о</w:t>
            </w:r>
            <w:r w:rsidRPr="002C26F8">
              <w:rPr>
                <w:i/>
              </w:rPr>
              <w:t xml:space="preserve">пом»  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307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«Рассматривание культуры дрожжей»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64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«Влияние температурных условий  на рост и развитие плесневых грибов».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184B08">
        <w:trPr>
          <w:trHeight w:val="267"/>
        </w:trPr>
        <w:tc>
          <w:tcPr>
            <w:tcW w:w="568" w:type="dxa"/>
          </w:tcPr>
          <w:p w:rsidR="00344AC8" w:rsidRPr="00184B08" w:rsidRDefault="00344AC8" w:rsidP="005A523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344AC8" w:rsidRDefault="00344AC8" w:rsidP="005A523D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07663C">
              <w:rPr>
                <w:b/>
              </w:rPr>
              <w:t xml:space="preserve"> 4. Водоросли (5ч)</w:t>
            </w:r>
          </w:p>
          <w:p w:rsidR="00344AC8" w:rsidRPr="002C26F8" w:rsidRDefault="00344AC8" w:rsidP="005A523D">
            <w:r>
              <w:t>Микроскопические водоросли.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tabs>
                <w:tab w:val="left" w:pos="2745"/>
              </w:tabs>
              <w:jc w:val="center"/>
            </w:pPr>
          </w:p>
        </w:tc>
      </w:tr>
      <w:tr w:rsidR="00344AC8" w:rsidRPr="00D55E10" w:rsidTr="005A523D">
        <w:trPr>
          <w:trHeight w:val="327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>Многоклеточные и колониальные водоросли.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jc w:val="center"/>
            </w:pPr>
          </w:p>
        </w:tc>
      </w:tr>
      <w:tr w:rsidR="00344AC8" w:rsidRPr="00D55E10" w:rsidTr="00184B08">
        <w:trPr>
          <w:trHeight w:val="28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>Значение водорослей в природе и жизни чел</w:t>
            </w:r>
            <w:r w:rsidRPr="002C26F8">
              <w:t>о</w:t>
            </w:r>
            <w:r w:rsidRPr="002C26F8">
              <w:t>века.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jc w:val="center"/>
            </w:pPr>
          </w:p>
        </w:tc>
      </w:tr>
      <w:tr w:rsidR="00344AC8" w:rsidRPr="00D55E10" w:rsidTr="00184B08">
        <w:trPr>
          <w:trHeight w:val="26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«Изучение одноклеточных водорослей»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jc w:val="center"/>
            </w:pPr>
          </w:p>
        </w:tc>
      </w:tr>
      <w:tr w:rsidR="00344AC8" w:rsidRPr="00D55E10" w:rsidTr="00184B08">
        <w:trPr>
          <w:trHeight w:val="268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 Нитчатые водоросли – обитатели аквари</w:t>
            </w:r>
            <w:r w:rsidRPr="002C26F8">
              <w:rPr>
                <w:i/>
              </w:rPr>
              <w:t>у</w:t>
            </w:r>
            <w:r w:rsidRPr="002C26F8">
              <w:rPr>
                <w:i/>
              </w:rPr>
              <w:t>ма»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>
            <w:pPr>
              <w:jc w:val="center"/>
            </w:pPr>
          </w:p>
        </w:tc>
        <w:tc>
          <w:tcPr>
            <w:tcW w:w="1843" w:type="dxa"/>
          </w:tcPr>
          <w:p w:rsidR="00344AC8" w:rsidRPr="00D55E10" w:rsidRDefault="00344AC8" w:rsidP="005A523D">
            <w:pPr>
              <w:jc w:val="center"/>
            </w:pPr>
          </w:p>
        </w:tc>
      </w:tr>
      <w:tr w:rsidR="00344AC8" w:rsidRPr="00D55E10" w:rsidTr="00184B08">
        <w:trPr>
          <w:trHeight w:val="258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344AC8" w:rsidRDefault="00344AC8" w:rsidP="005A523D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A25B72">
              <w:rPr>
                <w:b/>
              </w:rPr>
              <w:t xml:space="preserve"> 5. Лишайники (3ч)</w:t>
            </w:r>
          </w:p>
          <w:p w:rsidR="00344AC8" w:rsidRPr="002C26F8" w:rsidRDefault="00344AC8" w:rsidP="005A523D">
            <w:r w:rsidRPr="002C26F8">
              <w:t xml:space="preserve">Лишайники – симбиотические организмы. 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8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>Лишайники как биоиндикаторы окружающей среды.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 xml:space="preserve"> «Изучение микроскопического строения л</w:t>
            </w:r>
            <w:r w:rsidRPr="002C26F8">
              <w:rPr>
                <w:i/>
              </w:rPr>
              <w:t>и</w:t>
            </w:r>
            <w:r w:rsidRPr="002C26F8">
              <w:rPr>
                <w:i/>
              </w:rPr>
              <w:t>шайника».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42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344AC8" w:rsidRPr="00A25B72" w:rsidRDefault="00344AC8" w:rsidP="00A9424B">
            <w:pPr>
              <w:ind w:hanging="1080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A25B72">
              <w:rPr>
                <w:b/>
              </w:rPr>
              <w:t>6. Одноклеточные животные (8ч)</w:t>
            </w:r>
          </w:p>
          <w:p w:rsidR="00344AC8" w:rsidRPr="002C26F8" w:rsidRDefault="00344AC8" w:rsidP="005A523D">
            <w:r w:rsidRPr="002C26F8">
              <w:t>Одноклеточные животные.</w:t>
            </w:r>
          </w:p>
          <w:p w:rsidR="00344AC8" w:rsidRPr="002C26F8" w:rsidRDefault="00344AC8" w:rsidP="005A523D">
            <w:r w:rsidRPr="002C26F8">
              <w:t>Классификация простейших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387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>Простейшие одноклеточные животные – об</w:t>
            </w:r>
            <w:r w:rsidRPr="002C26F8">
              <w:t>и</w:t>
            </w:r>
            <w:r w:rsidRPr="002C26F8">
              <w:t>татели водной среды,  возбудители заболев</w:t>
            </w:r>
            <w:r w:rsidRPr="002C26F8">
              <w:t>а</w:t>
            </w:r>
            <w:r w:rsidRPr="002C26F8">
              <w:t xml:space="preserve">ний человека и животных.  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348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>Изучение поведения одноклеточных животных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5A523D">
        <w:trPr>
          <w:trHeight w:val="296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344AC8" w:rsidRPr="002C26F8" w:rsidRDefault="00344AC8" w:rsidP="005A523D">
            <w:r>
              <w:t>Зоопланктон и фитопланктон.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341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26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«Изучение простейших одноклеточных орг</w:t>
            </w:r>
            <w:r w:rsidRPr="002C26F8">
              <w:rPr>
                <w:i/>
              </w:rPr>
              <w:t>а</w:t>
            </w:r>
            <w:r w:rsidRPr="002C26F8">
              <w:rPr>
                <w:i/>
              </w:rPr>
              <w:t xml:space="preserve">низмов в сенном настое»,  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422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27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 xml:space="preserve">«Реакция простейших на действие различных раздражителей», 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«Поглощение веществ и образование пищев</w:t>
            </w:r>
            <w:r w:rsidRPr="002C26F8">
              <w:rPr>
                <w:i/>
              </w:rPr>
              <w:t>а</w:t>
            </w:r>
            <w:r w:rsidRPr="002C26F8">
              <w:rPr>
                <w:i/>
              </w:rPr>
              <w:t>рительных вакуолей»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8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344AC8" w:rsidRPr="005A523D" w:rsidRDefault="00344AC8" w:rsidP="005A523D">
            <w:pPr>
              <w:rPr>
                <w:i/>
              </w:rPr>
            </w:pPr>
            <w:r w:rsidRPr="002C26F8">
              <w:rPr>
                <w:i/>
              </w:rPr>
              <w:t xml:space="preserve"> «Смена видового состав</w:t>
            </w:r>
            <w:r>
              <w:rPr>
                <w:i/>
              </w:rPr>
              <w:t>а простейших  в се</w:t>
            </w:r>
            <w:r>
              <w:rPr>
                <w:i/>
              </w:rPr>
              <w:t>н</w:t>
            </w:r>
            <w:r>
              <w:rPr>
                <w:i/>
              </w:rPr>
              <w:t>ном настое».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5A523D">
        <w:trPr>
          <w:trHeight w:val="5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344AC8" w:rsidRPr="002C26F8" w:rsidRDefault="00344AC8" w:rsidP="005A523D">
            <w:r>
              <w:rPr>
                <w:b/>
              </w:rPr>
              <w:t xml:space="preserve">Раздел </w:t>
            </w:r>
            <w:r w:rsidRPr="00A25B72">
              <w:rPr>
                <w:b/>
              </w:rPr>
              <w:t>7. Микроскопические многоклето</w:t>
            </w:r>
            <w:r w:rsidRPr="00A25B72">
              <w:rPr>
                <w:b/>
              </w:rPr>
              <w:t>ч</w:t>
            </w:r>
            <w:r w:rsidRPr="00A25B72">
              <w:rPr>
                <w:b/>
              </w:rPr>
              <w:t>ные организмы (3ч)</w:t>
            </w:r>
            <w:r w:rsidRPr="002C26F8">
              <w:t>Нематоды – обитатели почвы и водной среды. Роль в  сообществах.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 w:rsidRPr="00D55E10"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t xml:space="preserve">Микроскопические домашние клещи. Значение этих организмов для жизни человека.  </w:t>
            </w:r>
          </w:p>
        </w:tc>
        <w:tc>
          <w:tcPr>
            <w:tcW w:w="1701" w:type="dxa"/>
          </w:tcPr>
          <w:p w:rsidR="00344AC8" w:rsidRPr="00D55E10" w:rsidRDefault="00344AC8" w:rsidP="005A523D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 w:rsidRPr="00184B08">
              <w:rPr>
                <w:sz w:val="20"/>
                <w:szCs w:val="20"/>
              </w:rPr>
              <w:t>32</w:t>
            </w:r>
          </w:p>
        </w:tc>
        <w:tc>
          <w:tcPr>
            <w:tcW w:w="5103" w:type="dxa"/>
          </w:tcPr>
          <w:p w:rsidR="00344AC8" w:rsidRPr="002C26F8" w:rsidRDefault="00344AC8" w:rsidP="005A523D">
            <w:r w:rsidRPr="002C26F8">
              <w:rPr>
                <w:i/>
              </w:rPr>
              <w:t>«Изучение внешнего строения паутинного клеща, тли или нематоды».</w:t>
            </w:r>
          </w:p>
        </w:tc>
        <w:tc>
          <w:tcPr>
            <w:tcW w:w="1701" w:type="dxa"/>
          </w:tcPr>
          <w:p w:rsidR="00344AC8" w:rsidRDefault="00344AC8" w:rsidP="005A523D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03" w:type="dxa"/>
          </w:tcPr>
          <w:p w:rsidR="00344AC8" w:rsidRPr="002C26F8" w:rsidRDefault="00344AC8" w:rsidP="005A523D">
            <w:pPr>
              <w:jc w:val="both"/>
              <w:rPr>
                <w:b/>
              </w:rPr>
            </w:pPr>
            <w:r w:rsidRPr="002C26F8">
              <w:t>Защита проекта.</w:t>
            </w:r>
            <w:r w:rsidRPr="002C26F8">
              <w:rPr>
                <w:b/>
              </w:rPr>
              <w:t xml:space="preserve">                         </w:t>
            </w:r>
          </w:p>
          <w:p w:rsidR="00344AC8" w:rsidRPr="002C26F8" w:rsidRDefault="00344AC8" w:rsidP="005A523D">
            <w:pPr>
              <w:tabs>
                <w:tab w:val="left" w:pos="1260"/>
              </w:tabs>
              <w:jc w:val="both"/>
            </w:pPr>
            <w:r>
              <w:tab/>
            </w:r>
          </w:p>
        </w:tc>
        <w:tc>
          <w:tcPr>
            <w:tcW w:w="1701" w:type="dxa"/>
          </w:tcPr>
          <w:p w:rsidR="00344AC8" w:rsidRDefault="00344AC8" w:rsidP="005A523D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03" w:type="dxa"/>
          </w:tcPr>
          <w:p w:rsidR="00344AC8" w:rsidRPr="002C26F8" w:rsidRDefault="00344AC8" w:rsidP="005A523D">
            <w:pPr>
              <w:rPr>
                <w:b/>
              </w:rPr>
            </w:pPr>
            <w:r w:rsidRPr="002C26F8">
              <w:t>Защита проекта.</w:t>
            </w:r>
            <w:r w:rsidRPr="002C26F8">
              <w:rPr>
                <w:b/>
              </w:rPr>
              <w:t xml:space="preserve">                         </w:t>
            </w:r>
          </w:p>
          <w:p w:rsidR="00344AC8" w:rsidRPr="002C26F8" w:rsidRDefault="00344AC8" w:rsidP="005A523D"/>
        </w:tc>
        <w:tc>
          <w:tcPr>
            <w:tcW w:w="1701" w:type="dxa"/>
          </w:tcPr>
          <w:p w:rsidR="00344AC8" w:rsidRDefault="00344AC8" w:rsidP="005A523D">
            <w:pPr>
              <w:jc w:val="both"/>
            </w:pP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  <w:tr w:rsidR="00344AC8" w:rsidRPr="00D55E10" w:rsidTr="00184B08">
        <w:trPr>
          <w:trHeight w:val="274"/>
        </w:trPr>
        <w:tc>
          <w:tcPr>
            <w:tcW w:w="568" w:type="dxa"/>
          </w:tcPr>
          <w:p w:rsidR="00344AC8" w:rsidRPr="00184B08" w:rsidRDefault="00344AC8" w:rsidP="005A523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44AC8" w:rsidRPr="00FA440F" w:rsidRDefault="00344AC8" w:rsidP="005A523D">
            <w:pPr>
              <w:tabs>
                <w:tab w:val="left" w:pos="1788"/>
              </w:tabs>
              <w:rPr>
                <w:b/>
              </w:rPr>
            </w:pPr>
            <w:r w:rsidRPr="00FA440F">
              <w:rPr>
                <w:b/>
              </w:rPr>
              <w:t>Всего 34 часа</w:t>
            </w:r>
          </w:p>
        </w:tc>
        <w:tc>
          <w:tcPr>
            <w:tcW w:w="1701" w:type="dxa"/>
          </w:tcPr>
          <w:p w:rsidR="00344AC8" w:rsidRDefault="00344AC8" w:rsidP="005A523D">
            <w:pPr>
              <w:jc w:val="both"/>
            </w:pPr>
          </w:p>
        </w:tc>
        <w:tc>
          <w:tcPr>
            <w:tcW w:w="1559" w:type="dxa"/>
          </w:tcPr>
          <w:p w:rsidR="00344AC8" w:rsidRPr="00D55E10" w:rsidRDefault="00344AC8" w:rsidP="005A523D"/>
        </w:tc>
        <w:tc>
          <w:tcPr>
            <w:tcW w:w="1843" w:type="dxa"/>
          </w:tcPr>
          <w:p w:rsidR="00344AC8" w:rsidRPr="00D55E10" w:rsidRDefault="00344AC8" w:rsidP="005A523D"/>
        </w:tc>
      </w:tr>
    </w:tbl>
    <w:p w:rsidR="00344AC8" w:rsidRPr="0007663C" w:rsidRDefault="00344AC8" w:rsidP="0007663C"/>
    <w:p w:rsidR="00344AC8" w:rsidRPr="00A9424B" w:rsidRDefault="00344AC8" w:rsidP="00A9424B">
      <w:pPr>
        <w:tabs>
          <w:tab w:val="left" w:pos="1072"/>
        </w:tabs>
        <w:ind w:hanging="1080"/>
        <w:rPr>
          <w:b/>
        </w:rPr>
      </w:pPr>
      <w:r>
        <w:tab/>
      </w:r>
      <w:r w:rsidRPr="00AA3242">
        <w:rPr>
          <w:b/>
        </w:rPr>
        <w:t xml:space="preserve">Темы </w:t>
      </w:r>
      <w:r>
        <w:rPr>
          <w:b/>
        </w:rPr>
        <w:t>индивидуальных работ для</w:t>
      </w:r>
      <w:r w:rsidRPr="00AA3242">
        <w:rPr>
          <w:b/>
        </w:rPr>
        <w:t xml:space="preserve"> </w:t>
      </w:r>
      <w:r>
        <w:rPr>
          <w:b/>
        </w:rPr>
        <w:t>об</w:t>
      </w:r>
      <w:r w:rsidRPr="00AA3242">
        <w:rPr>
          <w:b/>
        </w:rPr>
        <w:t>уча</w:t>
      </w:r>
      <w:r>
        <w:rPr>
          <w:b/>
        </w:rPr>
        <w:t>ю</w:t>
      </w:r>
      <w:r w:rsidRPr="00AA3242">
        <w:rPr>
          <w:b/>
        </w:rPr>
        <w:t>щихся.</w:t>
      </w:r>
    </w:p>
    <w:p w:rsidR="00344AC8" w:rsidRDefault="00344AC8" w:rsidP="0007663C">
      <w:pPr>
        <w:rPr>
          <w:b/>
        </w:rPr>
      </w:pPr>
    </w:p>
    <w:p w:rsidR="00344AC8" w:rsidRPr="00AA3242" w:rsidRDefault="00344AC8" w:rsidP="0007663C">
      <w:pPr>
        <w:rPr>
          <w:b/>
        </w:rPr>
      </w:pPr>
      <w:r w:rsidRPr="00AA3242">
        <w:rPr>
          <w:b/>
        </w:rPr>
        <w:t xml:space="preserve">1. </w:t>
      </w:r>
      <w:r>
        <w:rPr>
          <w:b/>
        </w:rPr>
        <w:t>Рефераты</w:t>
      </w:r>
      <w:r w:rsidRPr="00AA3242">
        <w:rPr>
          <w:b/>
        </w:rPr>
        <w:t>:</w:t>
      </w:r>
    </w:p>
    <w:p w:rsidR="00344AC8" w:rsidRPr="00AA3242" w:rsidRDefault="00344AC8" w:rsidP="0007663C">
      <w:r w:rsidRPr="00AA3242">
        <w:t xml:space="preserve">   1)  Роберт Кох – один из основоположников современной микробиологии.</w:t>
      </w:r>
    </w:p>
    <w:p w:rsidR="00344AC8" w:rsidRPr="00AA3242" w:rsidRDefault="00344AC8" w:rsidP="0007663C">
      <w:r w:rsidRPr="00AA3242">
        <w:t xml:space="preserve">   2)  Луи Пастер  - отец современной микробиологии  и иммунологии.</w:t>
      </w:r>
    </w:p>
    <w:p w:rsidR="00344AC8" w:rsidRPr="00AA3242" w:rsidRDefault="00344AC8" w:rsidP="0007663C">
      <w:r w:rsidRPr="00AA3242">
        <w:t xml:space="preserve">   3)  Жизнь и деятельность   Александра Флеминга.</w:t>
      </w:r>
    </w:p>
    <w:p w:rsidR="00344AC8" w:rsidRPr="00AA3242" w:rsidRDefault="00344AC8" w:rsidP="0007663C">
      <w:r w:rsidRPr="00AA3242">
        <w:t xml:space="preserve">   4)  Малярия или перемежающая лихорадка.</w:t>
      </w:r>
    </w:p>
    <w:p w:rsidR="00344AC8" w:rsidRPr="00AA3242" w:rsidRDefault="00344AC8" w:rsidP="0007663C">
      <w:r w:rsidRPr="00AA3242">
        <w:t xml:space="preserve">   5)   Трипаносома – возбудитель сонной болезни.</w:t>
      </w:r>
    </w:p>
    <w:p w:rsidR="00344AC8" w:rsidRPr="00AA3242" w:rsidRDefault="00344AC8" w:rsidP="00A9424B">
      <w:r w:rsidRPr="00AA3242">
        <w:t xml:space="preserve">   6)   Жгутиконосцы  - симбионты.</w:t>
      </w:r>
    </w:p>
    <w:p w:rsidR="00344AC8" w:rsidRPr="00AA3242" w:rsidRDefault="00344AC8" w:rsidP="0007663C">
      <w:pPr>
        <w:rPr>
          <w:b/>
        </w:rPr>
      </w:pPr>
      <w:r w:rsidRPr="00AA3242">
        <w:rPr>
          <w:b/>
        </w:rPr>
        <w:t xml:space="preserve">2. </w:t>
      </w:r>
      <w:r>
        <w:rPr>
          <w:b/>
        </w:rPr>
        <w:t>Проекты</w:t>
      </w:r>
      <w:r w:rsidRPr="00AA3242">
        <w:rPr>
          <w:b/>
        </w:rPr>
        <w:t>:</w:t>
      </w:r>
    </w:p>
    <w:p w:rsidR="00344AC8" w:rsidRPr="00AA3242" w:rsidRDefault="00344AC8" w:rsidP="0007663C">
      <w:r>
        <w:t xml:space="preserve">      1.</w:t>
      </w:r>
      <w:r w:rsidRPr="00AA3242">
        <w:t xml:space="preserve"> «Влияние факторов внешней среды на рост и развитие бактерий».</w:t>
      </w:r>
    </w:p>
    <w:p w:rsidR="00344AC8" w:rsidRPr="00AA3242" w:rsidRDefault="00344AC8" w:rsidP="0007663C">
      <w:r>
        <w:t xml:space="preserve">      2. </w:t>
      </w:r>
      <w:r w:rsidRPr="00AA3242">
        <w:t>«Изучение поведения простейших: реакции их на действие различных раздражителей».</w:t>
      </w:r>
    </w:p>
    <w:p w:rsidR="00344AC8" w:rsidRPr="00AA3242" w:rsidRDefault="00344AC8" w:rsidP="0007663C">
      <w:r>
        <w:t xml:space="preserve">      3. </w:t>
      </w:r>
      <w:r w:rsidRPr="00AA3242">
        <w:t>«Влияние температурных условий на рост развитие плесневых  грибов».</w:t>
      </w:r>
    </w:p>
    <w:p w:rsidR="00344AC8" w:rsidRPr="00AA3242" w:rsidRDefault="00344AC8" w:rsidP="0007663C">
      <w:pPr>
        <w:numPr>
          <w:ilvl w:val="0"/>
          <w:numId w:val="22"/>
        </w:numPr>
      </w:pPr>
      <w:r w:rsidRPr="00AA3242">
        <w:t>«Изменение видового состава простейших организмов в сенном настое».</w:t>
      </w:r>
    </w:p>
    <w:p w:rsidR="00344AC8" w:rsidRPr="00AA3242" w:rsidRDefault="00344AC8" w:rsidP="0007663C">
      <w:pPr>
        <w:numPr>
          <w:ilvl w:val="0"/>
          <w:numId w:val="22"/>
        </w:numPr>
      </w:pPr>
      <w:r w:rsidRPr="00AA3242">
        <w:t>«Определение степени загрязнения воздуха по видовому составу лишайников».</w:t>
      </w:r>
    </w:p>
    <w:p w:rsidR="00344AC8" w:rsidRPr="0007663C" w:rsidRDefault="00344AC8" w:rsidP="0007663C">
      <w:pPr>
        <w:tabs>
          <w:tab w:val="left" w:pos="972"/>
        </w:tabs>
        <w:sectPr w:rsidR="00344AC8" w:rsidRPr="0007663C" w:rsidSect="00136E81">
          <w:pgSz w:w="11906" w:h="16838"/>
          <w:pgMar w:top="568" w:right="720" w:bottom="720" w:left="720" w:header="709" w:footer="709" w:gutter="0"/>
          <w:cols w:space="708"/>
          <w:docGrid w:linePitch="360"/>
        </w:sectPr>
      </w:pPr>
    </w:p>
    <w:p w:rsidR="00344AC8" w:rsidRDefault="00344AC8">
      <w:pPr>
        <w:sectPr w:rsidR="00344AC8" w:rsidSect="001A6BC2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344AC8" w:rsidRDefault="00344AC8" w:rsidP="00E54674"/>
    <w:sectPr w:rsidR="00344AC8" w:rsidSect="001A6B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2F21A"/>
    <w:lvl w:ilvl="0">
      <w:numFmt w:val="bullet"/>
      <w:lvlText w:val="*"/>
      <w:lvlJc w:val="left"/>
    </w:lvl>
  </w:abstractNum>
  <w:abstractNum w:abstractNumId="1">
    <w:nsid w:val="05815F8A"/>
    <w:multiLevelType w:val="multilevel"/>
    <w:tmpl w:val="F3B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2506E"/>
    <w:multiLevelType w:val="singleLevel"/>
    <w:tmpl w:val="98DE1EEE"/>
    <w:lvl w:ilvl="0">
      <w:start w:val="1"/>
      <w:numFmt w:val="decimal"/>
      <w:lvlText w:val="%1)"/>
      <w:legacy w:legacy="1" w:legacySpace="0" w:legacyIndent="288"/>
      <w:lvlJc w:val="left"/>
      <w:rPr>
        <w:rFonts w:ascii="Bookman Old Style" w:hAnsi="Bookman Old Style" w:cs="Times New Roman" w:hint="default"/>
      </w:rPr>
    </w:lvl>
  </w:abstractNum>
  <w:abstractNum w:abstractNumId="3">
    <w:nsid w:val="07783A12"/>
    <w:multiLevelType w:val="hybridMultilevel"/>
    <w:tmpl w:val="2E66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4E21"/>
    <w:multiLevelType w:val="multilevel"/>
    <w:tmpl w:val="FB3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2CFA"/>
    <w:multiLevelType w:val="hybridMultilevel"/>
    <w:tmpl w:val="69BCAB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C2FCA"/>
    <w:multiLevelType w:val="multilevel"/>
    <w:tmpl w:val="142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94D4C"/>
    <w:multiLevelType w:val="hybridMultilevel"/>
    <w:tmpl w:val="32DA4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F09B1"/>
    <w:multiLevelType w:val="multilevel"/>
    <w:tmpl w:val="0936D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945F33"/>
    <w:multiLevelType w:val="hybridMultilevel"/>
    <w:tmpl w:val="E90AD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C1101"/>
    <w:multiLevelType w:val="hybridMultilevel"/>
    <w:tmpl w:val="3392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273E0"/>
    <w:multiLevelType w:val="multilevel"/>
    <w:tmpl w:val="56F0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3166A7"/>
    <w:multiLevelType w:val="hybridMultilevel"/>
    <w:tmpl w:val="A4DAD4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67A2535"/>
    <w:multiLevelType w:val="multilevel"/>
    <w:tmpl w:val="172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D1307"/>
    <w:multiLevelType w:val="multilevel"/>
    <w:tmpl w:val="3FF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270B0"/>
    <w:multiLevelType w:val="multilevel"/>
    <w:tmpl w:val="99E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3230E"/>
    <w:multiLevelType w:val="multilevel"/>
    <w:tmpl w:val="F954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6000CC"/>
    <w:multiLevelType w:val="hybridMultilevel"/>
    <w:tmpl w:val="7EF0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711F8"/>
    <w:multiLevelType w:val="multilevel"/>
    <w:tmpl w:val="FB06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11DB5"/>
    <w:multiLevelType w:val="multilevel"/>
    <w:tmpl w:val="CB8E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F77952"/>
    <w:multiLevelType w:val="hybridMultilevel"/>
    <w:tmpl w:val="27C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6">
    <w:abstractNumId w:val="20"/>
  </w:num>
  <w:num w:numId="7">
    <w:abstractNumId w:val="9"/>
  </w:num>
  <w:num w:numId="8">
    <w:abstractNumId w:val="3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18"/>
  </w:num>
  <w:num w:numId="19">
    <w:abstractNumId w:val="15"/>
  </w:num>
  <w:num w:numId="20">
    <w:abstractNumId w:val="13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92E"/>
    <w:rsid w:val="00061AAF"/>
    <w:rsid w:val="000647CB"/>
    <w:rsid w:val="00072F2F"/>
    <w:rsid w:val="0007663C"/>
    <w:rsid w:val="00093142"/>
    <w:rsid w:val="000A1A2C"/>
    <w:rsid w:val="000B776F"/>
    <w:rsid w:val="000C7AA8"/>
    <w:rsid w:val="000D2DDC"/>
    <w:rsid w:val="000F30D4"/>
    <w:rsid w:val="00106604"/>
    <w:rsid w:val="00123FA1"/>
    <w:rsid w:val="00130D0D"/>
    <w:rsid w:val="00131424"/>
    <w:rsid w:val="001334CF"/>
    <w:rsid w:val="00136E81"/>
    <w:rsid w:val="001463F9"/>
    <w:rsid w:val="00184B08"/>
    <w:rsid w:val="001A3431"/>
    <w:rsid w:val="001A6BC2"/>
    <w:rsid w:val="001B2BBA"/>
    <w:rsid w:val="001D52E2"/>
    <w:rsid w:val="001E6544"/>
    <w:rsid w:val="001F1C48"/>
    <w:rsid w:val="001F42FE"/>
    <w:rsid w:val="00206DB0"/>
    <w:rsid w:val="00212345"/>
    <w:rsid w:val="0022473E"/>
    <w:rsid w:val="0024100B"/>
    <w:rsid w:val="00267D6F"/>
    <w:rsid w:val="00290EE3"/>
    <w:rsid w:val="00294155"/>
    <w:rsid w:val="002A74B1"/>
    <w:rsid w:val="002C26F8"/>
    <w:rsid w:val="002E484A"/>
    <w:rsid w:val="002F52AD"/>
    <w:rsid w:val="0031399D"/>
    <w:rsid w:val="00314511"/>
    <w:rsid w:val="00344320"/>
    <w:rsid w:val="00344AC8"/>
    <w:rsid w:val="00362682"/>
    <w:rsid w:val="003709B4"/>
    <w:rsid w:val="00397825"/>
    <w:rsid w:val="003A1E9A"/>
    <w:rsid w:val="003A2142"/>
    <w:rsid w:val="003C4DDA"/>
    <w:rsid w:val="003D6E45"/>
    <w:rsid w:val="003E3C63"/>
    <w:rsid w:val="003F178C"/>
    <w:rsid w:val="00422B0C"/>
    <w:rsid w:val="0043158B"/>
    <w:rsid w:val="004343B4"/>
    <w:rsid w:val="00437A98"/>
    <w:rsid w:val="004430A1"/>
    <w:rsid w:val="00456ECF"/>
    <w:rsid w:val="004855EE"/>
    <w:rsid w:val="004F09FD"/>
    <w:rsid w:val="004F4D29"/>
    <w:rsid w:val="004F66FE"/>
    <w:rsid w:val="00501013"/>
    <w:rsid w:val="00506FAA"/>
    <w:rsid w:val="00544F13"/>
    <w:rsid w:val="005849DB"/>
    <w:rsid w:val="005A523D"/>
    <w:rsid w:val="005A7B54"/>
    <w:rsid w:val="005B0738"/>
    <w:rsid w:val="005C0DC2"/>
    <w:rsid w:val="005D5FFE"/>
    <w:rsid w:val="005F2A3D"/>
    <w:rsid w:val="006016E1"/>
    <w:rsid w:val="00615443"/>
    <w:rsid w:val="006455C8"/>
    <w:rsid w:val="00674D0E"/>
    <w:rsid w:val="0069045B"/>
    <w:rsid w:val="006B4962"/>
    <w:rsid w:val="006C3DA5"/>
    <w:rsid w:val="006D7A77"/>
    <w:rsid w:val="006E7A20"/>
    <w:rsid w:val="00711301"/>
    <w:rsid w:val="00722D17"/>
    <w:rsid w:val="00737FEB"/>
    <w:rsid w:val="007457F5"/>
    <w:rsid w:val="007505F1"/>
    <w:rsid w:val="007573B8"/>
    <w:rsid w:val="00762A6C"/>
    <w:rsid w:val="00767D15"/>
    <w:rsid w:val="007A7C15"/>
    <w:rsid w:val="007C5048"/>
    <w:rsid w:val="00802E68"/>
    <w:rsid w:val="008256F3"/>
    <w:rsid w:val="00827AD6"/>
    <w:rsid w:val="00851DD5"/>
    <w:rsid w:val="0086187A"/>
    <w:rsid w:val="00897147"/>
    <w:rsid w:val="008C7B17"/>
    <w:rsid w:val="008D77D3"/>
    <w:rsid w:val="008E0861"/>
    <w:rsid w:val="008F5841"/>
    <w:rsid w:val="00911918"/>
    <w:rsid w:val="00945F2F"/>
    <w:rsid w:val="009470E4"/>
    <w:rsid w:val="00981085"/>
    <w:rsid w:val="00985374"/>
    <w:rsid w:val="009941EE"/>
    <w:rsid w:val="009C4DD4"/>
    <w:rsid w:val="009D0212"/>
    <w:rsid w:val="00A16DD4"/>
    <w:rsid w:val="00A25B72"/>
    <w:rsid w:val="00A3297B"/>
    <w:rsid w:val="00A52EC1"/>
    <w:rsid w:val="00A74ED4"/>
    <w:rsid w:val="00A820B0"/>
    <w:rsid w:val="00A9424B"/>
    <w:rsid w:val="00AA3242"/>
    <w:rsid w:val="00AC3713"/>
    <w:rsid w:val="00AF6E70"/>
    <w:rsid w:val="00B10E2A"/>
    <w:rsid w:val="00B21830"/>
    <w:rsid w:val="00B30523"/>
    <w:rsid w:val="00B365F5"/>
    <w:rsid w:val="00B36FD8"/>
    <w:rsid w:val="00B672D3"/>
    <w:rsid w:val="00B807C3"/>
    <w:rsid w:val="00B90A21"/>
    <w:rsid w:val="00BA37A5"/>
    <w:rsid w:val="00BA7E27"/>
    <w:rsid w:val="00BC3974"/>
    <w:rsid w:val="00BC6D0A"/>
    <w:rsid w:val="00C12392"/>
    <w:rsid w:val="00C5747B"/>
    <w:rsid w:val="00C67083"/>
    <w:rsid w:val="00C93A20"/>
    <w:rsid w:val="00CB6A98"/>
    <w:rsid w:val="00CE5530"/>
    <w:rsid w:val="00D14239"/>
    <w:rsid w:val="00D3424F"/>
    <w:rsid w:val="00D55E10"/>
    <w:rsid w:val="00DA0516"/>
    <w:rsid w:val="00DB6D88"/>
    <w:rsid w:val="00DC17AD"/>
    <w:rsid w:val="00DC631B"/>
    <w:rsid w:val="00DD1767"/>
    <w:rsid w:val="00E102D2"/>
    <w:rsid w:val="00E3792E"/>
    <w:rsid w:val="00E54674"/>
    <w:rsid w:val="00E90F5C"/>
    <w:rsid w:val="00EA0287"/>
    <w:rsid w:val="00EB7032"/>
    <w:rsid w:val="00EE5F6A"/>
    <w:rsid w:val="00EF13E2"/>
    <w:rsid w:val="00F23996"/>
    <w:rsid w:val="00F301B9"/>
    <w:rsid w:val="00F43119"/>
    <w:rsid w:val="00F43C7B"/>
    <w:rsid w:val="00F80264"/>
    <w:rsid w:val="00F8265A"/>
    <w:rsid w:val="00FA440F"/>
    <w:rsid w:val="00FA671E"/>
    <w:rsid w:val="00FD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87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87A"/>
    <w:rPr>
      <w:rFonts w:ascii="Cambria" w:hAnsi="Cambria" w:cs="Times New Roman"/>
      <w:color w:val="365F91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E379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3792E"/>
    <w:rPr>
      <w:rFonts w:cs="Times New Roman"/>
      <w:b/>
      <w:bCs/>
    </w:rPr>
  </w:style>
  <w:style w:type="paragraph" w:customStyle="1" w:styleId="a">
    <w:name w:val="Знак"/>
    <w:basedOn w:val="Normal"/>
    <w:uiPriority w:val="99"/>
    <w:rsid w:val="00E3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3792E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E3792E"/>
    <w:pPr>
      <w:widowControl w:val="0"/>
      <w:autoSpaceDE w:val="0"/>
      <w:autoSpaceDN w:val="0"/>
      <w:adjustRightInd w:val="0"/>
      <w:spacing w:line="211" w:lineRule="exact"/>
      <w:ind w:firstLine="432"/>
      <w:jc w:val="both"/>
    </w:pPr>
  </w:style>
  <w:style w:type="character" w:customStyle="1" w:styleId="FontStyle11">
    <w:name w:val="Font Style11"/>
    <w:basedOn w:val="DefaultParagraphFont"/>
    <w:uiPriority w:val="99"/>
    <w:rsid w:val="00E3792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E3792E"/>
    <w:pPr>
      <w:widowControl w:val="0"/>
      <w:autoSpaceDE w:val="0"/>
      <w:autoSpaceDN w:val="0"/>
      <w:adjustRightInd w:val="0"/>
      <w:spacing w:line="211" w:lineRule="exact"/>
      <w:ind w:firstLine="394"/>
      <w:jc w:val="both"/>
    </w:pPr>
    <w:rPr>
      <w:rFonts w:ascii="Candara" w:hAnsi="Candara"/>
    </w:rPr>
  </w:style>
  <w:style w:type="paragraph" w:customStyle="1" w:styleId="Style3">
    <w:name w:val="Style3"/>
    <w:basedOn w:val="Normal"/>
    <w:uiPriority w:val="99"/>
    <w:rsid w:val="00E3792E"/>
    <w:pPr>
      <w:widowControl w:val="0"/>
      <w:autoSpaceDE w:val="0"/>
      <w:autoSpaceDN w:val="0"/>
      <w:adjustRightInd w:val="0"/>
      <w:spacing w:line="218" w:lineRule="exact"/>
      <w:ind w:firstLine="346"/>
      <w:jc w:val="both"/>
    </w:pPr>
    <w:rPr>
      <w:rFonts w:ascii="Trebuchet MS" w:hAnsi="Trebuchet MS"/>
    </w:rPr>
  </w:style>
  <w:style w:type="paragraph" w:customStyle="1" w:styleId="Style4">
    <w:name w:val="Style4"/>
    <w:basedOn w:val="Normal"/>
    <w:uiPriority w:val="99"/>
    <w:rsid w:val="00E3792E"/>
    <w:pPr>
      <w:widowControl w:val="0"/>
      <w:autoSpaceDE w:val="0"/>
      <w:autoSpaceDN w:val="0"/>
      <w:adjustRightInd w:val="0"/>
      <w:spacing w:line="221" w:lineRule="exact"/>
      <w:ind w:hanging="192"/>
      <w:jc w:val="both"/>
    </w:pPr>
    <w:rPr>
      <w:rFonts w:ascii="Trebuchet MS" w:hAnsi="Trebuchet MS"/>
    </w:rPr>
  </w:style>
  <w:style w:type="paragraph" w:customStyle="1" w:styleId="Style5">
    <w:name w:val="Style5"/>
    <w:basedOn w:val="Normal"/>
    <w:uiPriority w:val="99"/>
    <w:rsid w:val="00E3792E"/>
    <w:pPr>
      <w:widowControl w:val="0"/>
      <w:autoSpaceDE w:val="0"/>
      <w:autoSpaceDN w:val="0"/>
      <w:adjustRightInd w:val="0"/>
      <w:spacing w:line="218" w:lineRule="exact"/>
      <w:ind w:firstLine="326"/>
      <w:jc w:val="both"/>
    </w:pPr>
    <w:rPr>
      <w:rFonts w:ascii="Trebuchet MS" w:hAnsi="Trebuchet MS"/>
    </w:rPr>
  </w:style>
  <w:style w:type="paragraph" w:customStyle="1" w:styleId="Style6">
    <w:name w:val="Style6"/>
    <w:basedOn w:val="Normal"/>
    <w:uiPriority w:val="99"/>
    <w:rsid w:val="00E3792E"/>
    <w:pPr>
      <w:widowControl w:val="0"/>
      <w:autoSpaceDE w:val="0"/>
      <w:autoSpaceDN w:val="0"/>
      <w:adjustRightInd w:val="0"/>
      <w:spacing w:line="221" w:lineRule="exact"/>
      <w:ind w:hanging="202"/>
    </w:pPr>
    <w:rPr>
      <w:rFonts w:ascii="Trebuchet MS" w:hAnsi="Trebuchet MS"/>
    </w:rPr>
  </w:style>
  <w:style w:type="character" w:customStyle="1" w:styleId="FontStyle14">
    <w:name w:val="Font Style14"/>
    <w:basedOn w:val="DefaultParagraphFont"/>
    <w:uiPriority w:val="99"/>
    <w:rsid w:val="00E3792E"/>
    <w:rPr>
      <w:rFonts w:ascii="Cambria" w:hAnsi="Cambria" w:cs="Cambria"/>
      <w:b/>
      <w:bCs/>
      <w:spacing w:val="-20"/>
      <w:sz w:val="22"/>
      <w:szCs w:val="22"/>
    </w:rPr>
  </w:style>
  <w:style w:type="paragraph" w:customStyle="1" w:styleId="Style7">
    <w:name w:val="Style7"/>
    <w:basedOn w:val="Normal"/>
    <w:uiPriority w:val="99"/>
    <w:rsid w:val="00E3792E"/>
    <w:pPr>
      <w:widowControl w:val="0"/>
      <w:autoSpaceDE w:val="0"/>
      <w:autoSpaceDN w:val="0"/>
      <w:adjustRightInd w:val="0"/>
      <w:spacing w:line="214" w:lineRule="exact"/>
      <w:ind w:firstLine="403"/>
      <w:jc w:val="both"/>
    </w:pPr>
    <w:rPr>
      <w:rFonts w:ascii="Cambria" w:hAnsi="Cambria"/>
    </w:rPr>
  </w:style>
  <w:style w:type="paragraph" w:customStyle="1" w:styleId="Style8">
    <w:name w:val="Style8"/>
    <w:basedOn w:val="Normal"/>
    <w:uiPriority w:val="99"/>
    <w:rsid w:val="00E3792E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9">
    <w:name w:val="Style9"/>
    <w:basedOn w:val="Normal"/>
    <w:uiPriority w:val="99"/>
    <w:rsid w:val="00E3792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Normal"/>
    <w:uiPriority w:val="99"/>
    <w:rsid w:val="00E3792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c2">
    <w:name w:val="c2"/>
    <w:basedOn w:val="DefaultParagraphFont"/>
    <w:uiPriority w:val="99"/>
    <w:rsid w:val="00E3792E"/>
    <w:rPr>
      <w:rFonts w:cs="Times New Roman"/>
    </w:rPr>
  </w:style>
  <w:style w:type="character" w:customStyle="1" w:styleId="c10">
    <w:name w:val="c10"/>
    <w:basedOn w:val="DefaultParagraphFont"/>
    <w:uiPriority w:val="99"/>
    <w:rsid w:val="00E3792E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E3792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E3792E"/>
    <w:rPr>
      <w:rFonts w:ascii="Trebuchet MS" w:hAnsi="Trebuchet MS" w:cs="Trebuchet MS"/>
      <w:b/>
      <w:bCs/>
      <w:sz w:val="18"/>
      <w:szCs w:val="18"/>
    </w:rPr>
  </w:style>
  <w:style w:type="paragraph" w:customStyle="1" w:styleId="c62">
    <w:name w:val="c62"/>
    <w:basedOn w:val="Normal"/>
    <w:uiPriority w:val="99"/>
    <w:rsid w:val="00E3792E"/>
    <w:pPr>
      <w:spacing w:before="90" w:after="90"/>
    </w:pPr>
  </w:style>
  <w:style w:type="paragraph" w:styleId="NoSpacing">
    <w:name w:val="No Spacing"/>
    <w:uiPriority w:val="99"/>
    <w:qFormat/>
    <w:rsid w:val="0022473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EE3"/>
    <w:rPr>
      <w:rFonts w:ascii="Tahoma" w:hAnsi="Tahoma" w:cs="Tahoma"/>
      <w:sz w:val="16"/>
      <w:szCs w:val="16"/>
      <w:lang w:eastAsia="ru-RU"/>
    </w:rPr>
  </w:style>
  <w:style w:type="paragraph" w:customStyle="1" w:styleId="c5">
    <w:name w:val="c5"/>
    <w:basedOn w:val="Normal"/>
    <w:uiPriority w:val="99"/>
    <w:rsid w:val="005F2A3D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5F2A3D"/>
    <w:rPr>
      <w:rFonts w:cs="Times New Roman"/>
    </w:rPr>
  </w:style>
  <w:style w:type="character" w:customStyle="1" w:styleId="c32">
    <w:name w:val="c32"/>
    <w:basedOn w:val="DefaultParagraphFont"/>
    <w:uiPriority w:val="99"/>
    <w:rsid w:val="005F2A3D"/>
    <w:rPr>
      <w:rFonts w:cs="Times New Roman"/>
    </w:rPr>
  </w:style>
  <w:style w:type="character" w:customStyle="1" w:styleId="c29">
    <w:name w:val="c29"/>
    <w:basedOn w:val="DefaultParagraphFont"/>
    <w:uiPriority w:val="99"/>
    <w:rsid w:val="004F4D29"/>
    <w:rPr>
      <w:rFonts w:cs="Times New Roman"/>
    </w:rPr>
  </w:style>
  <w:style w:type="paragraph" w:customStyle="1" w:styleId="c48">
    <w:name w:val="c48"/>
    <w:basedOn w:val="Normal"/>
    <w:uiPriority w:val="99"/>
    <w:rsid w:val="004F4D29"/>
    <w:pPr>
      <w:spacing w:before="100" w:beforeAutospacing="1" w:after="100" w:afterAutospacing="1"/>
    </w:pPr>
  </w:style>
  <w:style w:type="paragraph" w:customStyle="1" w:styleId="c11">
    <w:name w:val="c11"/>
    <w:basedOn w:val="Normal"/>
    <w:uiPriority w:val="99"/>
    <w:rsid w:val="009119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016E1"/>
  </w:style>
  <w:style w:type="paragraph" w:customStyle="1" w:styleId="c8">
    <w:name w:val="c8"/>
    <w:basedOn w:val="Normal"/>
    <w:uiPriority w:val="99"/>
    <w:rsid w:val="0086187A"/>
    <w:pPr>
      <w:spacing w:before="100" w:beforeAutospacing="1" w:after="100" w:afterAutospacing="1"/>
    </w:pPr>
  </w:style>
  <w:style w:type="paragraph" w:customStyle="1" w:styleId="c4">
    <w:name w:val="c4"/>
    <w:basedOn w:val="Normal"/>
    <w:uiPriority w:val="99"/>
    <w:rsid w:val="00184B08"/>
    <w:pPr>
      <w:spacing w:before="100" w:beforeAutospacing="1" w:after="100" w:afterAutospacing="1"/>
    </w:pPr>
  </w:style>
  <w:style w:type="character" w:customStyle="1" w:styleId="c17">
    <w:name w:val="c17"/>
    <w:basedOn w:val="DefaultParagraphFont"/>
    <w:uiPriority w:val="99"/>
    <w:rsid w:val="00184B08"/>
    <w:rPr>
      <w:rFonts w:cs="Times New Roman"/>
    </w:rPr>
  </w:style>
  <w:style w:type="paragraph" w:customStyle="1" w:styleId="c47">
    <w:name w:val="c47"/>
    <w:basedOn w:val="Normal"/>
    <w:uiPriority w:val="99"/>
    <w:rsid w:val="00184B08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184B08"/>
    <w:pPr>
      <w:spacing w:before="100" w:beforeAutospacing="1" w:after="100" w:afterAutospacing="1"/>
    </w:pPr>
  </w:style>
  <w:style w:type="character" w:customStyle="1" w:styleId="c22">
    <w:name w:val="c22"/>
    <w:basedOn w:val="DefaultParagraphFont"/>
    <w:uiPriority w:val="99"/>
    <w:rsid w:val="00184B08"/>
    <w:rPr>
      <w:rFonts w:cs="Times New Roman"/>
    </w:rPr>
  </w:style>
  <w:style w:type="paragraph" w:customStyle="1" w:styleId="Standard">
    <w:name w:val="Standard"/>
    <w:uiPriority w:val="99"/>
    <w:rsid w:val="00F43C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1870</Words>
  <Characters>10665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Cистема 1</dc:creator>
  <cp:keywords/>
  <dc:description/>
  <cp:lastModifiedBy>Завуч</cp:lastModifiedBy>
  <cp:revision>7</cp:revision>
  <cp:lastPrinted>2023-10-12T07:21:00Z</cp:lastPrinted>
  <dcterms:created xsi:type="dcterms:W3CDTF">2023-10-12T04:41:00Z</dcterms:created>
  <dcterms:modified xsi:type="dcterms:W3CDTF">2023-03-09T18:53:00Z</dcterms:modified>
</cp:coreProperties>
</file>